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72" w:rsidRPr="00DD35AF" w:rsidRDefault="005C7172" w:rsidP="00377BEB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DD35AF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5C7172" w:rsidRPr="00DD35AF" w:rsidRDefault="005C7172" w:rsidP="00377BEB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DD35AF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5C7172" w:rsidRPr="00DD35AF" w:rsidRDefault="005C7172" w:rsidP="00377BEB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DD35AF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5C7172" w:rsidRPr="00DD35AF" w:rsidRDefault="005C7172" w:rsidP="00377BEB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DD35AF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5C7172" w:rsidRPr="00DD35AF" w:rsidRDefault="005C7172" w:rsidP="00377BEB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5C7172" w:rsidRPr="00DD35AF" w:rsidRDefault="005C7172" w:rsidP="00377BEB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DD35AF">
        <w:rPr>
          <w:b w:val="0"/>
          <w:spacing w:val="1"/>
          <w:sz w:val="24"/>
          <w:szCs w:val="24"/>
        </w:rPr>
        <w:t>ЗАТВЕРДЖЕНО</w:t>
      </w:r>
    </w:p>
    <w:p w:rsidR="005C7172" w:rsidRPr="00DD35AF" w:rsidRDefault="005C7172" w:rsidP="00F04BC9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  </w:t>
      </w:r>
      <w:r w:rsidRPr="00DD35AF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5C7172" w:rsidRPr="00DD35AF" w:rsidRDefault="005C7172" w:rsidP="00377BEB">
      <w:pPr>
        <w:pStyle w:val="Heading1"/>
        <w:ind w:left="0" w:right="0"/>
        <w:rPr>
          <w:spacing w:val="1"/>
          <w:sz w:val="24"/>
          <w:szCs w:val="24"/>
        </w:rPr>
      </w:pPr>
    </w:p>
    <w:p w:rsidR="005C7172" w:rsidRPr="00DD35AF" w:rsidRDefault="005C7172" w:rsidP="00377BEB">
      <w:pPr>
        <w:pStyle w:val="Heading1"/>
        <w:ind w:left="0" w:right="0"/>
        <w:rPr>
          <w:spacing w:val="1"/>
          <w:sz w:val="24"/>
          <w:szCs w:val="24"/>
        </w:rPr>
      </w:pPr>
    </w:p>
    <w:p w:rsidR="005C7172" w:rsidRPr="00F04BC9" w:rsidRDefault="005C7172" w:rsidP="00F04BC9">
      <w:pPr>
        <w:pStyle w:val="Heading1"/>
        <w:spacing w:line="360" w:lineRule="auto"/>
        <w:ind w:left="0" w:right="0"/>
        <w:rPr>
          <w:spacing w:val="1"/>
        </w:rPr>
      </w:pPr>
      <w:r w:rsidRPr="00F04BC9">
        <w:rPr>
          <w:spacing w:val="1"/>
        </w:rPr>
        <w:t>Інструкція № _____</w:t>
      </w:r>
    </w:p>
    <w:p w:rsidR="005C7172" w:rsidRPr="00F04BC9" w:rsidRDefault="005C7172" w:rsidP="00F04BC9">
      <w:pPr>
        <w:spacing w:line="360" w:lineRule="auto"/>
        <w:ind w:left="221" w:right="212"/>
        <w:jc w:val="center"/>
        <w:rPr>
          <w:b/>
          <w:sz w:val="28"/>
          <w:szCs w:val="28"/>
        </w:rPr>
      </w:pPr>
      <w:bookmarkStart w:id="0" w:name="_GoBack"/>
      <w:r w:rsidRPr="00F04BC9">
        <w:rPr>
          <w:b/>
          <w:sz w:val="28"/>
          <w:szCs w:val="28"/>
        </w:rPr>
        <w:t>Що</w:t>
      </w:r>
      <w:r w:rsidRPr="00F04BC9">
        <w:rPr>
          <w:b/>
          <w:spacing w:val="-6"/>
          <w:sz w:val="28"/>
          <w:szCs w:val="28"/>
        </w:rPr>
        <w:t xml:space="preserve"> </w:t>
      </w:r>
      <w:r w:rsidRPr="00F04BC9">
        <w:rPr>
          <w:b/>
          <w:sz w:val="28"/>
          <w:szCs w:val="28"/>
        </w:rPr>
        <w:t>робити,</w:t>
      </w:r>
      <w:r w:rsidRPr="00F04BC9">
        <w:rPr>
          <w:b/>
          <w:spacing w:val="1"/>
          <w:sz w:val="28"/>
          <w:szCs w:val="28"/>
        </w:rPr>
        <w:t xml:space="preserve"> </w:t>
      </w:r>
      <w:r w:rsidRPr="00F04BC9">
        <w:rPr>
          <w:b/>
          <w:sz w:val="28"/>
          <w:szCs w:val="28"/>
        </w:rPr>
        <w:t>якщо вас</w:t>
      </w:r>
      <w:r w:rsidRPr="00F04BC9">
        <w:rPr>
          <w:b/>
          <w:spacing w:val="-1"/>
          <w:sz w:val="28"/>
          <w:szCs w:val="28"/>
        </w:rPr>
        <w:t xml:space="preserve"> </w:t>
      </w:r>
      <w:r w:rsidRPr="00F04BC9">
        <w:rPr>
          <w:b/>
          <w:sz w:val="28"/>
          <w:szCs w:val="28"/>
        </w:rPr>
        <w:t>викрали</w:t>
      </w:r>
      <w:r w:rsidRPr="00F04BC9">
        <w:rPr>
          <w:b/>
          <w:spacing w:val="-3"/>
          <w:sz w:val="28"/>
          <w:szCs w:val="28"/>
        </w:rPr>
        <w:t xml:space="preserve"> </w:t>
      </w:r>
      <w:r w:rsidRPr="00F04BC9">
        <w:rPr>
          <w:b/>
          <w:sz w:val="28"/>
          <w:szCs w:val="28"/>
        </w:rPr>
        <w:t>або</w:t>
      </w:r>
      <w:r w:rsidRPr="00F04BC9">
        <w:rPr>
          <w:b/>
          <w:spacing w:val="-6"/>
          <w:sz w:val="28"/>
          <w:szCs w:val="28"/>
        </w:rPr>
        <w:t xml:space="preserve"> </w:t>
      </w:r>
      <w:r w:rsidRPr="00F04BC9">
        <w:rPr>
          <w:b/>
          <w:sz w:val="28"/>
          <w:szCs w:val="28"/>
        </w:rPr>
        <w:t>взяли</w:t>
      </w:r>
      <w:r w:rsidRPr="00F04BC9">
        <w:rPr>
          <w:b/>
          <w:spacing w:val="-3"/>
          <w:sz w:val="28"/>
          <w:szCs w:val="28"/>
        </w:rPr>
        <w:t xml:space="preserve"> </w:t>
      </w:r>
      <w:r w:rsidRPr="00F04BC9">
        <w:rPr>
          <w:b/>
          <w:sz w:val="28"/>
          <w:szCs w:val="28"/>
        </w:rPr>
        <w:t>в</w:t>
      </w:r>
      <w:r w:rsidRPr="00F04BC9">
        <w:rPr>
          <w:b/>
          <w:spacing w:val="-3"/>
          <w:sz w:val="28"/>
          <w:szCs w:val="28"/>
        </w:rPr>
        <w:t xml:space="preserve"> </w:t>
      </w:r>
      <w:r w:rsidRPr="00F04BC9">
        <w:rPr>
          <w:b/>
          <w:sz w:val="28"/>
          <w:szCs w:val="28"/>
        </w:rPr>
        <w:t>полон</w:t>
      </w:r>
      <w:bookmarkEnd w:id="0"/>
    </w:p>
    <w:p w:rsidR="005C7172" w:rsidRPr="00F04BC9" w:rsidRDefault="005C7172" w:rsidP="00F04BC9">
      <w:pPr>
        <w:pStyle w:val="BodyText"/>
        <w:spacing w:line="360" w:lineRule="auto"/>
        <w:ind w:left="0" w:firstLine="0"/>
        <w:rPr>
          <w:b/>
        </w:rPr>
      </w:pPr>
    </w:p>
    <w:p w:rsidR="005C7172" w:rsidRPr="00F04BC9" w:rsidRDefault="005C7172" w:rsidP="00F04BC9">
      <w:pPr>
        <w:pStyle w:val="BodyText"/>
        <w:tabs>
          <w:tab w:val="left" w:pos="720"/>
          <w:tab w:val="left" w:pos="1080"/>
        </w:tabs>
        <w:spacing w:line="360" w:lineRule="auto"/>
        <w:ind w:left="-360" w:right="-5" w:firstLine="720"/>
      </w:pPr>
      <w:r w:rsidRPr="00F04BC9">
        <w:t>Викрадення цивільних людей – поширена практика серед військових РФ,</w:t>
      </w:r>
      <w:r w:rsidRPr="00F04BC9">
        <w:rPr>
          <w:spacing w:val="1"/>
        </w:rPr>
        <w:t xml:space="preserve"> </w:t>
      </w:r>
      <w:r w:rsidRPr="00F04BC9">
        <w:t>хоча такі дії заборонені міжнародним правом. За Женевськими конвенціями та І</w:t>
      </w:r>
      <w:r w:rsidRPr="00F04BC9">
        <w:rPr>
          <w:spacing w:val="-67"/>
        </w:rPr>
        <w:t xml:space="preserve"> </w:t>
      </w:r>
      <w:r w:rsidRPr="00F04BC9">
        <w:t>Додатковим протоколом</w:t>
      </w:r>
      <w:r w:rsidRPr="00F04BC9">
        <w:rPr>
          <w:spacing w:val="1"/>
        </w:rPr>
        <w:t xml:space="preserve"> </w:t>
      </w:r>
      <w:r w:rsidRPr="00F04BC9">
        <w:t>забороняється</w:t>
      </w:r>
      <w:r w:rsidRPr="00F04BC9">
        <w:rPr>
          <w:spacing w:val="70"/>
        </w:rPr>
        <w:t xml:space="preserve"> </w:t>
      </w:r>
      <w:r w:rsidRPr="00F04BC9">
        <w:t>захоплення цивільних заручників під</w:t>
      </w:r>
      <w:r w:rsidRPr="00F04BC9">
        <w:rPr>
          <w:spacing w:val="1"/>
        </w:rPr>
        <w:t xml:space="preserve"> </w:t>
      </w:r>
      <w:r w:rsidRPr="00F04BC9">
        <w:t>час</w:t>
      </w:r>
      <w:r w:rsidRPr="00F04BC9">
        <w:rPr>
          <w:spacing w:val="1"/>
        </w:rPr>
        <w:t xml:space="preserve"> </w:t>
      </w:r>
      <w:r w:rsidRPr="00F04BC9">
        <w:t>війни</w:t>
      </w:r>
      <w:r w:rsidRPr="00F04BC9">
        <w:rPr>
          <w:spacing w:val="1"/>
        </w:rPr>
        <w:t xml:space="preserve"> </w:t>
      </w:r>
      <w:r w:rsidRPr="00F04BC9">
        <w:t>та</w:t>
      </w:r>
      <w:r w:rsidRPr="00F04BC9">
        <w:rPr>
          <w:spacing w:val="1"/>
        </w:rPr>
        <w:t xml:space="preserve"> </w:t>
      </w:r>
      <w:r w:rsidRPr="00F04BC9">
        <w:t>врегульовано</w:t>
      </w:r>
      <w:r w:rsidRPr="00F04BC9">
        <w:rPr>
          <w:spacing w:val="1"/>
        </w:rPr>
        <w:t xml:space="preserve"> </w:t>
      </w:r>
      <w:r w:rsidRPr="00F04BC9">
        <w:t>питання</w:t>
      </w:r>
      <w:r w:rsidRPr="00F04BC9">
        <w:rPr>
          <w:spacing w:val="1"/>
        </w:rPr>
        <w:t xml:space="preserve"> </w:t>
      </w:r>
      <w:r w:rsidRPr="00F04BC9">
        <w:t>захисту</w:t>
      </w:r>
      <w:r w:rsidRPr="00F04BC9">
        <w:rPr>
          <w:spacing w:val="1"/>
        </w:rPr>
        <w:t xml:space="preserve"> </w:t>
      </w:r>
      <w:r w:rsidRPr="00F04BC9">
        <w:t>цивільного</w:t>
      </w:r>
      <w:r w:rsidRPr="00F04BC9">
        <w:rPr>
          <w:spacing w:val="1"/>
        </w:rPr>
        <w:t xml:space="preserve"> </w:t>
      </w:r>
      <w:r w:rsidRPr="00F04BC9">
        <w:t>населення</w:t>
      </w:r>
      <w:r w:rsidRPr="00F04BC9">
        <w:rPr>
          <w:spacing w:val="1"/>
        </w:rPr>
        <w:t xml:space="preserve"> </w:t>
      </w:r>
      <w:r w:rsidRPr="00F04BC9">
        <w:t>під</w:t>
      </w:r>
      <w:r w:rsidRPr="00F04BC9">
        <w:rPr>
          <w:spacing w:val="1"/>
        </w:rPr>
        <w:t xml:space="preserve"> </w:t>
      </w:r>
      <w:r w:rsidRPr="00F04BC9">
        <w:t>час</w:t>
      </w:r>
      <w:r w:rsidRPr="00F04BC9">
        <w:rPr>
          <w:spacing w:val="1"/>
        </w:rPr>
        <w:t xml:space="preserve"> </w:t>
      </w:r>
      <w:r w:rsidRPr="00F04BC9">
        <w:t>воєнних дій. Але більше двох тисяч мирних українців потрапили у полон до</w:t>
      </w:r>
      <w:r w:rsidRPr="00F04BC9">
        <w:rPr>
          <w:spacing w:val="1"/>
        </w:rPr>
        <w:t xml:space="preserve"> </w:t>
      </w:r>
      <w:r w:rsidRPr="00F04BC9">
        <w:t>російських</w:t>
      </w:r>
      <w:r w:rsidRPr="00F04BC9">
        <w:rPr>
          <w:spacing w:val="-4"/>
        </w:rPr>
        <w:t xml:space="preserve"> </w:t>
      </w:r>
      <w:r w:rsidRPr="00F04BC9">
        <w:t>загарбників.</w:t>
      </w:r>
    </w:p>
    <w:p w:rsidR="005C7172" w:rsidRPr="00F04BC9" w:rsidRDefault="005C7172" w:rsidP="00F04BC9">
      <w:pPr>
        <w:pStyle w:val="Heading2"/>
        <w:tabs>
          <w:tab w:val="left" w:pos="720"/>
          <w:tab w:val="left" w:pos="1080"/>
        </w:tabs>
        <w:spacing w:before="0" w:line="360" w:lineRule="auto"/>
        <w:ind w:left="-360" w:right="-5" w:firstLine="720"/>
      </w:pPr>
      <w:r w:rsidRPr="00F04BC9">
        <w:t>Рекомендації</w:t>
      </w:r>
      <w:r w:rsidRPr="00F04BC9">
        <w:rPr>
          <w:spacing w:val="1"/>
        </w:rPr>
        <w:t xml:space="preserve"> </w:t>
      </w:r>
      <w:r w:rsidRPr="00F04BC9">
        <w:t>родичам</w:t>
      </w:r>
      <w:r w:rsidRPr="00F04BC9">
        <w:rPr>
          <w:spacing w:val="1"/>
        </w:rPr>
        <w:t xml:space="preserve"> </w:t>
      </w:r>
      <w:r w:rsidRPr="00F04BC9">
        <w:t>осіб,</w:t>
      </w:r>
      <w:r w:rsidRPr="00F04BC9">
        <w:rPr>
          <w:spacing w:val="1"/>
        </w:rPr>
        <w:t xml:space="preserve"> </w:t>
      </w:r>
      <w:r w:rsidRPr="00F04BC9">
        <w:t>які</w:t>
      </w:r>
      <w:r w:rsidRPr="00F04BC9">
        <w:rPr>
          <w:spacing w:val="1"/>
        </w:rPr>
        <w:t xml:space="preserve"> </w:t>
      </w:r>
      <w:r w:rsidRPr="00F04BC9">
        <w:t>стали</w:t>
      </w:r>
      <w:r w:rsidRPr="00F04BC9">
        <w:rPr>
          <w:spacing w:val="1"/>
        </w:rPr>
        <w:t xml:space="preserve"> </w:t>
      </w:r>
      <w:r w:rsidRPr="00F04BC9">
        <w:t>заручниками</w:t>
      </w:r>
      <w:r w:rsidRPr="00F04BC9">
        <w:rPr>
          <w:spacing w:val="1"/>
        </w:rPr>
        <w:t xml:space="preserve"> </w:t>
      </w:r>
      <w:r w:rsidRPr="00F04BC9">
        <w:t>російських</w:t>
      </w:r>
      <w:r w:rsidRPr="00F04BC9">
        <w:rPr>
          <w:spacing w:val="1"/>
        </w:rPr>
        <w:t xml:space="preserve"> </w:t>
      </w:r>
      <w:r w:rsidRPr="00F04BC9">
        <w:t>військових: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подайте</w:t>
      </w:r>
      <w:r w:rsidRPr="00F04BC9">
        <w:rPr>
          <w:spacing w:val="-2"/>
          <w:sz w:val="28"/>
          <w:szCs w:val="28"/>
        </w:rPr>
        <w:t xml:space="preserve"> </w:t>
      </w:r>
      <w:r w:rsidRPr="00F04BC9">
        <w:rPr>
          <w:sz w:val="28"/>
          <w:szCs w:val="28"/>
        </w:rPr>
        <w:t>заяву</w:t>
      </w:r>
      <w:r w:rsidRPr="00F04BC9">
        <w:rPr>
          <w:spacing w:val="-7"/>
          <w:sz w:val="28"/>
          <w:szCs w:val="28"/>
        </w:rPr>
        <w:t xml:space="preserve"> </w:t>
      </w:r>
      <w:r w:rsidRPr="00F04BC9">
        <w:rPr>
          <w:sz w:val="28"/>
          <w:szCs w:val="28"/>
        </w:rPr>
        <w:t>до</w:t>
      </w:r>
      <w:r w:rsidRPr="00F04BC9">
        <w:rPr>
          <w:spacing w:val="-3"/>
          <w:sz w:val="28"/>
          <w:szCs w:val="28"/>
        </w:rPr>
        <w:t xml:space="preserve"> </w:t>
      </w:r>
      <w:r w:rsidRPr="00F04BC9">
        <w:rPr>
          <w:sz w:val="28"/>
          <w:szCs w:val="28"/>
        </w:rPr>
        <w:t>відділення</w:t>
      </w:r>
      <w:r w:rsidRPr="00F04BC9">
        <w:rPr>
          <w:spacing w:val="-3"/>
          <w:sz w:val="28"/>
          <w:szCs w:val="28"/>
        </w:rPr>
        <w:t xml:space="preserve"> </w:t>
      </w:r>
      <w:r w:rsidRPr="00F04BC9">
        <w:rPr>
          <w:sz w:val="28"/>
          <w:szCs w:val="28"/>
        </w:rPr>
        <w:t>поліції, СБУ, або</w:t>
      </w:r>
      <w:r w:rsidRPr="00F04BC9">
        <w:rPr>
          <w:spacing w:val="-3"/>
          <w:sz w:val="28"/>
          <w:szCs w:val="28"/>
        </w:rPr>
        <w:t xml:space="preserve"> </w:t>
      </w:r>
      <w:r w:rsidRPr="00F04BC9">
        <w:rPr>
          <w:sz w:val="28"/>
          <w:szCs w:val="28"/>
        </w:rPr>
        <w:t>іншого</w:t>
      </w:r>
      <w:r w:rsidRPr="00F04BC9">
        <w:rPr>
          <w:spacing w:val="-3"/>
          <w:sz w:val="28"/>
          <w:szCs w:val="28"/>
        </w:rPr>
        <w:t xml:space="preserve"> </w:t>
      </w:r>
      <w:r w:rsidRPr="00F04BC9">
        <w:rPr>
          <w:sz w:val="28"/>
          <w:szCs w:val="28"/>
        </w:rPr>
        <w:t>органу</w:t>
      </w:r>
      <w:r w:rsidRPr="00F04BC9">
        <w:rPr>
          <w:spacing w:val="-3"/>
          <w:sz w:val="28"/>
          <w:szCs w:val="28"/>
        </w:rPr>
        <w:t xml:space="preserve"> </w:t>
      </w:r>
      <w:r w:rsidRPr="00F04BC9">
        <w:rPr>
          <w:sz w:val="28"/>
          <w:szCs w:val="28"/>
        </w:rPr>
        <w:t>влади;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зверніться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до Об’єднаного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центру з пошуку та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звільнення</w:t>
      </w:r>
      <w:r w:rsidRPr="00F04BC9">
        <w:rPr>
          <w:spacing w:val="70"/>
          <w:sz w:val="28"/>
          <w:szCs w:val="28"/>
        </w:rPr>
        <w:t xml:space="preserve"> </w:t>
      </w:r>
      <w:r w:rsidRPr="00F04BC9">
        <w:rPr>
          <w:sz w:val="28"/>
          <w:szCs w:val="28"/>
        </w:rPr>
        <w:t>полонених</w:t>
      </w:r>
      <w:r w:rsidRPr="00F04BC9">
        <w:rPr>
          <w:spacing w:val="-67"/>
          <w:sz w:val="28"/>
          <w:szCs w:val="28"/>
        </w:rPr>
        <w:t xml:space="preserve"> </w:t>
      </w:r>
      <w:r w:rsidRPr="00F04BC9">
        <w:rPr>
          <w:sz w:val="28"/>
          <w:szCs w:val="28"/>
        </w:rPr>
        <w:t>за телефонами: +38 067 650 83 32, +38 098 087 36 01, або на електронну адресу:</w:t>
      </w:r>
      <w:r w:rsidRPr="00F04BC9">
        <w:rPr>
          <w:spacing w:val="1"/>
          <w:sz w:val="28"/>
          <w:szCs w:val="28"/>
        </w:rPr>
        <w:t xml:space="preserve"> </w:t>
      </w:r>
      <w:hyperlink r:id="rId5">
        <w:r w:rsidRPr="00F04BC9">
          <w:rPr>
            <w:sz w:val="28"/>
            <w:szCs w:val="28"/>
          </w:rPr>
          <w:t>united.centre.ssu@gmail.com</w:t>
        </w:r>
      </w:hyperlink>
      <w:r w:rsidRPr="00F04BC9">
        <w:rPr>
          <w:sz w:val="28"/>
          <w:szCs w:val="28"/>
        </w:rPr>
        <w:t>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pacing w:val="1"/>
          <w:sz w:val="28"/>
          <w:szCs w:val="28"/>
        </w:rPr>
      </w:pPr>
      <w:r w:rsidRPr="00F04BC9">
        <w:rPr>
          <w:spacing w:val="1"/>
          <w:sz w:val="28"/>
          <w:szCs w:val="28"/>
        </w:rPr>
        <w:t>через юристів чи адвокатів зверніться до Уповноваженого Верховної Ради України з прав людини (відповідно до міжнародного гуманітарного права, забезпеченням полонених і адвокацією їх прав займається Міжнародний комітет Червоного Хреста в Україні, номер телефону 0 800 300 155; Товариство Червоного Хреста в Україні номер телефону 0 800 332 656);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pacing w:val="1"/>
          <w:sz w:val="28"/>
          <w:szCs w:val="28"/>
        </w:rPr>
      </w:pPr>
      <w:r w:rsidRPr="00F04BC9">
        <w:rPr>
          <w:spacing w:val="1"/>
          <w:sz w:val="28"/>
          <w:szCs w:val="28"/>
        </w:rPr>
        <w:t>проінформуйте громадськість, ЗМІ, місцеву владу;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збирайте факти та докази, необхідні для розшуку людини – скріншоти повідомлень, аудіозаписи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розмов,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відео з камер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спостережень,</w:t>
      </w:r>
      <w:r w:rsidRPr="00F04BC9">
        <w:rPr>
          <w:spacing w:val="3"/>
          <w:sz w:val="28"/>
          <w:szCs w:val="28"/>
        </w:rPr>
        <w:t xml:space="preserve"> </w:t>
      </w:r>
      <w:r w:rsidRPr="00F04BC9">
        <w:rPr>
          <w:sz w:val="28"/>
          <w:szCs w:val="28"/>
        </w:rPr>
        <w:t>тощо.</w:t>
      </w:r>
    </w:p>
    <w:p w:rsidR="005C7172" w:rsidRPr="00F04BC9" w:rsidRDefault="005C7172" w:rsidP="00F04BC9">
      <w:pPr>
        <w:pStyle w:val="BodyText"/>
        <w:tabs>
          <w:tab w:val="left" w:pos="720"/>
          <w:tab w:val="left" w:pos="1080"/>
        </w:tabs>
        <w:spacing w:line="360" w:lineRule="auto"/>
        <w:ind w:left="-360" w:right="-5" w:firstLine="720"/>
      </w:pPr>
      <w:r w:rsidRPr="00F04BC9">
        <w:t>Людину</w:t>
      </w:r>
      <w:r w:rsidRPr="00F04BC9">
        <w:rPr>
          <w:spacing w:val="1"/>
        </w:rPr>
        <w:t xml:space="preserve"> </w:t>
      </w:r>
      <w:r w:rsidRPr="00F04BC9">
        <w:t>беруть</w:t>
      </w:r>
      <w:r w:rsidRPr="00F04BC9">
        <w:rPr>
          <w:spacing w:val="1"/>
        </w:rPr>
        <w:t xml:space="preserve"> </w:t>
      </w:r>
      <w:r w:rsidRPr="00F04BC9">
        <w:t>у</w:t>
      </w:r>
      <w:r w:rsidRPr="00F04BC9">
        <w:rPr>
          <w:spacing w:val="1"/>
        </w:rPr>
        <w:t xml:space="preserve"> </w:t>
      </w:r>
      <w:r w:rsidRPr="00F04BC9">
        <w:t>полон</w:t>
      </w:r>
      <w:r w:rsidRPr="00F04BC9">
        <w:rPr>
          <w:spacing w:val="1"/>
        </w:rPr>
        <w:t xml:space="preserve"> </w:t>
      </w:r>
      <w:r w:rsidRPr="00F04BC9">
        <w:t>з</w:t>
      </w:r>
      <w:r w:rsidRPr="00F04BC9">
        <w:rPr>
          <w:spacing w:val="1"/>
        </w:rPr>
        <w:t xml:space="preserve"> </w:t>
      </w:r>
      <w:r w:rsidRPr="00F04BC9">
        <w:t>певною</w:t>
      </w:r>
      <w:r w:rsidRPr="00F04BC9">
        <w:rPr>
          <w:spacing w:val="1"/>
        </w:rPr>
        <w:t xml:space="preserve"> </w:t>
      </w:r>
      <w:r w:rsidRPr="00F04BC9">
        <w:t>метою:</w:t>
      </w:r>
      <w:r w:rsidRPr="00F04BC9">
        <w:rPr>
          <w:spacing w:val="1"/>
        </w:rPr>
        <w:t xml:space="preserve"> </w:t>
      </w:r>
      <w:r w:rsidRPr="00F04BC9">
        <w:t>отримання</w:t>
      </w:r>
      <w:r w:rsidRPr="00F04BC9">
        <w:rPr>
          <w:spacing w:val="1"/>
        </w:rPr>
        <w:t xml:space="preserve"> </w:t>
      </w:r>
      <w:r w:rsidRPr="00F04BC9">
        <w:t>інформації,</w:t>
      </w:r>
      <w:r w:rsidRPr="00F04BC9">
        <w:rPr>
          <w:spacing w:val="1"/>
        </w:rPr>
        <w:t xml:space="preserve"> </w:t>
      </w:r>
      <w:r w:rsidRPr="00F04BC9">
        <w:t>можливий обмін, комерційні цілі (викуп, використання в якості робочої сили,</w:t>
      </w:r>
      <w:r w:rsidRPr="00F04BC9">
        <w:rPr>
          <w:spacing w:val="1"/>
        </w:rPr>
        <w:t xml:space="preserve"> </w:t>
      </w:r>
      <w:r w:rsidRPr="00F04BC9">
        <w:t>тощо). Зберегти себе в ситуації постійного приниження, фізичних та, особливо,</w:t>
      </w:r>
      <w:r w:rsidRPr="00F04BC9">
        <w:rPr>
          <w:spacing w:val="1"/>
        </w:rPr>
        <w:t xml:space="preserve"> </w:t>
      </w:r>
      <w:r w:rsidRPr="00F04BC9">
        <w:t>психологічних</w:t>
      </w:r>
      <w:r w:rsidRPr="00F04BC9">
        <w:rPr>
          <w:spacing w:val="16"/>
        </w:rPr>
        <w:t xml:space="preserve"> </w:t>
      </w:r>
      <w:r w:rsidRPr="00F04BC9">
        <w:t>знущань</w:t>
      </w:r>
      <w:r w:rsidRPr="00F04BC9">
        <w:rPr>
          <w:spacing w:val="18"/>
        </w:rPr>
        <w:t xml:space="preserve"> </w:t>
      </w:r>
      <w:r w:rsidRPr="00F04BC9">
        <w:t>насправді</w:t>
      </w:r>
      <w:r w:rsidRPr="00F04BC9">
        <w:rPr>
          <w:spacing w:val="15"/>
        </w:rPr>
        <w:t xml:space="preserve"> </w:t>
      </w:r>
      <w:r w:rsidRPr="00F04BC9">
        <w:t>дуже</w:t>
      </w:r>
      <w:r w:rsidRPr="00F04BC9">
        <w:rPr>
          <w:spacing w:val="25"/>
        </w:rPr>
        <w:t xml:space="preserve"> </w:t>
      </w:r>
      <w:r w:rsidRPr="00F04BC9">
        <w:t>непросто.</w:t>
      </w:r>
      <w:r w:rsidRPr="00F04BC9">
        <w:rPr>
          <w:spacing w:val="23"/>
        </w:rPr>
        <w:t xml:space="preserve"> </w:t>
      </w:r>
      <w:r w:rsidRPr="00F04BC9">
        <w:t>І</w:t>
      </w:r>
      <w:r w:rsidRPr="00F04BC9">
        <w:rPr>
          <w:spacing w:val="19"/>
        </w:rPr>
        <w:t xml:space="preserve"> </w:t>
      </w:r>
      <w:r w:rsidRPr="00F04BC9">
        <w:t>для</w:t>
      </w:r>
      <w:r w:rsidRPr="00F04BC9">
        <w:rPr>
          <w:spacing w:val="21"/>
        </w:rPr>
        <w:t xml:space="preserve"> </w:t>
      </w:r>
      <w:r w:rsidRPr="00F04BC9">
        <w:t>того,</w:t>
      </w:r>
      <w:r w:rsidRPr="00F04BC9">
        <w:rPr>
          <w:spacing w:val="23"/>
        </w:rPr>
        <w:t xml:space="preserve"> </w:t>
      </w:r>
      <w:r w:rsidRPr="00F04BC9">
        <w:t>щоб</w:t>
      </w:r>
      <w:r w:rsidRPr="00F04BC9">
        <w:rPr>
          <w:spacing w:val="22"/>
        </w:rPr>
        <w:t xml:space="preserve"> </w:t>
      </w:r>
      <w:r w:rsidRPr="00F04BC9">
        <w:t>прийняти</w:t>
      </w:r>
      <w:r w:rsidRPr="00F04BC9">
        <w:rPr>
          <w:spacing w:val="20"/>
        </w:rPr>
        <w:t xml:space="preserve"> </w:t>
      </w:r>
      <w:r w:rsidRPr="00F04BC9">
        <w:t>ту роль,</w:t>
      </w:r>
      <w:r w:rsidRPr="00F04BC9">
        <w:rPr>
          <w:spacing w:val="1"/>
        </w:rPr>
        <w:t xml:space="preserve"> </w:t>
      </w:r>
      <w:r w:rsidRPr="00F04BC9">
        <w:t>яку</w:t>
      </w:r>
      <w:r w:rsidRPr="00F04BC9">
        <w:rPr>
          <w:spacing w:val="1"/>
        </w:rPr>
        <w:t xml:space="preserve"> </w:t>
      </w:r>
      <w:r w:rsidRPr="00F04BC9">
        <w:t>штучно</w:t>
      </w:r>
      <w:r w:rsidRPr="00F04BC9">
        <w:rPr>
          <w:spacing w:val="1"/>
        </w:rPr>
        <w:t xml:space="preserve"> </w:t>
      </w:r>
      <w:r w:rsidRPr="00F04BC9">
        <w:t>насаджують,</w:t>
      </w:r>
      <w:r w:rsidRPr="00F04BC9">
        <w:rPr>
          <w:spacing w:val="1"/>
        </w:rPr>
        <w:t xml:space="preserve"> </w:t>
      </w:r>
      <w:r w:rsidRPr="00F04BC9">
        <w:t>завжди</w:t>
      </w:r>
      <w:r w:rsidRPr="00F04BC9">
        <w:rPr>
          <w:spacing w:val="1"/>
        </w:rPr>
        <w:t xml:space="preserve"> </w:t>
      </w:r>
      <w:r w:rsidRPr="00F04BC9">
        <w:t>доводиться</w:t>
      </w:r>
      <w:r w:rsidRPr="00F04BC9">
        <w:rPr>
          <w:spacing w:val="1"/>
        </w:rPr>
        <w:t xml:space="preserve"> </w:t>
      </w:r>
      <w:r w:rsidRPr="00F04BC9">
        <w:t>піти</w:t>
      </w:r>
      <w:r w:rsidRPr="00F04BC9">
        <w:rPr>
          <w:spacing w:val="1"/>
        </w:rPr>
        <w:t xml:space="preserve"> </w:t>
      </w:r>
      <w:r w:rsidRPr="00F04BC9">
        <w:t>супроти</w:t>
      </w:r>
      <w:r w:rsidRPr="00F04BC9">
        <w:rPr>
          <w:spacing w:val="1"/>
        </w:rPr>
        <w:t xml:space="preserve"> </w:t>
      </w:r>
      <w:r w:rsidRPr="00F04BC9">
        <w:t>своєї</w:t>
      </w:r>
      <w:r w:rsidRPr="00F04BC9">
        <w:rPr>
          <w:spacing w:val="1"/>
        </w:rPr>
        <w:t xml:space="preserve"> </w:t>
      </w:r>
      <w:r w:rsidRPr="00F04BC9">
        <w:t>особистості:</w:t>
      </w:r>
      <w:r w:rsidRPr="00F04BC9">
        <w:rPr>
          <w:spacing w:val="-11"/>
        </w:rPr>
        <w:t xml:space="preserve"> </w:t>
      </w:r>
      <w:r w:rsidRPr="00F04BC9">
        <w:t>забути</w:t>
      </w:r>
      <w:r w:rsidRPr="00F04BC9">
        <w:rPr>
          <w:spacing w:val="-4"/>
        </w:rPr>
        <w:t xml:space="preserve"> </w:t>
      </w:r>
      <w:r w:rsidRPr="00F04BC9">
        <w:t>про</w:t>
      </w:r>
      <w:r w:rsidRPr="00F04BC9">
        <w:rPr>
          <w:spacing w:val="-5"/>
        </w:rPr>
        <w:t xml:space="preserve"> </w:t>
      </w:r>
      <w:r w:rsidRPr="00F04BC9">
        <w:t>те,</w:t>
      </w:r>
      <w:r w:rsidRPr="00F04BC9">
        <w:rPr>
          <w:spacing w:val="-2"/>
        </w:rPr>
        <w:t xml:space="preserve"> </w:t>
      </w:r>
      <w:r w:rsidRPr="00F04BC9">
        <w:t>що</w:t>
      </w:r>
      <w:r w:rsidRPr="00F04BC9">
        <w:rPr>
          <w:spacing w:val="-5"/>
        </w:rPr>
        <w:t xml:space="preserve"> </w:t>
      </w:r>
      <w:r w:rsidRPr="00F04BC9">
        <w:t>є</w:t>
      </w:r>
      <w:r w:rsidRPr="00F04BC9">
        <w:rPr>
          <w:spacing w:val="-4"/>
        </w:rPr>
        <w:t xml:space="preserve"> </w:t>
      </w:r>
      <w:r w:rsidRPr="00F04BC9">
        <w:t>гордість,</w:t>
      </w:r>
      <w:r w:rsidRPr="00F04BC9">
        <w:rPr>
          <w:spacing w:val="-2"/>
        </w:rPr>
        <w:t xml:space="preserve"> </w:t>
      </w:r>
      <w:r w:rsidRPr="00F04BC9">
        <w:t>честь,</w:t>
      </w:r>
      <w:r w:rsidRPr="00F04BC9">
        <w:rPr>
          <w:spacing w:val="-2"/>
        </w:rPr>
        <w:t xml:space="preserve"> </w:t>
      </w:r>
      <w:r w:rsidRPr="00F04BC9">
        <w:t>своя</w:t>
      </w:r>
      <w:r w:rsidRPr="00F04BC9">
        <w:rPr>
          <w:spacing w:val="-3"/>
        </w:rPr>
        <w:t xml:space="preserve"> </w:t>
      </w:r>
      <w:r w:rsidRPr="00F04BC9">
        <w:t>позиція,</w:t>
      </w:r>
      <w:r w:rsidRPr="00F04BC9">
        <w:rPr>
          <w:spacing w:val="-2"/>
        </w:rPr>
        <w:t xml:space="preserve"> </w:t>
      </w:r>
      <w:r w:rsidRPr="00F04BC9">
        <w:t>людська</w:t>
      </w:r>
      <w:r w:rsidRPr="00F04BC9">
        <w:rPr>
          <w:spacing w:val="-3"/>
        </w:rPr>
        <w:t xml:space="preserve"> </w:t>
      </w:r>
      <w:r w:rsidRPr="00F04BC9">
        <w:t>гідність.</w:t>
      </w:r>
    </w:p>
    <w:p w:rsidR="005C7172" w:rsidRPr="00F04BC9" w:rsidRDefault="005C7172" w:rsidP="00F04BC9">
      <w:pPr>
        <w:pStyle w:val="Heading2"/>
        <w:tabs>
          <w:tab w:val="left" w:pos="720"/>
          <w:tab w:val="left" w:pos="1080"/>
        </w:tabs>
        <w:spacing w:before="0" w:line="360" w:lineRule="auto"/>
        <w:ind w:left="-360" w:right="-5" w:firstLine="720"/>
        <w:rPr>
          <w:b w:val="0"/>
          <w:i w:val="0"/>
        </w:rPr>
      </w:pPr>
      <w:r w:rsidRPr="00F04BC9">
        <w:t>Поведінка</w:t>
      </w:r>
      <w:r w:rsidRPr="00F04BC9">
        <w:rPr>
          <w:spacing w:val="-3"/>
        </w:rPr>
        <w:t xml:space="preserve"> </w:t>
      </w:r>
      <w:r w:rsidRPr="00F04BC9">
        <w:t>окупантів</w:t>
      </w:r>
      <w:r w:rsidRPr="00F04BC9">
        <w:rPr>
          <w:spacing w:val="-2"/>
        </w:rPr>
        <w:t xml:space="preserve"> </w:t>
      </w:r>
      <w:r w:rsidRPr="00F04BC9">
        <w:t>щодо</w:t>
      </w:r>
      <w:r w:rsidRPr="00F04BC9">
        <w:rPr>
          <w:spacing w:val="-2"/>
        </w:rPr>
        <w:t xml:space="preserve"> </w:t>
      </w:r>
      <w:r w:rsidRPr="00F04BC9">
        <w:t>заручників</w:t>
      </w:r>
      <w:r w:rsidRPr="00F04BC9">
        <w:rPr>
          <w:b w:val="0"/>
          <w:i w:val="0"/>
        </w:rPr>
        <w:t>: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фізичні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обмеження: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кайдани,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тримання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у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тісному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приміщенні,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обмеження рухів,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у</w:t>
      </w:r>
      <w:r w:rsidRPr="00F04BC9">
        <w:rPr>
          <w:spacing w:val="-4"/>
          <w:sz w:val="28"/>
          <w:szCs w:val="28"/>
        </w:rPr>
        <w:t xml:space="preserve"> </w:t>
      </w:r>
      <w:r w:rsidRPr="00F04BC9">
        <w:rPr>
          <w:sz w:val="28"/>
          <w:szCs w:val="28"/>
        </w:rPr>
        <w:t>тому</w:t>
      </w:r>
      <w:r w:rsidRPr="00F04BC9">
        <w:rPr>
          <w:spacing w:val="-5"/>
          <w:sz w:val="28"/>
          <w:szCs w:val="28"/>
        </w:rPr>
        <w:t xml:space="preserve"> </w:t>
      </w:r>
      <w:r w:rsidRPr="00F04BC9">
        <w:rPr>
          <w:sz w:val="28"/>
          <w:szCs w:val="28"/>
        </w:rPr>
        <w:t>числі</w:t>
      </w:r>
      <w:r w:rsidRPr="00F04BC9">
        <w:rPr>
          <w:spacing w:val="-5"/>
          <w:sz w:val="28"/>
          <w:szCs w:val="28"/>
        </w:rPr>
        <w:t xml:space="preserve"> </w:t>
      </w:r>
      <w:r w:rsidRPr="00F04BC9">
        <w:rPr>
          <w:sz w:val="28"/>
          <w:szCs w:val="28"/>
        </w:rPr>
        <w:t>тривале,</w:t>
      </w:r>
      <w:r w:rsidRPr="00F04BC9">
        <w:rPr>
          <w:spacing w:val="7"/>
          <w:sz w:val="28"/>
          <w:szCs w:val="28"/>
        </w:rPr>
        <w:t xml:space="preserve"> </w:t>
      </w:r>
      <w:r w:rsidRPr="00F04BC9">
        <w:rPr>
          <w:sz w:val="28"/>
          <w:szCs w:val="28"/>
        </w:rPr>
        <w:t>дезорієнтація</w:t>
      </w:r>
      <w:r w:rsidRPr="00F04BC9">
        <w:rPr>
          <w:spacing w:val="5"/>
          <w:sz w:val="28"/>
          <w:szCs w:val="28"/>
        </w:rPr>
        <w:t xml:space="preserve"> </w:t>
      </w:r>
      <w:r w:rsidRPr="00F04BC9">
        <w:rPr>
          <w:sz w:val="28"/>
          <w:szCs w:val="28"/>
        </w:rPr>
        <w:t>у</w:t>
      </w:r>
      <w:r w:rsidRPr="00F04BC9">
        <w:rPr>
          <w:spacing w:val="-4"/>
          <w:sz w:val="28"/>
          <w:szCs w:val="28"/>
        </w:rPr>
        <w:t xml:space="preserve"> </w:t>
      </w:r>
      <w:r w:rsidRPr="00F04BC9">
        <w:rPr>
          <w:sz w:val="28"/>
          <w:szCs w:val="28"/>
        </w:rPr>
        <w:t>часі,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напряму;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обмеження основних функцій та природних потреб організму людини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(недостатність/неякісність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їжі,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води;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обмеження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сну,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сечовипускання,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дефекації);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дискомфортні або нестерпні умови утримання (холод/задуха, надмірна</w:t>
      </w:r>
      <w:r w:rsidRPr="00F04BC9">
        <w:rPr>
          <w:spacing w:val="-67"/>
          <w:sz w:val="28"/>
          <w:szCs w:val="28"/>
        </w:rPr>
        <w:t xml:space="preserve"> </w:t>
      </w:r>
      <w:r w:rsidRPr="00F04BC9">
        <w:rPr>
          <w:sz w:val="28"/>
          <w:szCs w:val="28"/>
        </w:rPr>
        <w:t>вологість; загроза</w:t>
      </w:r>
      <w:r w:rsidRPr="00F04BC9">
        <w:rPr>
          <w:spacing w:val="3"/>
          <w:sz w:val="28"/>
          <w:szCs w:val="28"/>
        </w:rPr>
        <w:t xml:space="preserve"> </w:t>
      </w:r>
      <w:r w:rsidRPr="00F04BC9">
        <w:rPr>
          <w:sz w:val="28"/>
          <w:szCs w:val="28"/>
        </w:rPr>
        <w:t>зараження);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ненадання</w:t>
      </w:r>
      <w:r w:rsidRPr="00F04BC9">
        <w:rPr>
          <w:spacing w:val="-6"/>
          <w:sz w:val="28"/>
          <w:szCs w:val="28"/>
        </w:rPr>
        <w:t xml:space="preserve"> </w:t>
      </w:r>
      <w:r w:rsidRPr="00F04BC9">
        <w:rPr>
          <w:sz w:val="28"/>
          <w:szCs w:val="28"/>
        </w:rPr>
        <w:t>медичної</w:t>
      </w:r>
      <w:r w:rsidRPr="00F04BC9">
        <w:rPr>
          <w:spacing w:val="-11"/>
          <w:sz w:val="28"/>
          <w:szCs w:val="28"/>
        </w:rPr>
        <w:t xml:space="preserve"> </w:t>
      </w:r>
      <w:r w:rsidRPr="00F04BC9">
        <w:rPr>
          <w:sz w:val="28"/>
          <w:szCs w:val="28"/>
        </w:rPr>
        <w:t>допомоги;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фізичне</w:t>
      </w:r>
      <w:r w:rsidRPr="00F04BC9">
        <w:rPr>
          <w:spacing w:val="-7"/>
          <w:sz w:val="28"/>
          <w:szCs w:val="28"/>
        </w:rPr>
        <w:t xml:space="preserve"> </w:t>
      </w:r>
      <w:r w:rsidRPr="00F04BC9">
        <w:rPr>
          <w:sz w:val="28"/>
          <w:szCs w:val="28"/>
        </w:rPr>
        <w:t>насильство;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погрози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поранення,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смерті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чи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дискредитації;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шантаж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спричинити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шкоду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близьким;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змушення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спостерігати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за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катуваннями;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примус</w:t>
      </w:r>
      <w:r w:rsidRPr="00F04BC9">
        <w:rPr>
          <w:spacing w:val="70"/>
          <w:sz w:val="28"/>
          <w:szCs w:val="28"/>
        </w:rPr>
        <w:t xml:space="preserve"> </w:t>
      </w:r>
      <w:r w:rsidRPr="00F04BC9">
        <w:rPr>
          <w:sz w:val="28"/>
          <w:szCs w:val="28"/>
        </w:rPr>
        <w:t>завдати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шкоду іншим</w:t>
      </w:r>
      <w:r w:rsidRPr="00F04BC9">
        <w:rPr>
          <w:spacing w:val="4"/>
          <w:sz w:val="28"/>
          <w:szCs w:val="28"/>
        </w:rPr>
        <w:t xml:space="preserve"> </w:t>
      </w:r>
      <w:r w:rsidRPr="00F04BC9">
        <w:rPr>
          <w:sz w:val="28"/>
          <w:szCs w:val="28"/>
        </w:rPr>
        <w:t>–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діями або наданням</w:t>
      </w:r>
      <w:r w:rsidRPr="00F04BC9">
        <w:rPr>
          <w:spacing w:val="7"/>
          <w:sz w:val="28"/>
          <w:szCs w:val="28"/>
        </w:rPr>
        <w:t xml:space="preserve"> </w:t>
      </w:r>
      <w:r w:rsidRPr="00F04BC9">
        <w:rPr>
          <w:sz w:val="28"/>
          <w:szCs w:val="28"/>
        </w:rPr>
        <w:t>інформації;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психологічне</w:t>
      </w:r>
      <w:r w:rsidRPr="00F04BC9">
        <w:rPr>
          <w:spacing w:val="-5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приниження.</w:t>
      </w:r>
    </w:p>
    <w:p w:rsidR="005C7172" w:rsidRPr="00F04BC9" w:rsidRDefault="005C7172" w:rsidP="00F04BC9">
      <w:pPr>
        <w:pStyle w:val="BodyText"/>
        <w:tabs>
          <w:tab w:val="left" w:pos="720"/>
          <w:tab w:val="left" w:pos="1080"/>
        </w:tabs>
        <w:spacing w:line="360" w:lineRule="auto"/>
        <w:ind w:left="-360" w:right="-5" w:firstLine="720"/>
      </w:pPr>
      <w:r w:rsidRPr="00F04BC9">
        <w:t>Цивільні особи є найменш</w:t>
      </w:r>
      <w:r w:rsidRPr="00F04BC9">
        <w:rPr>
          <w:spacing w:val="1"/>
        </w:rPr>
        <w:t xml:space="preserve"> </w:t>
      </w:r>
      <w:r w:rsidRPr="00F04BC9">
        <w:t>підготовленими до умов війни,</w:t>
      </w:r>
      <w:r w:rsidRPr="00F04BC9">
        <w:rPr>
          <w:spacing w:val="1"/>
        </w:rPr>
        <w:t xml:space="preserve"> </w:t>
      </w:r>
      <w:r w:rsidRPr="00F04BC9">
        <w:t>але</w:t>
      </w:r>
      <w:r w:rsidRPr="00F04BC9">
        <w:rPr>
          <w:spacing w:val="1"/>
        </w:rPr>
        <w:t xml:space="preserve"> </w:t>
      </w:r>
      <w:r w:rsidRPr="00F04BC9">
        <w:t>знання</w:t>
      </w:r>
      <w:r w:rsidRPr="00F04BC9">
        <w:rPr>
          <w:spacing w:val="1"/>
        </w:rPr>
        <w:t xml:space="preserve"> </w:t>
      </w:r>
      <w:r w:rsidRPr="00F04BC9">
        <w:t>перевірених стратегій реагування на захоплення може збільшити ваші шанси на</w:t>
      </w:r>
      <w:r w:rsidRPr="00F04BC9">
        <w:rPr>
          <w:spacing w:val="-67"/>
        </w:rPr>
        <w:t xml:space="preserve"> </w:t>
      </w:r>
      <w:r w:rsidRPr="00F04BC9">
        <w:t>виживання</w:t>
      </w:r>
      <w:r w:rsidRPr="00F04BC9">
        <w:rPr>
          <w:spacing w:val="9"/>
        </w:rPr>
        <w:t xml:space="preserve"> </w:t>
      </w:r>
      <w:r w:rsidRPr="00F04BC9">
        <w:t>та</w:t>
      </w:r>
      <w:r w:rsidRPr="00F04BC9">
        <w:rPr>
          <w:spacing w:val="9"/>
        </w:rPr>
        <w:t xml:space="preserve"> </w:t>
      </w:r>
      <w:r w:rsidRPr="00F04BC9">
        <w:t>покращити</w:t>
      </w:r>
      <w:r w:rsidRPr="00F04BC9">
        <w:rPr>
          <w:spacing w:val="8"/>
        </w:rPr>
        <w:t xml:space="preserve"> </w:t>
      </w:r>
      <w:r w:rsidRPr="00F04BC9">
        <w:t>самопочуття</w:t>
      </w:r>
      <w:r w:rsidRPr="00F04BC9">
        <w:rPr>
          <w:spacing w:val="10"/>
        </w:rPr>
        <w:t xml:space="preserve"> </w:t>
      </w:r>
      <w:r w:rsidRPr="00F04BC9">
        <w:t>як</w:t>
      </w:r>
      <w:r w:rsidRPr="00F04BC9">
        <w:rPr>
          <w:spacing w:val="8"/>
        </w:rPr>
        <w:t xml:space="preserve"> </w:t>
      </w:r>
      <w:r w:rsidRPr="00F04BC9">
        <w:t>під</w:t>
      </w:r>
      <w:r w:rsidRPr="00F04BC9">
        <w:rPr>
          <w:spacing w:val="11"/>
        </w:rPr>
        <w:t xml:space="preserve"> </w:t>
      </w:r>
      <w:r w:rsidRPr="00F04BC9">
        <w:t>час</w:t>
      </w:r>
      <w:r w:rsidRPr="00F04BC9">
        <w:rPr>
          <w:spacing w:val="9"/>
        </w:rPr>
        <w:t xml:space="preserve"> </w:t>
      </w:r>
      <w:r w:rsidRPr="00F04BC9">
        <w:t>полону,</w:t>
      </w:r>
      <w:r w:rsidRPr="00F04BC9">
        <w:rPr>
          <w:spacing w:val="11"/>
        </w:rPr>
        <w:t xml:space="preserve"> </w:t>
      </w:r>
      <w:r w:rsidRPr="00F04BC9">
        <w:t>так</w:t>
      </w:r>
      <w:r w:rsidRPr="00F04BC9">
        <w:rPr>
          <w:spacing w:val="8"/>
        </w:rPr>
        <w:t xml:space="preserve"> </w:t>
      </w:r>
      <w:r w:rsidRPr="00F04BC9">
        <w:t>і</w:t>
      </w:r>
      <w:r w:rsidRPr="00F04BC9">
        <w:rPr>
          <w:spacing w:val="3"/>
        </w:rPr>
        <w:t xml:space="preserve"> </w:t>
      </w:r>
      <w:r w:rsidRPr="00F04BC9">
        <w:t>після</w:t>
      </w:r>
      <w:r w:rsidRPr="00F04BC9">
        <w:rPr>
          <w:spacing w:val="10"/>
        </w:rPr>
        <w:t xml:space="preserve"> </w:t>
      </w:r>
      <w:r w:rsidRPr="00F04BC9">
        <w:t>звільнення</w:t>
      </w:r>
      <w:r w:rsidRPr="00F04BC9">
        <w:rPr>
          <w:spacing w:val="-68"/>
        </w:rPr>
        <w:t xml:space="preserve"> </w:t>
      </w:r>
      <w:r w:rsidRPr="00F04BC9">
        <w:t>з</w:t>
      </w:r>
      <w:r w:rsidRPr="00F04BC9">
        <w:rPr>
          <w:spacing w:val="1"/>
        </w:rPr>
        <w:t xml:space="preserve"> </w:t>
      </w:r>
      <w:r w:rsidRPr="00F04BC9">
        <w:t>нього.</w:t>
      </w:r>
    </w:p>
    <w:p w:rsidR="005C7172" w:rsidRPr="00F04BC9" w:rsidRDefault="005C7172" w:rsidP="00F04BC9">
      <w:pPr>
        <w:pStyle w:val="Heading2"/>
        <w:tabs>
          <w:tab w:val="left" w:pos="720"/>
          <w:tab w:val="left" w:pos="1080"/>
        </w:tabs>
        <w:spacing w:before="0" w:line="360" w:lineRule="auto"/>
        <w:ind w:left="-360" w:right="-5" w:firstLine="720"/>
        <w:rPr>
          <w:i w:val="0"/>
        </w:rPr>
      </w:pPr>
      <w:r w:rsidRPr="00F04BC9">
        <w:t>Основні</w:t>
      </w:r>
      <w:r w:rsidRPr="00F04BC9">
        <w:rPr>
          <w:spacing w:val="-4"/>
        </w:rPr>
        <w:t xml:space="preserve"> </w:t>
      </w:r>
      <w:r w:rsidRPr="00F04BC9">
        <w:t>правила</w:t>
      </w:r>
      <w:r w:rsidRPr="00F04BC9">
        <w:rPr>
          <w:spacing w:val="1"/>
        </w:rPr>
        <w:t xml:space="preserve"> </w:t>
      </w:r>
      <w:r w:rsidRPr="00F04BC9">
        <w:t>поведінки</w:t>
      </w:r>
      <w:r w:rsidRPr="00F04BC9">
        <w:rPr>
          <w:spacing w:val="-4"/>
        </w:rPr>
        <w:t xml:space="preserve"> </w:t>
      </w:r>
      <w:r w:rsidRPr="00F04BC9">
        <w:t>в</w:t>
      </w:r>
      <w:r w:rsidRPr="00F04BC9">
        <w:rPr>
          <w:spacing w:val="-1"/>
        </w:rPr>
        <w:t xml:space="preserve"> </w:t>
      </w:r>
      <w:r w:rsidRPr="00F04BC9">
        <w:t>полоні</w:t>
      </w:r>
      <w:r w:rsidRPr="00F04BC9">
        <w:rPr>
          <w:i w:val="0"/>
        </w:rPr>
        <w:t>: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щоб вижити, ви маєте визнати і зрозуміти, що перебуваєте повністю у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владі</w:t>
      </w:r>
      <w:r w:rsidRPr="00F04BC9">
        <w:rPr>
          <w:spacing w:val="-5"/>
          <w:sz w:val="28"/>
          <w:szCs w:val="28"/>
        </w:rPr>
        <w:t xml:space="preserve"> </w:t>
      </w:r>
      <w:r w:rsidRPr="00F04BC9">
        <w:rPr>
          <w:sz w:val="28"/>
          <w:szCs w:val="28"/>
        </w:rPr>
        <w:t>того,</w:t>
      </w:r>
      <w:r w:rsidRPr="00F04BC9">
        <w:rPr>
          <w:spacing w:val="3"/>
          <w:sz w:val="28"/>
          <w:szCs w:val="28"/>
        </w:rPr>
        <w:t xml:space="preserve"> </w:t>
      </w:r>
      <w:r w:rsidRPr="00F04BC9">
        <w:rPr>
          <w:sz w:val="28"/>
          <w:szCs w:val="28"/>
        </w:rPr>
        <w:t>хто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вас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утримує,</w:t>
      </w:r>
      <w:r w:rsidRPr="00F04BC9">
        <w:rPr>
          <w:spacing w:val="8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ваша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задача</w:t>
      </w:r>
      <w:r w:rsidRPr="00F04BC9">
        <w:rPr>
          <w:b/>
          <w:i/>
          <w:spacing w:val="2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–</w:t>
      </w:r>
      <w:r w:rsidRPr="00F04BC9">
        <w:rPr>
          <w:b/>
          <w:i/>
          <w:spacing w:val="2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зберегти</w:t>
      </w:r>
      <w:r w:rsidRPr="00F04BC9">
        <w:rPr>
          <w:b/>
          <w:i/>
          <w:spacing w:val="-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себе</w:t>
      </w:r>
      <w:r w:rsidRPr="00F04BC9">
        <w:rPr>
          <w:sz w:val="28"/>
          <w:szCs w:val="28"/>
        </w:rPr>
        <w:t>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намагайтеся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якомога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швидше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опанувати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панічні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реакції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після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захоплення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(на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короткий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проміжок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часу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дозвольте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собі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тремтіти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якомога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сильніше (якщо це безпечно); постукайте себе по стегнах або гомілках, аби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відчути</w:t>
      </w:r>
      <w:r w:rsidRPr="00F04BC9">
        <w:rPr>
          <w:spacing w:val="-3"/>
          <w:sz w:val="28"/>
          <w:szCs w:val="28"/>
        </w:rPr>
        <w:t xml:space="preserve"> </w:t>
      </w:r>
      <w:r w:rsidRPr="00F04BC9">
        <w:rPr>
          <w:sz w:val="28"/>
          <w:szCs w:val="28"/>
        </w:rPr>
        <w:t>тіло;</w:t>
      </w:r>
      <w:r w:rsidRPr="00F04BC9">
        <w:rPr>
          <w:spacing w:val="-2"/>
          <w:sz w:val="28"/>
          <w:szCs w:val="28"/>
        </w:rPr>
        <w:t xml:space="preserve"> </w:t>
      </w:r>
      <w:r w:rsidRPr="00F04BC9">
        <w:rPr>
          <w:sz w:val="28"/>
          <w:szCs w:val="28"/>
        </w:rPr>
        <w:t>вдавіть п’ятки</w:t>
      </w:r>
      <w:r w:rsidRPr="00F04BC9">
        <w:rPr>
          <w:spacing w:val="-2"/>
          <w:sz w:val="28"/>
          <w:szCs w:val="28"/>
        </w:rPr>
        <w:t xml:space="preserve"> </w:t>
      </w:r>
      <w:r w:rsidRPr="00F04BC9">
        <w:rPr>
          <w:sz w:val="28"/>
          <w:szCs w:val="28"/>
        </w:rPr>
        <w:t>в</w:t>
      </w:r>
      <w:r w:rsidRPr="00F04BC9">
        <w:rPr>
          <w:spacing w:val="-3"/>
          <w:sz w:val="28"/>
          <w:szCs w:val="28"/>
        </w:rPr>
        <w:t xml:space="preserve"> </w:t>
      </w:r>
      <w:r w:rsidRPr="00F04BC9">
        <w:rPr>
          <w:sz w:val="28"/>
          <w:szCs w:val="28"/>
        </w:rPr>
        <w:t>підлогу;</w:t>
      </w:r>
      <w:r w:rsidRPr="00F04BC9">
        <w:rPr>
          <w:spacing w:val="-2"/>
          <w:sz w:val="28"/>
          <w:szCs w:val="28"/>
        </w:rPr>
        <w:t xml:space="preserve"> </w:t>
      </w:r>
      <w:r w:rsidRPr="00F04BC9">
        <w:rPr>
          <w:sz w:val="28"/>
          <w:szCs w:val="28"/>
        </w:rPr>
        <w:t>відчуйте на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дотик</w:t>
      </w:r>
      <w:r w:rsidRPr="00F04BC9">
        <w:rPr>
          <w:spacing w:val="-3"/>
          <w:sz w:val="28"/>
          <w:szCs w:val="28"/>
        </w:rPr>
        <w:t xml:space="preserve"> </w:t>
      </w:r>
      <w:r w:rsidRPr="00F04BC9">
        <w:rPr>
          <w:sz w:val="28"/>
          <w:szCs w:val="28"/>
        </w:rPr>
        <w:t>стіну</w:t>
      </w:r>
      <w:r w:rsidRPr="00F04BC9">
        <w:rPr>
          <w:spacing w:val="-6"/>
          <w:sz w:val="28"/>
          <w:szCs w:val="28"/>
        </w:rPr>
        <w:t xml:space="preserve"> </w:t>
      </w:r>
      <w:r w:rsidRPr="00F04BC9">
        <w:rPr>
          <w:sz w:val="28"/>
          <w:szCs w:val="28"/>
        </w:rPr>
        <w:t>спиною,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тощо);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b/>
          <w:i/>
          <w:sz w:val="28"/>
          <w:szCs w:val="28"/>
        </w:rPr>
        <w:t xml:space="preserve">не провокуйте </w:t>
      </w:r>
      <w:r w:rsidRPr="00F04BC9">
        <w:rPr>
          <w:sz w:val="28"/>
          <w:szCs w:val="28"/>
        </w:rPr>
        <w:t xml:space="preserve">утримувачів </w:t>
      </w:r>
      <w:r w:rsidRPr="00F04BC9">
        <w:rPr>
          <w:b/>
          <w:i/>
          <w:sz w:val="28"/>
          <w:szCs w:val="28"/>
        </w:rPr>
        <w:t>на агресію</w:t>
      </w:r>
      <w:r w:rsidRPr="00F04BC9">
        <w:rPr>
          <w:sz w:val="28"/>
          <w:szCs w:val="28"/>
        </w:rPr>
        <w:t>: не чиніть опору, виконуйте всі</w:t>
      </w:r>
      <w:r w:rsidRPr="00F04BC9">
        <w:rPr>
          <w:spacing w:val="-67"/>
          <w:sz w:val="28"/>
          <w:szCs w:val="28"/>
        </w:rPr>
        <w:t xml:space="preserve"> </w:t>
      </w:r>
      <w:r w:rsidRPr="00F04BC9">
        <w:rPr>
          <w:sz w:val="28"/>
          <w:szCs w:val="28"/>
        </w:rPr>
        <w:t>розпорядження викрадачів після того, як вас захопили; нічого не просіть; не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дивіться їм прямо в очі; не вступайте в дискусію, говоріть спокійним голосом,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без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ворожого тону;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відповідайте тільки</w:t>
      </w:r>
      <w:r w:rsidRPr="00F04BC9">
        <w:rPr>
          <w:spacing w:val="4"/>
          <w:sz w:val="28"/>
          <w:szCs w:val="28"/>
        </w:rPr>
        <w:t xml:space="preserve"> </w:t>
      </w:r>
      <w:r w:rsidRPr="00F04BC9">
        <w:rPr>
          <w:sz w:val="28"/>
          <w:szCs w:val="28"/>
        </w:rPr>
        <w:t>на ті</w:t>
      </w:r>
      <w:r w:rsidRPr="00F04BC9">
        <w:rPr>
          <w:spacing w:val="-6"/>
          <w:sz w:val="28"/>
          <w:szCs w:val="28"/>
        </w:rPr>
        <w:t xml:space="preserve"> </w:t>
      </w:r>
      <w:r w:rsidRPr="00F04BC9">
        <w:rPr>
          <w:sz w:val="28"/>
          <w:szCs w:val="28"/>
        </w:rPr>
        <w:t>запитання,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які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вам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ставлять;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 xml:space="preserve">ви маєте повне право </w:t>
      </w:r>
      <w:r w:rsidRPr="00F04BC9">
        <w:rPr>
          <w:b/>
          <w:i/>
          <w:sz w:val="28"/>
          <w:szCs w:val="28"/>
        </w:rPr>
        <w:t>говорити правду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про все,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що знаєте, задля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збереження свого життя</w:t>
      </w:r>
      <w:r w:rsidRPr="00F04BC9">
        <w:rPr>
          <w:sz w:val="28"/>
          <w:szCs w:val="28"/>
        </w:rPr>
        <w:t>, за можливості не зразу, а коли інформація втратить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сенс,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та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дозовано,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щоб</w:t>
      </w:r>
      <w:r w:rsidRPr="00F04BC9">
        <w:rPr>
          <w:spacing w:val="-2"/>
          <w:sz w:val="28"/>
          <w:szCs w:val="28"/>
        </w:rPr>
        <w:t xml:space="preserve"> </w:t>
      </w:r>
      <w:r w:rsidRPr="00F04BC9">
        <w:rPr>
          <w:sz w:val="28"/>
          <w:szCs w:val="28"/>
        </w:rPr>
        <w:t>залишатися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цікавим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своїм</w:t>
      </w:r>
      <w:r w:rsidRPr="00F04BC9">
        <w:rPr>
          <w:spacing w:val="6"/>
          <w:sz w:val="28"/>
          <w:szCs w:val="28"/>
        </w:rPr>
        <w:t xml:space="preserve"> </w:t>
      </w:r>
      <w:r w:rsidRPr="00F04BC9">
        <w:rPr>
          <w:sz w:val="28"/>
          <w:szCs w:val="28"/>
        </w:rPr>
        <w:t>утримувачам;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b/>
          <w:i/>
          <w:sz w:val="28"/>
          <w:szCs w:val="28"/>
        </w:rPr>
        <w:t>зберігайте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фізичну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форму</w:t>
      </w:r>
      <w:r w:rsidRPr="00F04BC9">
        <w:rPr>
          <w:sz w:val="28"/>
          <w:szCs w:val="28"/>
        </w:rPr>
        <w:t>: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дають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пити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–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пийте,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дають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їсти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–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намагайтеся</w:t>
      </w:r>
      <w:r w:rsidRPr="00F04BC9">
        <w:rPr>
          <w:spacing w:val="15"/>
          <w:sz w:val="28"/>
          <w:szCs w:val="28"/>
        </w:rPr>
        <w:t xml:space="preserve"> </w:t>
      </w:r>
      <w:r w:rsidRPr="00F04BC9">
        <w:rPr>
          <w:sz w:val="28"/>
          <w:szCs w:val="28"/>
        </w:rPr>
        <w:t>з’їдати</w:t>
      </w:r>
      <w:r w:rsidRPr="00F04BC9">
        <w:rPr>
          <w:spacing w:val="13"/>
          <w:sz w:val="28"/>
          <w:szCs w:val="28"/>
        </w:rPr>
        <w:t xml:space="preserve"> </w:t>
      </w:r>
      <w:r w:rsidRPr="00F04BC9">
        <w:rPr>
          <w:sz w:val="28"/>
          <w:szCs w:val="28"/>
        </w:rPr>
        <w:t>все,</w:t>
      </w:r>
      <w:r w:rsidRPr="00F04BC9">
        <w:rPr>
          <w:spacing w:val="11"/>
          <w:sz w:val="28"/>
          <w:szCs w:val="28"/>
        </w:rPr>
        <w:t xml:space="preserve"> </w:t>
      </w:r>
      <w:r w:rsidRPr="00F04BC9">
        <w:rPr>
          <w:sz w:val="28"/>
          <w:szCs w:val="28"/>
        </w:rPr>
        <w:t>незважаючи</w:t>
      </w:r>
      <w:r w:rsidRPr="00F04BC9">
        <w:rPr>
          <w:spacing w:val="21"/>
          <w:sz w:val="28"/>
          <w:szCs w:val="28"/>
        </w:rPr>
        <w:t xml:space="preserve"> </w:t>
      </w:r>
      <w:r w:rsidRPr="00F04BC9">
        <w:rPr>
          <w:sz w:val="28"/>
          <w:szCs w:val="28"/>
        </w:rPr>
        <w:t>на</w:t>
      </w:r>
      <w:r w:rsidRPr="00F04BC9">
        <w:rPr>
          <w:spacing w:val="14"/>
          <w:sz w:val="28"/>
          <w:szCs w:val="28"/>
        </w:rPr>
        <w:t xml:space="preserve"> </w:t>
      </w:r>
      <w:r w:rsidRPr="00F04BC9">
        <w:rPr>
          <w:sz w:val="28"/>
          <w:szCs w:val="28"/>
        </w:rPr>
        <w:t>те,</w:t>
      </w:r>
      <w:r w:rsidRPr="00F04BC9">
        <w:rPr>
          <w:spacing w:val="16"/>
          <w:sz w:val="28"/>
          <w:szCs w:val="28"/>
        </w:rPr>
        <w:t xml:space="preserve"> </w:t>
      </w:r>
      <w:r w:rsidRPr="00F04BC9">
        <w:rPr>
          <w:sz w:val="28"/>
          <w:szCs w:val="28"/>
        </w:rPr>
        <w:t>що</w:t>
      </w:r>
      <w:r w:rsidRPr="00F04BC9">
        <w:rPr>
          <w:spacing w:val="10"/>
          <w:sz w:val="28"/>
          <w:szCs w:val="28"/>
        </w:rPr>
        <w:t xml:space="preserve"> </w:t>
      </w:r>
      <w:r w:rsidRPr="00F04BC9">
        <w:rPr>
          <w:sz w:val="28"/>
          <w:szCs w:val="28"/>
        </w:rPr>
        <w:t>їжа</w:t>
      </w:r>
      <w:r w:rsidRPr="00F04BC9">
        <w:rPr>
          <w:spacing w:val="14"/>
          <w:sz w:val="28"/>
          <w:szCs w:val="28"/>
        </w:rPr>
        <w:t xml:space="preserve"> </w:t>
      </w:r>
      <w:r w:rsidRPr="00F04BC9">
        <w:rPr>
          <w:sz w:val="28"/>
          <w:szCs w:val="28"/>
        </w:rPr>
        <w:t>може</w:t>
      </w:r>
      <w:r w:rsidRPr="00F04BC9">
        <w:rPr>
          <w:spacing w:val="15"/>
          <w:sz w:val="28"/>
          <w:szCs w:val="28"/>
        </w:rPr>
        <w:t xml:space="preserve"> </w:t>
      </w:r>
      <w:r w:rsidRPr="00F04BC9">
        <w:rPr>
          <w:sz w:val="28"/>
          <w:szCs w:val="28"/>
        </w:rPr>
        <w:t>бути</w:t>
      </w:r>
      <w:r w:rsidRPr="00F04BC9">
        <w:rPr>
          <w:spacing w:val="13"/>
          <w:sz w:val="28"/>
          <w:szCs w:val="28"/>
        </w:rPr>
        <w:t xml:space="preserve"> </w:t>
      </w:r>
      <w:r w:rsidRPr="00F04BC9">
        <w:rPr>
          <w:sz w:val="28"/>
          <w:szCs w:val="28"/>
        </w:rPr>
        <w:t>не</w:t>
      </w:r>
      <w:r w:rsidRPr="00F04BC9">
        <w:rPr>
          <w:spacing w:val="14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привабливою, є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можливість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відпочити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–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відпочивайте,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можливість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рухатись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–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рухайтеся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(фізичне навантаження знижує рівень гормонів стресу, адаптуйтесь до введених</w:t>
      </w:r>
      <w:r w:rsidRPr="00F04BC9">
        <w:rPr>
          <w:spacing w:val="-67"/>
          <w:sz w:val="28"/>
          <w:szCs w:val="28"/>
        </w:rPr>
        <w:t xml:space="preserve"> </w:t>
      </w:r>
      <w:r w:rsidRPr="00F04BC9">
        <w:rPr>
          <w:sz w:val="28"/>
          <w:szCs w:val="28"/>
        </w:rPr>
        <w:t>обмежень – деякі полонені продовжували тренуватися, навіть попри кайдани та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зав’язані</w:t>
      </w:r>
      <w:r w:rsidRPr="00F04BC9">
        <w:rPr>
          <w:spacing w:val="-5"/>
          <w:sz w:val="28"/>
          <w:szCs w:val="28"/>
        </w:rPr>
        <w:t xml:space="preserve"> </w:t>
      </w:r>
      <w:r w:rsidRPr="00F04BC9">
        <w:rPr>
          <w:sz w:val="28"/>
          <w:szCs w:val="28"/>
        </w:rPr>
        <w:t>очі);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b/>
          <w:i/>
          <w:sz w:val="28"/>
          <w:szCs w:val="28"/>
        </w:rPr>
        <w:t>заховайте</w:t>
      </w:r>
      <w:r w:rsidRPr="00F04BC9">
        <w:rPr>
          <w:b/>
          <w:i/>
          <w:spacing w:val="6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свою</w:t>
      </w:r>
      <w:r w:rsidRPr="00F04BC9">
        <w:rPr>
          <w:b/>
          <w:i/>
          <w:spacing w:val="3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особистість</w:t>
      </w:r>
      <w:r w:rsidRPr="00F04BC9">
        <w:rPr>
          <w:b/>
          <w:i/>
          <w:spacing w:val="7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максимально</w:t>
      </w:r>
      <w:r w:rsidRPr="00F04BC9">
        <w:rPr>
          <w:b/>
          <w:i/>
          <w:spacing w:val="5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глибоко</w:t>
      </w:r>
      <w:r w:rsidRPr="00F04BC9">
        <w:rPr>
          <w:sz w:val="28"/>
          <w:szCs w:val="28"/>
        </w:rPr>
        <w:t>,</w:t>
      </w:r>
      <w:r w:rsidRPr="00F04BC9">
        <w:rPr>
          <w:spacing w:val="7"/>
          <w:sz w:val="28"/>
          <w:szCs w:val="28"/>
        </w:rPr>
        <w:t xml:space="preserve"> </w:t>
      </w:r>
      <w:r w:rsidRPr="00F04BC9">
        <w:rPr>
          <w:sz w:val="28"/>
          <w:szCs w:val="28"/>
        </w:rPr>
        <w:t>чим</w:t>
      </w:r>
      <w:r w:rsidRPr="00F04BC9">
        <w:rPr>
          <w:spacing w:val="7"/>
          <w:sz w:val="28"/>
          <w:szCs w:val="28"/>
        </w:rPr>
        <w:t xml:space="preserve"> </w:t>
      </w:r>
      <w:r w:rsidRPr="00F04BC9">
        <w:rPr>
          <w:sz w:val="28"/>
          <w:szCs w:val="28"/>
        </w:rPr>
        <w:t>більше</w:t>
      </w:r>
      <w:r w:rsidRPr="00F04BC9">
        <w:rPr>
          <w:spacing w:val="6"/>
          <w:sz w:val="28"/>
          <w:szCs w:val="28"/>
        </w:rPr>
        <w:t xml:space="preserve"> </w:t>
      </w:r>
      <w:r w:rsidRPr="00F04BC9">
        <w:rPr>
          <w:sz w:val="28"/>
          <w:szCs w:val="28"/>
        </w:rPr>
        <w:t>вона «висунута</w:t>
      </w:r>
      <w:r w:rsidRPr="00F04BC9">
        <w:rPr>
          <w:spacing w:val="-2"/>
          <w:sz w:val="28"/>
          <w:szCs w:val="28"/>
        </w:rPr>
        <w:t xml:space="preserve"> </w:t>
      </w:r>
      <w:r w:rsidRPr="00F04BC9">
        <w:rPr>
          <w:sz w:val="28"/>
          <w:szCs w:val="28"/>
        </w:rPr>
        <w:t>на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поверхню»</w:t>
      </w:r>
      <w:r w:rsidRPr="00F04BC9">
        <w:rPr>
          <w:spacing w:val="-3"/>
          <w:sz w:val="28"/>
          <w:szCs w:val="28"/>
        </w:rPr>
        <w:t xml:space="preserve"> </w:t>
      </w:r>
      <w:r w:rsidRPr="00F04BC9">
        <w:rPr>
          <w:sz w:val="28"/>
          <w:szCs w:val="28"/>
        </w:rPr>
        <w:t>–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тим</w:t>
      </w:r>
      <w:r w:rsidRPr="00F04BC9">
        <w:rPr>
          <w:spacing w:val="-2"/>
          <w:sz w:val="28"/>
          <w:szCs w:val="28"/>
        </w:rPr>
        <w:t xml:space="preserve"> </w:t>
      </w:r>
      <w:r w:rsidRPr="00F04BC9">
        <w:rPr>
          <w:sz w:val="28"/>
          <w:szCs w:val="28"/>
        </w:rPr>
        <w:t>легше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її</w:t>
      </w:r>
      <w:r w:rsidRPr="00F04BC9">
        <w:rPr>
          <w:spacing w:val="-8"/>
          <w:sz w:val="28"/>
          <w:szCs w:val="28"/>
        </w:rPr>
        <w:t xml:space="preserve"> </w:t>
      </w:r>
      <w:r w:rsidRPr="00F04BC9">
        <w:rPr>
          <w:sz w:val="28"/>
          <w:szCs w:val="28"/>
        </w:rPr>
        <w:t>зламати;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b/>
          <w:i/>
          <w:color w:val="131617"/>
          <w:sz w:val="28"/>
          <w:szCs w:val="28"/>
        </w:rPr>
        <w:t>визначте</w:t>
      </w:r>
      <w:r w:rsidRPr="00F04BC9">
        <w:rPr>
          <w:b/>
          <w:i/>
          <w:color w:val="131617"/>
          <w:spacing w:val="47"/>
          <w:sz w:val="28"/>
          <w:szCs w:val="28"/>
        </w:rPr>
        <w:t xml:space="preserve"> </w:t>
      </w:r>
      <w:r w:rsidRPr="00F04BC9">
        <w:rPr>
          <w:b/>
          <w:i/>
          <w:color w:val="131617"/>
          <w:sz w:val="28"/>
          <w:szCs w:val="28"/>
        </w:rPr>
        <w:t>цілі</w:t>
      </w:r>
      <w:r w:rsidRPr="00F04BC9">
        <w:rPr>
          <w:color w:val="131617"/>
          <w:sz w:val="28"/>
          <w:szCs w:val="28"/>
        </w:rPr>
        <w:t>,</w:t>
      </w:r>
      <w:r w:rsidRPr="00F04BC9">
        <w:rPr>
          <w:color w:val="131617"/>
          <w:spacing w:val="45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наприклад,</w:t>
      </w:r>
      <w:r w:rsidRPr="00F04BC9">
        <w:rPr>
          <w:color w:val="131617"/>
          <w:spacing w:val="46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дожити</w:t>
      </w:r>
      <w:r w:rsidRPr="00F04BC9">
        <w:rPr>
          <w:color w:val="131617"/>
          <w:spacing w:val="41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до</w:t>
      </w:r>
      <w:r w:rsidRPr="00F04BC9">
        <w:rPr>
          <w:color w:val="131617"/>
          <w:spacing w:val="36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певної</w:t>
      </w:r>
      <w:r w:rsidRPr="00F04BC9">
        <w:rPr>
          <w:color w:val="131617"/>
          <w:spacing w:val="41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дати,</w:t>
      </w:r>
      <w:r w:rsidRPr="00F04BC9">
        <w:rPr>
          <w:color w:val="131617"/>
          <w:spacing w:val="51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але</w:t>
      </w:r>
      <w:r w:rsidRPr="00F04BC9">
        <w:rPr>
          <w:color w:val="131617"/>
          <w:spacing w:val="42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будьте</w:t>
      </w:r>
      <w:r w:rsidRPr="00F04BC9">
        <w:rPr>
          <w:color w:val="131617"/>
          <w:spacing w:val="43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готові</w:t>
      </w:r>
      <w:r w:rsidRPr="00F04BC9">
        <w:rPr>
          <w:color w:val="131617"/>
          <w:spacing w:val="-68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її</w:t>
      </w:r>
      <w:r w:rsidRPr="00F04BC9">
        <w:rPr>
          <w:color w:val="131617"/>
          <w:spacing w:val="9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«обнулити»</w:t>
      </w:r>
      <w:r w:rsidRPr="00F04BC9">
        <w:rPr>
          <w:color w:val="131617"/>
          <w:spacing w:val="10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і</w:t>
      </w:r>
      <w:r w:rsidRPr="00F04BC9">
        <w:rPr>
          <w:color w:val="131617"/>
          <w:spacing w:val="9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назначити</w:t>
      </w:r>
      <w:r w:rsidRPr="00F04BC9">
        <w:rPr>
          <w:color w:val="131617"/>
          <w:spacing w:val="10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наступну,</w:t>
      </w:r>
      <w:r w:rsidRPr="00F04BC9">
        <w:rPr>
          <w:color w:val="131617"/>
          <w:spacing w:val="12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якщо</w:t>
      </w:r>
      <w:r w:rsidRPr="00F04BC9">
        <w:rPr>
          <w:color w:val="131617"/>
          <w:spacing w:val="14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ваш</w:t>
      </w:r>
      <w:r w:rsidRPr="00F04BC9">
        <w:rPr>
          <w:color w:val="131617"/>
          <w:spacing w:val="11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полон</w:t>
      </w:r>
      <w:r w:rsidRPr="00F04BC9">
        <w:rPr>
          <w:color w:val="131617"/>
          <w:spacing w:val="14"/>
          <w:sz w:val="28"/>
          <w:szCs w:val="28"/>
        </w:rPr>
        <w:t xml:space="preserve"> </w:t>
      </w:r>
      <w:r w:rsidRPr="00F04BC9">
        <w:rPr>
          <w:color w:val="131617"/>
          <w:sz w:val="28"/>
          <w:szCs w:val="28"/>
        </w:rPr>
        <w:t>затягнеться;</w:t>
      </w:r>
    </w:p>
    <w:p w:rsidR="005C7172" w:rsidRPr="00F04BC9" w:rsidRDefault="005C7172" w:rsidP="00F04BC9">
      <w:pPr>
        <w:pStyle w:val="Heading2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before="0" w:line="360" w:lineRule="auto"/>
        <w:ind w:left="-360" w:right="-5" w:firstLine="720"/>
        <w:rPr>
          <w:b w:val="0"/>
          <w:i w:val="0"/>
        </w:rPr>
      </w:pPr>
      <w:r w:rsidRPr="00F04BC9">
        <w:t>використовуйте</w:t>
      </w:r>
      <w:r w:rsidRPr="00F04BC9">
        <w:rPr>
          <w:spacing w:val="-1"/>
        </w:rPr>
        <w:t xml:space="preserve"> </w:t>
      </w:r>
      <w:r w:rsidRPr="00F04BC9">
        <w:t>кожну</w:t>
      </w:r>
      <w:r w:rsidRPr="00F04BC9">
        <w:rPr>
          <w:spacing w:val="-3"/>
        </w:rPr>
        <w:t xml:space="preserve"> </w:t>
      </w:r>
      <w:r w:rsidRPr="00F04BC9">
        <w:t>можливість,</w:t>
      </w:r>
      <w:r w:rsidRPr="00F04BC9">
        <w:rPr>
          <w:spacing w:val="-6"/>
        </w:rPr>
        <w:t xml:space="preserve"> </w:t>
      </w:r>
      <w:r w:rsidRPr="00F04BC9">
        <w:t>щоб</w:t>
      </w:r>
      <w:r w:rsidRPr="00F04BC9">
        <w:rPr>
          <w:spacing w:val="-3"/>
        </w:rPr>
        <w:t xml:space="preserve"> </w:t>
      </w:r>
      <w:r w:rsidRPr="00F04BC9">
        <w:t>відволіктися</w:t>
      </w:r>
      <w:r w:rsidRPr="00F04BC9">
        <w:rPr>
          <w:b w:val="0"/>
          <w:i w:val="0"/>
        </w:rPr>
        <w:t>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b/>
          <w:i/>
          <w:sz w:val="28"/>
          <w:szCs w:val="28"/>
        </w:rPr>
        <w:t>застосовуйте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медитативні,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духовні,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дихальні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практики</w:t>
      </w:r>
      <w:r w:rsidRPr="00F04BC9">
        <w:rPr>
          <w:b/>
          <w:i/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для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боротьби зі</w:t>
      </w:r>
      <w:r w:rsidRPr="00F04BC9">
        <w:rPr>
          <w:spacing w:val="-4"/>
          <w:sz w:val="28"/>
          <w:szCs w:val="28"/>
        </w:rPr>
        <w:t xml:space="preserve"> </w:t>
      </w:r>
      <w:r w:rsidRPr="00F04BC9">
        <w:rPr>
          <w:sz w:val="28"/>
          <w:szCs w:val="28"/>
        </w:rPr>
        <w:t>стресом,</w:t>
      </w:r>
      <w:r w:rsidRPr="00F04BC9">
        <w:rPr>
          <w:spacing w:val="3"/>
          <w:sz w:val="28"/>
          <w:szCs w:val="28"/>
        </w:rPr>
        <w:t xml:space="preserve"> </w:t>
      </w:r>
      <w:r w:rsidRPr="00F04BC9">
        <w:rPr>
          <w:sz w:val="28"/>
          <w:szCs w:val="28"/>
        </w:rPr>
        <w:t>болем,</w:t>
      </w:r>
      <w:r w:rsidRPr="00F04BC9">
        <w:rPr>
          <w:spacing w:val="4"/>
          <w:sz w:val="28"/>
          <w:szCs w:val="28"/>
        </w:rPr>
        <w:t xml:space="preserve"> </w:t>
      </w:r>
      <w:r w:rsidRPr="00F04BC9">
        <w:rPr>
          <w:sz w:val="28"/>
          <w:szCs w:val="28"/>
        </w:rPr>
        <w:t>клаустрофобією;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b/>
          <w:i/>
          <w:sz w:val="28"/>
          <w:szCs w:val="28"/>
        </w:rPr>
        <w:t>запам’ятовуйте все, що почули в полоні</w:t>
      </w:r>
      <w:r w:rsidRPr="00F04BC9">
        <w:rPr>
          <w:i/>
          <w:sz w:val="28"/>
          <w:szCs w:val="28"/>
        </w:rPr>
        <w:t xml:space="preserve">: </w:t>
      </w:r>
      <w:r w:rsidRPr="00F04BC9">
        <w:rPr>
          <w:sz w:val="28"/>
          <w:szCs w:val="28"/>
        </w:rPr>
        <w:t>імена, прізвиська, позивні,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прикмети, голоси, особливості поведінки утримувачів, про що вони між собою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говорять,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після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звільнення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ця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інформація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допоможе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їх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ідентифікувати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та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притягнути до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відповідальності;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b/>
          <w:i/>
          <w:sz w:val="28"/>
          <w:szCs w:val="28"/>
        </w:rPr>
        <w:t xml:space="preserve">не піддавайтеся на провокації </w:t>
      </w:r>
      <w:r w:rsidRPr="00F04BC9">
        <w:rPr>
          <w:sz w:val="28"/>
          <w:szCs w:val="28"/>
        </w:rPr>
        <w:t>і з підозрою ставтеся до того, що вам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розповідають,</w:t>
      </w:r>
      <w:r w:rsidRPr="00F04BC9">
        <w:rPr>
          <w:spacing w:val="4"/>
          <w:sz w:val="28"/>
          <w:szCs w:val="28"/>
        </w:rPr>
        <w:t xml:space="preserve"> </w:t>
      </w:r>
      <w:r w:rsidRPr="00F04BC9">
        <w:rPr>
          <w:sz w:val="28"/>
          <w:szCs w:val="28"/>
        </w:rPr>
        <w:t>щоб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змусити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вас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прийняти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позицію</w:t>
      </w:r>
      <w:r w:rsidRPr="00F04BC9">
        <w:rPr>
          <w:spacing w:val="-1"/>
          <w:sz w:val="28"/>
          <w:szCs w:val="28"/>
        </w:rPr>
        <w:t xml:space="preserve"> </w:t>
      </w:r>
      <w:r w:rsidRPr="00F04BC9">
        <w:rPr>
          <w:sz w:val="28"/>
          <w:szCs w:val="28"/>
        </w:rPr>
        <w:t>загарбників;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sz w:val="28"/>
          <w:szCs w:val="28"/>
        </w:rPr>
        <w:t>при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першій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можливості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намагайтеся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повідомити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про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місце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свого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перебування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рідним</w:t>
      </w:r>
      <w:r w:rsidRPr="00F04BC9">
        <w:rPr>
          <w:spacing w:val="2"/>
          <w:sz w:val="28"/>
          <w:szCs w:val="28"/>
        </w:rPr>
        <w:t xml:space="preserve"> </w:t>
      </w:r>
      <w:r w:rsidRPr="00F04BC9">
        <w:rPr>
          <w:sz w:val="28"/>
          <w:szCs w:val="28"/>
        </w:rPr>
        <w:t>чи поліції.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b/>
          <w:i/>
          <w:sz w:val="28"/>
          <w:szCs w:val="28"/>
        </w:rPr>
        <w:t xml:space="preserve">оберігайте себе від непотрібного ризику </w:t>
      </w:r>
      <w:r w:rsidRPr="00F04BC9">
        <w:rPr>
          <w:sz w:val="28"/>
          <w:szCs w:val="28"/>
        </w:rPr>
        <w:t>– зберігайте спокій, будьте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розважливими,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по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можливості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миролюбними,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за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певних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умов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корисно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викликати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у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ворога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більш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приязне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ставлення: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того,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кого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знають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ближче,</w:t>
      </w:r>
      <w:r w:rsidRPr="00F04BC9">
        <w:rPr>
          <w:spacing w:val="1"/>
          <w:sz w:val="28"/>
          <w:szCs w:val="28"/>
        </w:rPr>
        <w:t xml:space="preserve"> </w:t>
      </w:r>
      <w:r w:rsidRPr="00F04BC9">
        <w:rPr>
          <w:sz w:val="28"/>
          <w:szCs w:val="28"/>
        </w:rPr>
        <w:t>скривдити важче;</w:t>
      </w:r>
    </w:p>
    <w:p w:rsidR="005C7172" w:rsidRPr="00F04BC9" w:rsidRDefault="005C7172" w:rsidP="00F04BC9">
      <w:pPr>
        <w:pStyle w:val="Heading2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before="0" w:line="360" w:lineRule="auto"/>
        <w:ind w:left="-360" w:right="-5" w:firstLine="720"/>
        <w:rPr>
          <w:b w:val="0"/>
          <w:i w:val="0"/>
        </w:rPr>
      </w:pPr>
      <w:r w:rsidRPr="00F04BC9">
        <w:t>будьте</w:t>
      </w:r>
      <w:r w:rsidRPr="00F04BC9">
        <w:rPr>
          <w:spacing w:val="-5"/>
        </w:rPr>
        <w:t xml:space="preserve"> </w:t>
      </w:r>
      <w:r w:rsidRPr="00F04BC9">
        <w:t>терпимими</w:t>
      </w:r>
      <w:r w:rsidRPr="00F04BC9">
        <w:rPr>
          <w:spacing w:val="-4"/>
        </w:rPr>
        <w:t xml:space="preserve"> </w:t>
      </w:r>
      <w:r w:rsidRPr="00F04BC9">
        <w:t>до</w:t>
      </w:r>
      <w:r w:rsidRPr="00F04BC9">
        <w:rPr>
          <w:spacing w:val="-2"/>
        </w:rPr>
        <w:t xml:space="preserve"> </w:t>
      </w:r>
      <w:r w:rsidRPr="00F04BC9">
        <w:t>інших</w:t>
      </w:r>
      <w:r w:rsidRPr="00F04BC9">
        <w:rPr>
          <w:spacing w:val="-2"/>
        </w:rPr>
        <w:t xml:space="preserve"> </w:t>
      </w:r>
      <w:r w:rsidRPr="00F04BC9">
        <w:t>заручників</w:t>
      </w:r>
      <w:r w:rsidRPr="00F04BC9">
        <w:rPr>
          <w:b w:val="0"/>
          <w:i w:val="0"/>
        </w:rPr>
        <w:t>;</w:t>
      </w:r>
    </w:p>
    <w:p w:rsidR="005C7172" w:rsidRPr="00F04BC9" w:rsidRDefault="005C7172" w:rsidP="00F04BC9">
      <w:pPr>
        <w:pStyle w:val="ListParagraph"/>
        <w:numPr>
          <w:ilvl w:val="1"/>
          <w:numId w:val="1"/>
        </w:numPr>
        <w:tabs>
          <w:tab w:val="left" w:pos="540"/>
          <w:tab w:val="left" w:pos="1080"/>
          <w:tab w:val="left" w:pos="1334"/>
        </w:tabs>
        <w:spacing w:line="360" w:lineRule="auto"/>
        <w:ind w:left="-360" w:right="-5" w:firstLine="720"/>
        <w:rPr>
          <w:sz w:val="28"/>
          <w:szCs w:val="28"/>
        </w:rPr>
      </w:pPr>
      <w:r w:rsidRPr="00F04BC9">
        <w:rPr>
          <w:b/>
          <w:i/>
          <w:sz w:val="28"/>
          <w:szCs w:val="28"/>
        </w:rPr>
        <w:t>зберігайте</w:t>
      </w:r>
      <w:r w:rsidRPr="00F04BC9">
        <w:rPr>
          <w:b/>
          <w:i/>
          <w:spacing w:val="-2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надію</w:t>
      </w:r>
      <w:r w:rsidRPr="00F04BC9">
        <w:rPr>
          <w:b/>
          <w:i/>
          <w:spacing w:val="-5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на</w:t>
      </w:r>
      <w:r w:rsidRPr="00F04BC9">
        <w:rPr>
          <w:b/>
          <w:i/>
          <w:spacing w:val="-3"/>
          <w:sz w:val="28"/>
          <w:szCs w:val="28"/>
        </w:rPr>
        <w:t xml:space="preserve"> </w:t>
      </w:r>
      <w:r w:rsidRPr="00F04BC9">
        <w:rPr>
          <w:b/>
          <w:i/>
          <w:sz w:val="28"/>
          <w:szCs w:val="28"/>
        </w:rPr>
        <w:t>визволення</w:t>
      </w:r>
      <w:r w:rsidRPr="00F04BC9">
        <w:rPr>
          <w:sz w:val="28"/>
          <w:szCs w:val="28"/>
        </w:rPr>
        <w:t>.</w:t>
      </w:r>
    </w:p>
    <w:p w:rsidR="005C7172" w:rsidRPr="00F04BC9" w:rsidRDefault="005C7172" w:rsidP="00F04BC9">
      <w:pPr>
        <w:spacing w:line="360" w:lineRule="auto"/>
        <w:jc w:val="both"/>
        <w:rPr>
          <w:sz w:val="28"/>
          <w:szCs w:val="28"/>
        </w:rPr>
      </w:pPr>
    </w:p>
    <w:sectPr w:rsidR="005C7172" w:rsidRPr="00F04BC9" w:rsidSect="00FB57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A6365"/>
    <w:multiLevelType w:val="hybridMultilevel"/>
    <w:tmpl w:val="D1AE9608"/>
    <w:lvl w:ilvl="0" w:tplc="58EE1E06">
      <w:start w:val="1"/>
      <w:numFmt w:val="decimal"/>
      <w:lvlText w:val="%1-"/>
      <w:lvlJc w:val="left"/>
      <w:pPr>
        <w:ind w:left="486" w:hanging="233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6"/>
        <w:szCs w:val="26"/>
      </w:rPr>
    </w:lvl>
    <w:lvl w:ilvl="1" w:tplc="4C0CCEB6">
      <w:numFmt w:val="bullet"/>
      <w:lvlText w:val="–"/>
      <w:lvlJc w:val="left"/>
      <w:pPr>
        <w:ind w:left="253" w:hanging="361"/>
      </w:pPr>
      <w:rPr>
        <w:rFonts w:ascii="Times New Roman" w:eastAsia="Times New Roman" w:hAnsi="Times New Roman" w:hint="default"/>
        <w:w w:val="99"/>
        <w:sz w:val="28"/>
      </w:rPr>
    </w:lvl>
    <w:lvl w:ilvl="2" w:tplc="DCA89BF6">
      <w:numFmt w:val="bullet"/>
      <w:lvlText w:val="•"/>
      <w:lvlJc w:val="left"/>
      <w:pPr>
        <w:ind w:left="1551" w:hanging="361"/>
      </w:pPr>
      <w:rPr>
        <w:rFonts w:hint="default"/>
      </w:rPr>
    </w:lvl>
    <w:lvl w:ilvl="3" w:tplc="B8949AD8">
      <w:numFmt w:val="bullet"/>
      <w:lvlText w:val="•"/>
      <w:lvlJc w:val="left"/>
      <w:pPr>
        <w:ind w:left="2623" w:hanging="361"/>
      </w:pPr>
      <w:rPr>
        <w:rFonts w:hint="default"/>
      </w:rPr>
    </w:lvl>
    <w:lvl w:ilvl="4" w:tplc="D7927E22">
      <w:numFmt w:val="bullet"/>
      <w:lvlText w:val="•"/>
      <w:lvlJc w:val="left"/>
      <w:pPr>
        <w:ind w:left="3694" w:hanging="361"/>
      </w:pPr>
      <w:rPr>
        <w:rFonts w:hint="default"/>
      </w:rPr>
    </w:lvl>
    <w:lvl w:ilvl="5" w:tplc="63C4D4F6">
      <w:numFmt w:val="bullet"/>
      <w:lvlText w:val="•"/>
      <w:lvlJc w:val="left"/>
      <w:pPr>
        <w:ind w:left="4766" w:hanging="361"/>
      </w:pPr>
      <w:rPr>
        <w:rFonts w:hint="default"/>
      </w:rPr>
    </w:lvl>
    <w:lvl w:ilvl="6" w:tplc="97E01CAC">
      <w:numFmt w:val="bullet"/>
      <w:lvlText w:val="•"/>
      <w:lvlJc w:val="left"/>
      <w:pPr>
        <w:ind w:left="5837" w:hanging="361"/>
      </w:pPr>
      <w:rPr>
        <w:rFonts w:hint="default"/>
      </w:rPr>
    </w:lvl>
    <w:lvl w:ilvl="7" w:tplc="347A8338">
      <w:numFmt w:val="bullet"/>
      <w:lvlText w:val="•"/>
      <w:lvlJc w:val="left"/>
      <w:pPr>
        <w:ind w:left="6909" w:hanging="361"/>
      </w:pPr>
      <w:rPr>
        <w:rFonts w:hint="default"/>
      </w:rPr>
    </w:lvl>
    <w:lvl w:ilvl="8" w:tplc="9D9E6568">
      <w:numFmt w:val="bullet"/>
      <w:lvlText w:val="•"/>
      <w:lvlJc w:val="left"/>
      <w:pPr>
        <w:ind w:left="798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EB"/>
    <w:rsid w:val="0021717B"/>
    <w:rsid w:val="00377BEB"/>
    <w:rsid w:val="004008D8"/>
    <w:rsid w:val="005C7172"/>
    <w:rsid w:val="006418F3"/>
    <w:rsid w:val="00772782"/>
    <w:rsid w:val="009C2892"/>
    <w:rsid w:val="00B8349A"/>
    <w:rsid w:val="00C82709"/>
    <w:rsid w:val="00DD35AF"/>
    <w:rsid w:val="00E4308B"/>
    <w:rsid w:val="00F04BC9"/>
    <w:rsid w:val="00FB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E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377BEB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77BEB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BEB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7BEB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377BEB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7BEB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377BEB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ted.centre.ss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816</Words>
  <Characters>4653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3</cp:revision>
  <dcterms:created xsi:type="dcterms:W3CDTF">2022-12-23T17:19:00Z</dcterms:created>
  <dcterms:modified xsi:type="dcterms:W3CDTF">2023-02-24T13:38:00Z</dcterms:modified>
</cp:coreProperties>
</file>