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60" w:rsidRPr="00933E5D" w:rsidRDefault="006D0560" w:rsidP="00933E5D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933E5D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6D0560" w:rsidRPr="00933E5D" w:rsidRDefault="006D0560" w:rsidP="00933E5D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933E5D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6D0560" w:rsidRPr="00933E5D" w:rsidRDefault="006D0560" w:rsidP="00933E5D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933E5D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6D0560" w:rsidRPr="00933E5D" w:rsidRDefault="006D0560" w:rsidP="00933E5D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933E5D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6D0560" w:rsidRPr="00933E5D" w:rsidRDefault="006D0560" w:rsidP="00933E5D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6D0560" w:rsidRPr="00933E5D" w:rsidRDefault="006D0560" w:rsidP="00933E5D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933E5D">
        <w:rPr>
          <w:b w:val="0"/>
          <w:spacing w:val="1"/>
          <w:sz w:val="24"/>
          <w:szCs w:val="24"/>
        </w:rPr>
        <w:t>ЗАТВЕРДЖЕНО</w:t>
      </w:r>
    </w:p>
    <w:p w:rsidR="006D0560" w:rsidRPr="00933E5D" w:rsidRDefault="006D0560" w:rsidP="00587546">
      <w:pPr>
        <w:pStyle w:val="Heading1"/>
        <w:ind w:left="6120" w:right="0"/>
        <w:jc w:val="left"/>
        <w:rPr>
          <w:b w:val="0"/>
          <w:spacing w:val="1"/>
          <w:sz w:val="24"/>
          <w:szCs w:val="24"/>
        </w:rPr>
      </w:pPr>
      <w:r w:rsidRPr="00933E5D">
        <w:rPr>
          <w:b w:val="0"/>
          <w:spacing w:val="1"/>
          <w:sz w:val="24"/>
          <w:szCs w:val="24"/>
        </w:rPr>
        <w:t xml:space="preserve">Наказ № ___ від _________ р.  </w:t>
      </w:r>
    </w:p>
    <w:p w:rsidR="006D0560" w:rsidRPr="00933E5D" w:rsidRDefault="006D0560" w:rsidP="00933E5D">
      <w:pPr>
        <w:pStyle w:val="Heading1"/>
        <w:ind w:left="0" w:right="0"/>
        <w:rPr>
          <w:spacing w:val="1"/>
          <w:sz w:val="24"/>
          <w:szCs w:val="24"/>
        </w:rPr>
      </w:pPr>
    </w:p>
    <w:p w:rsidR="006D0560" w:rsidRPr="00933E5D" w:rsidRDefault="006D0560" w:rsidP="00933E5D">
      <w:pPr>
        <w:pStyle w:val="Heading1"/>
        <w:ind w:left="0" w:right="0"/>
        <w:rPr>
          <w:spacing w:val="1"/>
          <w:sz w:val="24"/>
          <w:szCs w:val="24"/>
        </w:rPr>
      </w:pPr>
    </w:p>
    <w:p w:rsidR="006D0560" w:rsidRPr="006D1E66" w:rsidRDefault="006D0560" w:rsidP="00933E5D">
      <w:pPr>
        <w:pStyle w:val="Heading1"/>
        <w:ind w:left="0" w:right="0"/>
        <w:rPr>
          <w:spacing w:val="1"/>
        </w:rPr>
      </w:pPr>
      <w:r w:rsidRPr="006D1E66">
        <w:rPr>
          <w:spacing w:val="1"/>
        </w:rPr>
        <w:t>Інструкція № _____</w:t>
      </w:r>
    </w:p>
    <w:p w:rsidR="006D0560" w:rsidRPr="006D1E66" w:rsidRDefault="006D0560" w:rsidP="00933E5D">
      <w:pPr>
        <w:spacing w:before="96"/>
        <w:ind w:left="228" w:right="212"/>
        <w:jc w:val="center"/>
        <w:rPr>
          <w:b/>
          <w:sz w:val="28"/>
          <w:szCs w:val="28"/>
        </w:rPr>
      </w:pPr>
      <w:bookmarkStart w:id="0" w:name="_GoBack"/>
      <w:r w:rsidRPr="006D1E66">
        <w:rPr>
          <w:b/>
          <w:sz w:val="28"/>
          <w:szCs w:val="28"/>
        </w:rPr>
        <w:t>Дії</w:t>
      </w:r>
      <w:r w:rsidRPr="006D1E66">
        <w:rPr>
          <w:b/>
          <w:spacing w:val="-4"/>
          <w:sz w:val="28"/>
          <w:szCs w:val="28"/>
        </w:rPr>
        <w:t xml:space="preserve"> </w:t>
      </w:r>
      <w:r w:rsidRPr="006D1E66">
        <w:rPr>
          <w:b/>
          <w:sz w:val="28"/>
          <w:szCs w:val="28"/>
        </w:rPr>
        <w:t>під</w:t>
      </w:r>
      <w:r w:rsidRPr="006D1E66">
        <w:rPr>
          <w:b/>
          <w:spacing w:val="-5"/>
          <w:sz w:val="28"/>
          <w:szCs w:val="28"/>
        </w:rPr>
        <w:t xml:space="preserve"> </w:t>
      </w:r>
      <w:r w:rsidRPr="006D1E66">
        <w:rPr>
          <w:b/>
          <w:sz w:val="28"/>
          <w:szCs w:val="28"/>
        </w:rPr>
        <w:t>час</w:t>
      </w:r>
      <w:r w:rsidRPr="006D1E66">
        <w:rPr>
          <w:b/>
          <w:spacing w:val="-2"/>
          <w:sz w:val="28"/>
          <w:szCs w:val="28"/>
        </w:rPr>
        <w:t xml:space="preserve"> </w:t>
      </w:r>
      <w:r w:rsidRPr="006D1E66">
        <w:rPr>
          <w:b/>
          <w:sz w:val="28"/>
          <w:szCs w:val="28"/>
        </w:rPr>
        <w:t>ракетних</w:t>
      </w:r>
      <w:r w:rsidRPr="006D1E66">
        <w:rPr>
          <w:b/>
          <w:spacing w:val="1"/>
          <w:sz w:val="28"/>
          <w:szCs w:val="28"/>
        </w:rPr>
        <w:t xml:space="preserve"> </w:t>
      </w:r>
      <w:r w:rsidRPr="006D1E66">
        <w:rPr>
          <w:b/>
          <w:sz w:val="28"/>
          <w:szCs w:val="28"/>
        </w:rPr>
        <w:t>та</w:t>
      </w:r>
      <w:r w:rsidRPr="006D1E66">
        <w:rPr>
          <w:b/>
          <w:spacing w:val="-3"/>
          <w:sz w:val="28"/>
          <w:szCs w:val="28"/>
        </w:rPr>
        <w:t xml:space="preserve"> </w:t>
      </w:r>
      <w:r w:rsidRPr="006D1E66">
        <w:rPr>
          <w:b/>
          <w:sz w:val="28"/>
          <w:szCs w:val="28"/>
        </w:rPr>
        <w:t>артилерійських обстрілів</w:t>
      </w:r>
      <w:bookmarkEnd w:id="0"/>
    </w:p>
    <w:p w:rsidR="006D0560" w:rsidRPr="00933E5D" w:rsidRDefault="006D0560" w:rsidP="00933E5D">
      <w:pPr>
        <w:pStyle w:val="BodyText"/>
        <w:spacing w:before="7"/>
        <w:ind w:left="0" w:firstLine="0"/>
        <w:jc w:val="left"/>
        <w:rPr>
          <w:b/>
          <w:sz w:val="24"/>
          <w:szCs w:val="24"/>
        </w:rPr>
      </w:pPr>
    </w:p>
    <w:p w:rsidR="006D0560" w:rsidRPr="00587546" w:rsidRDefault="006D0560" w:rsidP="00587546">
      <w:pPr>
        <w:pStyle w:val="BodyText"/>
        <w:spacing w:line="312" w:lineRule="auto"/>
        <w:ind w:left="0" w:right="-5" w:firstLine="900"/>
      </w:pPr>
      <w:r w:rsidRPr="00587546">
        <w:t>Ракетна</w:t>
      </w:r>
      <w:r w:rsidRPr="00587546">
        <w:rPr>
          <w:spacing w:val="1"/>
        </w:rPr>
        <w:t xml:space="preserve"> </w:t>
      </w:r>
      <w:r w:rsidRPr="00587546">
        <w:t>зброя</w:t>
      </w:r>
      <w:r w:rsidRPr="00587546">
        <w:rPr>
          <w:spacing w:val="1"/>
        </w:rPr>
        <w:t xml:space="preserve"> </w:t>
      </w:r>
      <w:r w:rsidRPr="00587546">
        <w:t>пристосована</w:t>
      </w:r>
      <w:r w:rsidRPr="00587546">
        <w:rPr>
          <w:spacing w:val="1"/>
        </w:rPr>
        <w:t xml:space="preserve"> </w:t>
      </w:r>
      <w:r w:rsidRPr="00587546">
        <w:t>для</w:t>
      </w:r>
      <w:r w:rsidRPr="00587546">
        <w:rPr>
          <w:spacing w:val="1"/>
        </w:rPr>
        <w:t xml:space="preserve"> </w:t>
      </w:r>
      <w:r w:rsidRPr="00587546">
        <w:t>запуску з</w:t>
      </w:r>
      <w:r w:rsidRPr="00587546">
        <w:rPr>
          <w:spacing w:val="1"/>
        </w:rPr>
        <w:t xml:space="preserve"> </w:t>
      </w:r>
      <w:r w:rsidRPr="00587546">
        <w:t>літаків,</w:t>
      </w:r>
      <w:r w:rsidRPr="00587546">
        <w:rPr>
          <w:spacing w:val="1"/>
        </w:rPr>
        <w:t xml:space="preserve"> </w:t>
      </w:r>
      <w:r w:rsidRPr="00587546">
        <w:t>наземних пускових</w:t>
      </w:r>
      <w:r w:rsidRPr="00587546">
        <w:rPr>
          <w:spacing w:val="1"/>
        </w:rPr>
        <w:t xml:space="preserve"> </w:t>
      </w:r>
      <w:r w:rsidRPr="00587546">
        <w:t>установок,</w:t>
      </w:r>
      <w:r w:rsidRPr="00587546">
        <w:rPr>
          <w:spacing w:val="1"/>
        </w:rPr>
        <w:t xml:space="preserve"> </w:t>
      </w:r>
      <w:r w:rsidRPr="00587546">
        <w:t>воєнних</w:t>
      </w:r>
      <w:r w:rsidRPr="00587546">
        <w:rPr>
          <w:spacing w:val="1"/>
        </w:rPr>
        <w:t xml:space="preserve"> </w:t>
      </w:r>
      <w:r w:rsidRPr="00587546">
        <w:t>кораблів,</w:t>
      </w:r>
      <w:r w:rsidRPr="00587546">
        <w:rPr>
          <w:spacing w:val="1"/>
        </w:rPr>
        <w:t xml:space="preserve"> </w:t>
      </w:r>
      <w:r w:rsidRPr="00587546">
        <w:t>підводних</w:t>
      </w:r>
      <w:r w:rsidRPr="00587546">
        <w:rPr>
          <w:spacing w:val="1"/>
        </w:rPr>
        <w:t xml:space="preserve"> </w:t>
      </w:r>
      <w:r w:rsidRPr="00587546">
        <w:t>човнів.</w:t>
      </w:r>
      <w:r w:rsidRPr="00587546">
        <w:rPr>
          <w:spacing w:val="1"/>
        </w:rPr>
        <w:t xml:space="preserve"> </w:t>
      </w:r>
      <w:r w:rsidRPr="00587546">
        <w:t>Має</w:t>
      </w:r>
      <w:r w:rsidRPr="00587546">
        <w:rPr>
          <w:spacing w:val="1"/>
        </w:rPr>
        <w:t xml:space="preserve"> </w:t>
      </w:r>
      <w:r w:rsidRPr="00587546">
        <w:t>звичайну</w:t>
      </w:r>
      <w:r w:rsidRPr="00587546">
        <w:rPr>
          <w:spacing w:val="1"/>
        </w:rPr>
        <w:t xml:space="preserve"> </w:t>
      </w:r>
      <w:r w:rsidRPr="00587546">
        <w:t>або</w:t>
      </w:r>
      <w:r w:rsidRPr="00587546">
        <w:rPr>
          <w:spacing w:val="1"/>
        </w:rPr>
        <w:t xml:space="preserve"> </w:t>
      </w:r>
      <w:r w:rsidRPr="00587546">
        <w:t>ядерну</w:t>
      </w:r>
      <w:r w:rsidRPr="00587546">
        <w:rPr>
          <w:spacing w:val="1"/>
        </w:rPr>
        <w:t xml:space="preserve"> </w:t>
      </w:r>
      <w:r w:rsidRPr="00587546">
        <w:t>боєголовку. Ракетний обстріл – один із найбільш небезпечних видів вогневого</w:t>
      </w:r>
      <w:r w:rsidRPr="00587546">
        <w:rPr>
          <w:spacing w:val="1"/>
        </w:rPr>
        <w:t xml:space="preserve"> </w:t>
      </w:r>
      <w:r w:rsidRPr="00587546">
        <w:t>ураження</w:t>
      </w:r>
      <w:r w:rsidRPr="00587546">
        <w:rPr>
          <w:spacing w:val="1"/>
        </w:rPr>
        <w:t xml:space="preserve"> </w:t>
      </w:r>
      <w:r w:rsidRPr="00587546">
        <w:t>під</w:t>
      </w:r>
      <w:r w:rsidRPr="00587546">
        <w:rPr>
          <w:spacing w:val="1"/>
        </w:rPr>
        <w:t xml:space="preserve"> </w:t>
      </w:r>
      <w:r w:rsidRPr="00587546">
        <w:t>час</w:t>
      </w:r>
      <w:r w:rsidRPr="00587546">
        <w:rPr>
          <w:spacing w:val="1"/>
        </w:rPr>
        <w:t xml:space="preserve"> </w:t>
      </w:r>
      <w:r w:rsidRPr="00587546">
        <w:t>воєнних</w:t>
      </w:r>
      <w:r w:rsidRPr="00587546">
        <w:rPr>
          <w:spacing w:val="1"/>
        </w:rPr>
        <w:t xml:space="preserve"> </w:t>
      </w:r>
      <w:r w:rsidRPr="00587546">
        <w:t>конфліктів,</w:t>
      </w:r>
      <w:r w:rsidRPr="00587546">
        <w:rPr>
          <w:spacing w:val="1"/>
        </w:rPr>
        <w:t xml:space="preserve"> </w:t>
      </w:r>
      <w:r w:rsidRPr="00587546">
        <w:t>в</w:t>
      </w:r>
      <w:r w:rsidRPr="00587546">
        <w:rPr>
          <w:spacing w:val="1"/>
        </w:rPr>
        <w:t xml:space="preserve"> </w:t>
      </w:r>
      <w:r w:rsidRPr="00587546">
        <w:t>результаті</w:t>
      </w:r>
      <w:r w:rsidRPr="00587546">
        <w:rPr>
          <w:spacing w:val="1"/>
        </w:rPr>
        <w:t xml:space="preserve"> </w:t>
      </w:r>
      <w:r w:rsidRPr="00587546">
        <w:t>якого</w:t>
      </w:r>
      <w:r w:rsidRPr="00587546">
        <w:rPr>
          <w:spacing w:val="1"/>
        </w:rPr>
        <w:t xml:space="preserve"> </w:t>
      </w:r>
      <w:r w:rsidRPr="00587546">
        <w:t>можлива</w:t>
      </w:r>
      <w:r w:rsidRPr="00587546">
        <w:rPr>
          <w:spacing w:val="1"/>
        </w:rPr>
        <w:t xml:space="preserve"> </w:t>
      </w:r>
      <w:r w:rsidRPr="00587546">
        <w:t>велика</w:t>
      </w:r>
      <w:r w:rsidRPr="00587546">
        <w:rPr>
          <w:spacing w:val="1"/>
        </w:rPr>
        <w:t xml:space="preserve"> </w:t>
      </w:r>
      <w:r w:rsidRPr="00587546">
        <w:t>кількість</w:t>
      </w:r>
      <w:r w:rsidRPr="00587546">
        <w:rPr>
          <w:spacing w:val="1"/>
        </w:rPr>
        <w:t xml:space="preserve"> </w:t>
      </w:r>
      <w:r w:rsidRPr="00587546">
        <w:t>випадкових</w:t>
      </w:r>
      <w:r w:rsidRPr="00587546">
        <w:rPr>
          <w:spacing w:val="1"/>
        </w:rPr>
        <w:t xml:space="preserve"> </w:t>
      </w:r>
      <w:r w:rsidRPr="00587546">
        <w:t>жертв</w:t>
      </w:r>
      <w:r w:rsidRPr="00587546">
        <w:rPr>
          <w:spacing w:val="1"/>
        </w:rPr>
        <w:t xml:space="preserve"> </w:t>
      </w:r>
      <w:r w:rsidRPr="00587546">
        <w:t>серед</w:t>
      </w:r>
      <w:r w:rsidRPr="00587546">
        <w:rPr>
          <w:spacing w:val="1"/>
        </w:rPr>
        <w:t xml:space="preserve"> </w:t>
      </w:r>
      <w:r w:rsidRPr="00587546">
        <w:t>населення.</w:t>
      </w:r>
      <w:r w:rsidRPr="00587546">
        <w:rPr>
          <w:spacing w:val="1"/>
        </w:rPr>
        <w:t xml:space="preserve"> </w:t>
      </w:r>
      <w:r w:rsidRPr="00587546">
        <w:t>Про</w:t>
      </w:r>
      <w:r w:rsidRPr="00587546">
        <w:rPr>
          <w:spacing w:val="1"/>
        </w:rPr>
        <w:t xml:space="preserve"> </w:t>
      </w:r>
      <w:r w:rsidRPr="00587546">
        <w:t>початок</w:t>
      </w:r>
      <w:r w:rsidRPr="00587546">
        <w:rPr>
          <w:spacing w:val="1"/>
        </w:rPr>
        <w:t xml:space="preserve"> </w:t>
      </w:r>
      <w:r w:rsidRPr="00587546">
        <w:t>обстрілу</w:t>
      </w:r>
      <w:r w:rsidRPr="00587546">
        <w:rPr>
          <w:spacing w:val="1"/>
        </w:rPr>
        <w:t xml:space="preserve"> </w:t>
      </w:r>
      <w:r w:rsidRPr="00587546">
        <w:t>можна</w:t>
      </w:r>
      <w:r w:rsidRPr="00587546">
        <w:rPr>
          <w:spacing w:val="1"/>
        </w:rPr>
        <w:t xml:space="preserve"> </w:t>
      </w:r>
      <w:r w:rsidRPr="00587546">
        <w:t>дізнатися</w:t>
      </w:r>
      <w:r w:rsidRPr="00587546">
        <w:rPr>
          <w:spacing w:val="-1"/>
        </w:rPr>
        <w:t xml:space="preserve"> </w:t>
      </w:r>
      <w:r w:rsidRPr="00587546">
        <w:t>почувши</w:t>
      </w:r>
      <w:r w:rsidRPr="00587546">
        <w:rPr>
          <w:spacing w:val="-2"/>
        </w:rPr>
        <w:t xml:space="preserve"> </w:t>
      </w:r>
      <w:r w:rsidRPr="00587546">
        <w:t>віддалені</w:t>
      </w:r>
      <w:r w:rsidRPr="00587546">
        <w:rPr>
          <w:spacing w:val="-6"/>
        </w:rPr>
        <w:t xml:space="preserve"> </w:t>
      </w:r>
      <w:r w:rsidRPr="00587546">
        <w:t>звуки</w:t>
      </w:r>
      <w:r w:rsidRPr="00587546">
        <w:rPr>
          <w:spacing w:val="3"/>
        </w:rPr>
        <w:t xml:space="preserve"> </w:t>
      </w:r>
      <w:r w:rsidRPr="00587546">
        <w:t>пострілів,</w:t>
      </w:r>
      <w:r w:rsidRPr="00587546">
        <w:rPr>
          <w:spacing w:val="1"/>
        </w:rPr>
        <w:t xml:space="preserve"> </w:t>
      </w:r>
      <w:r w:rsidRPr="00587546">
        <w:t>гуркіт</w:t>
      </w:r>
      <w:r w:rsidRPr="00587546">
        <w:rPr>
          <w:spacing w:val="-4"/>
        </w:rPr>
        <w:t xml:space="preserve"> </w:t>
      </w:r>
      <w:r w:rsidRPr="00587546">
        <w:t>та</w:t>
      </w:r>
      <w:r w:rsidRPr="00587546">
        <w:rPr>
          <w:spacing w:val="-1"/>
        </w:rPr>
        <w:t xml:space="preserve"> </w:t>
      </w:r>
      <w:r w:rsidRPr="00587546">
        <w:t>спалахи</w:t>
      </w:r>
      <w:r w:rsidRPr="00587546">
        <w:rPr>
          <w:spacing w:val="-2"/>
        </w:rPr>
        <w:t xml:space="preserve"> </w:t>
      </w:r>
      <w:r w:rsidRPr="00587546">
        <w:t>впуску</w:t>
      </w:r>
      <w:r w:rsidRPr="00587546">
        <w:rPr>
          <w:spacing w:val="-5"/>
        </w:rPr>
        <w:t xml:space="preserve"> </w:t>
      </w:r>
      <w:r w:rsidRPr="00587546">
        <w:t>ракет.</w:t>
      </w:r>
    </w:p>
    <w:p w:rsidR="006D0560" w:rsidRPr="00587546" w:rsidRDefault="006D0560" w:rsidP="00587546">
      <w:pPr>
        <w:pStyle w:val="BodyText"/>
        <w:spacing w:line="312" w:lineRule="auto"/>
        <w:ind w:left="0" w:right="-5" w:firstLine="900"/>
      </w:pPr>
      <w:r w:rsidRPr="00587546">
        <w:t>Артилерійський</w:t>
      </w:r>
      <w:r w:rsidRPr="00587546">
        <w:rPr>
          <w:spacing w:val="1"/>
        </w:rPr>
        <w:t xml:space="preserve"> </w:t>
      </w:r>
      <w:r w:rsidRPr="00587546">
        <w:t>обстріл</w:t>
      </w:r>
      <w:r w:rsidRPr="00587546">
        <w:rPr>
          <w:spacing w:val="1"/>
        </w:rPr>
        <w:t xml:space="preserve"> </w:t>
      </w:r>
      <w:r w:rsidRPr="00587546">
        <w:t>здійснюється</w:t>
      </w:r>
      <w:r w:rsidRPr="00587546">
        <w:rPr>
          <w:spacing w:val="1"/>
        </w:rPr>
        <w:t xml:space="preserve"> </w:t>
      </w:r>
      <w:r w:rsidRPr="00587546">
        <w:t>з</w:t>
      </w:r>
      <w:r w:rsidRPr="00587546">
        <w:rPr>
          <w:spacing w:val="1"/>
        </w:rPr>
        <w:t xml:space="preserve"> </w:t>
      </w:r>
      <w:r w:rsidRPr="00587546">
        <w:t>танків,</w:t>
      </w:r>
      <w:r w:rsidRPr="00587546">
        <w:rPr>
          <w:spacing w:val="71"/>
        </w:rPr>
        <w:t xml:space="preserve"> </w:t>
      </w:r>
      <w:r w:rsidRPr="00587546">
        <w:t>самохідних</w:t>
      </w:r>
      <w:r w:rsidRPr="00587546">
        <w:rPr>
          <w:spacing w:val="1"/>
        </w:rPr>
        <w:t xml:space="preserve"> </w:t>
      </w:r>
      <w:r w:rsidRPr="00587546">
        <w:t>артилерійських</w:t>
      </w:r>
      <w:r w:rsidRPr="00587546">
        <w:rPr>
          <w:spacing w:val="1"/>
        </w:rPr>
        <w:t xml:space="preserve"> </w:t>
      </w:r>
      <w:r w:rsidRPr="00587546">
        <w:t>установок,</w:t>
      </w:r>
      <w:r w:rsidRPr="00587546">
        <w:rPr>
          <w:spacing w:val="1"/>
        </w:rPr>
        <w:t xml:space="preserve"> </w:t>
      </w:r>
      <w:r w:rsidRPr="00587546">
        <w:t>реактивних</w:t>
      </w:r>
      <w:r w:rsidRPr="00587546">
        <w:rPr>
          <w:spacing w:val="1"/>
        </w:rPr>
        <w:t xml:space="preserve"> </w:t>
      </w:r>
      <w:r w:rsidRPr="00587546">
        <w:t>систем</w:t>
      </w:r>
      <w:r w:rsidRPr="00587546">
        <w:rPr>
          <w:spacing w:val="1"/>
        </w:rPr>
        <w:t xml:space="preserve"> </w:t>
      </w:r>
      <w:r w:rsidRPr="00587546">
        <w:t>залпового</w:t>
      </w:r>
      <w:r w:rsidRPr="00587546">
        <w:rPr>
          <w:spacing w:val="1"/>
        </w:rPr>
        <w:t xml:space="preserve"> </w:t>
      </w:r>
      <w:r w:rsidRPr="00587546">
        <w:t>вогню,</w:t>
      </w:r>
      <w:r w:rsidRPr="00587546">
        <w:rPr>
          <w:spacing w:val="1"/>
        </w:rPr>
        <w:t xml:space="preserve"> </w:t>
      </w:r>
      <w:r w:rsidRPr="00587546">
        <w:t>штурмових</w:t>
      </w:r>
      <w:r w:rsidRPr="00587546">
        <w:rPr>
          <w:spacing w:val="1"/>
        </w:rPr>
        <w:t xml:space="preserve"> </w:t>
      </w:r>
      <w:r w:rsidRPr="00587546">
        <w:t>гармат,</w:t>
      </w:r>
      <w:r w:rsidRPr="00587546">
        <w:rPr>
          <w:spacing w:val="3"/>
        </w:rPr>
        <w:t xml:space="preserve"> </w:t>
      </w:r>
      <w:r w:rsidRPr="00587546">
        <w:t>ствольних</w:t>
      </w:r>
      <w:r w:rsidRPr="00587546">
        <w:rPr>
          <w:spacing w:val="-3"/>
        </w:rPr>
        <w:t xml:space="preserve"> </w:t>
      </w:r>
      <w:r w:rsidRPr="00587546">
        <w:t>артилерійських</w:t>
      </w:r>
      <w:r w:rsidRPr="00587546">
        <w:rPr>
          <w:spacing w:val="-3"/>
        </w:rPr>
        <w:t xml:space="preserve"> </w:t>
      </w:r>
      <w:r w:rsidRPr="00587546">
        <w:t>систем.</w:t>
      </w:r>
    </w:p>
    <w:p w:rsidR="006D0560" w:rsidRPr="00587546" w:rsidRDefault="006D0560" w:rsidP="00587546">
      <w:pPr>
        <w:pStyle w:val="BodyText"/>
        <w:spacing w:line="314" w:lineRule="auto"/>
        <w:ind w:left="0" w:right="-5" w:firstLine="900"/>
      </w:pPr>
      <w:r w:rsidRPr="00587546">
        <w:t>Якщо ви почули свист снаряду (шурхіт), а через 2-3 секунди – вибух,</w:t>
      </w:r>
      <w:r w:rsidRPr="00587546">
        <w:rPr>
          <w:spacing w:val="1"/>
        </w:rPr>
        <w:t xml:space="preserve"> </w:t>
      </w:r>
      <w:r w:rsidRPr="00587546">
        <w:t>одразу падайте на землю. Не панікуйте! Швидко і уважно озерніться довкола та</w:t>
      </w:r>
      <w:r w:rsidRPr="00587546">
        <w:rPr>
          <w:spacing w:val="-67"/>
        </w:rPr>
        <w:t xml:space="preserve"> </w:t>
      </w:r>
      <w:r w:rsidRPr="00587546">
        <w:t>знайдіть</w:t>
      </w:r>
      <w:r w:rsidRPr="00587546">
        <w:rPr>
          <w:spacing w:val="-2"/>
        </w:rPr>
        <w:t xml:space="preserve"> </w:t>
      </w:r>
      <w:r w:rsidRPr="00587546">
        <w:t>місце,</w:t>
      </w:r>
      <w:r w:rsidRPr="00587546">
        <w:rPr>
          <w:spacing w:val="3"/>
        </w:rPr>
        <w:t xml:space="preserve"> </w:t>
      </w:r>
      <w:r w:rsidRPr="00587546">
        <w:t>де</w:t>
      </w:r>
      <w:r w:rsidRPr="00587546">
        <w:rPr>
          <w:spacing w:val="2"/>
        </w:rPr>
        <w:t xml:space="preserve"> </w:t>
      </w:r>
      <w:r w:rsidRPr="00587546">
        <w:t>можна</w:t>
      </w:r>
      <w:r w:rsidRPr="00587546">
        <w:rPr>
          <w:spacing w:val="1"/>
        </w:rPr>
        <w:t xml:space="preserve"> </w:t>
      </w:r>
      <w:r w:rsidRPr="00587546">
        <w:t>сховатися</w:t>
      </w:r>
      <w:r w:rsidRPr="00587546">
        <w:rPr>
          <w:spacing w:val="2"/>
        </w:rPr>
        <w:t xml:space="preserve"> </w:t>
      </w:r>
      <w:r w:rsidRPr="00587546">
        <w:t>надійніше.</w:t>
      </w:r>
    </w:p>
    <w:p w:rsidR="006D0560" w:rsidRPr="00587546" w:rsidRDefault="006D0560" w:rsidP="00587546">
      <w:pPr>
        <w:pStyle w:val="BodyText"/>
        <w:spacing w:line="315" w:lineRule="exact"/>
        <w:ind w:left="0" w:right="-5" w:firstLine="900"/>
      </w:pPr>
      <w:r w:rsidRPr="00587546">
        <w:t>Місця</w:t>
      </w:r>
      <w:r w:rsidRPr="00587546">
        <w:rPr>
          <w:spacing w:val="-3"/>
        </w:rPr>
        <w:t xml:space="preserve"> </w:t>
      </w:r>
      <w:r w:rsidRPr="00587546">
        <w:t>можливого</w:t>
      </w:r>
      <w:r w:rsidRPr="00587546">
        <w:rPr>
          <w:spacing w:val="-3"/>
        </w:rPr>
        <w:t xml:space="preserve"> </w:t>
      </w:r>
      <w:r w:rsidRPr="00587546">
        <w:t>схову</w:t>
      </w:r>
      <w:r w:rsidRPr="00587546">
        <w:rPr>
          <w:spacing w:val="-3"/>
        </w:rPr>
        <w:t xml:space="preserve"> </w:t>
      </w:r>
      <w:r w:rsidRPr="00587546">
        <w:t>визначені</w:t>
      </w:r>
      <w:r w:rsidRPr="00587546">
        <w:rPr>
          <w:spacing w:val="-2"/>
        </w:rPr>
        <w:t xml:space="preserve"> </w:t>
      </w:r>
      <w:r w:rsidRPr="00587546">
        <w:t>в інструкції</w:t>
      </w:r>
      <w:r w:rsidRPr="00587546">
        <w:rPr>
          <w:spacing w:val="-9"/>
        </w:rPr>
        <w:t xml:space="preserve"> </w:t>
      </w:r>
      <w:r w:rsidRPr="00587546">
        <w:t>5.</w:t>
      </w:r>
    </w:p>
    <w:p w:rsidR="006D0560" w:rsidRPr="00587546" w:rsidRDefault="006D0560" w:rsidP="00587546">
      <w:pPr>
        <w:pStyle w:val="Heading2"/>
        <w:spacing w:before="98"/>
        <w:ind w:left="0" w:right="-5" w:firstLine="900"/>
      </w:pPr>
      <w:r w:rsidRPr="00587546">
        <w:t>Якщо</w:t>
      </w:r>
      <w:r w:rsidRPr="00587546">
        <w:rPr>
          <w:spacing w:val="-3"/>
        </w:rPr>
        <w:t xml:space="preserve"> </w:t>
      </w:r>
      <w:r w:rsidRPr="00587546">
        <w:t>ракетний</w:t>
      </w:r>
      <w:r w:rsidRPr="00587546">
        <w:rPr>
          <w:spacing w:val="-4"/>
        </w:rPr>
        <w:t xml:space="preserve"> </w:t>
      </w:r>
      <w:r w:rsidRPr="00587546">
        <w:t>або</w:t>
      </w:r>
      <w:r w:rsidRPr="00587546">
        <w:rPr>
          <w:spacing w:val="-2"/>
        </w:rPr>
        <w:t xml:space="preserve"> </w:t>
      </w:r>
      <w:r w:rsidRPr="00587546">
        <w:t>артилерійський</w:t>
      </w:r>
      <w:r w:rsidRPr="00587546">
        <w:rPr>
          <w:spacing w:val="-1"/>
        </w:rPr>
        <w:t xml:space="preserve"> </w:t>
      </w:r>
      <w:r w:rsidRPr="00587546">
        <w:t>обстріл</w:t>
      </w:r>
      <w:r w:rsidRPr="00587546">
        <w:rPr>
          <w:spacing w:val="-2"/>
        </w:rPr>
        <w:t xml:space="preserve"> </w:t>
      </w:r>
      <w:r w:rsidRPr="00587546">
        <w:t>застав</w:t>
      </w:r>
      <w:r w:rsidRPr="00587546">
        <w:rPr>
          <w:spacing w:val="-2"/>
        </w:rPr>
        <w:t xml:space="preserve"> </w:t>
      </w:r>
      <w:r w:rsidRPr="00587546">
        <w:t>вас на</w:t>
      </w:r>
      <w:r w:rsidRPr="00587546">
        <w:rPr>
          <w:spacing w:val="-3"/>
        </w:rPr>
        <w:t xml:space="preserve"> </w:t>
      </w:r>
      <w:r w:rsidRPr="00587546">
        <w:t>вулиці</w:t>
      </w:r>
    </w:p>
    <w:p w:rsidR="006D0560" w:rsidRPr="00587546" w:rsidRDefault="006D0560" w:rsidP="00587546">
      <w:pPr>
        <w:pStyle w:val="BodyText"/>
        <w:spacing w:before="91" w:line="312" w:lineRule="auto"/>
        <w:ind w:left="0" w:right="-5" w:firstLine="900"/>
      </w:pPr>
      <w:r w:rsidRPr="00587546">
        <w:t>негайно лягайте на землю (канаву, яму), щільно притуліться до якогось</w:t>
      </w:r>
      <w:r w:rsidRPr="00587546">
        <w:rPr>
          <w:spacing w:val="1"/>
        </w:rPr>
        <w:t xml:space="preserve"> </w:t>
      </w:r>
      <w:r w:rsidRPr="00587546">
        <w:t>виступу: бордюру, клумби, забору або якоїсь бетонної конструкції та накрийте</w:t>
      </w:r>
      <w:r w:rsidRPr="00587546">
        <w:rPr>
          <w:spacing w:val="1"/>
        </w:rPr>
        <w:t xml:space="preserve"> </w:t>
      </w:r>
      <w:r w:rsidRPr="00587546">
        <w:t>шию та голову руками, при цьому закрийте долонями вуха і широко відкрийте</w:t>
      </w:r>
      <w:r w:rsidRPr="00587546">
        <w:rPr>
          <w:spacing w:val="1"/>
        </w:rPr>
        <w:t xml:space="preserve"> </w:t>
      </w:r>
      <w:r w:rsidRPr="00587546">
        <w:t>рот</w:t>
      </w:r>
      <w:r w:rsidRPr="00587546">
        <w:rPr>
          <w:spacing w:val="1"/>
        </w:rPr>
        <w:t xml:space="preserve"> </w:t>
      </w:r>
      <w:r w:rsidRPr="00587546">
        <w:t>–</w:t>
      </w:r>
      <w:r w:rsidRPr="00587546">
        <w:rPr>
          <w:spacing w:val="1"/>
        </w:rPr>
        <w:t xml:space="preserve"> </w:t>
      </w:r>
      <w:r w:rsidRPr="00587546">
        <w:t>це</w:t>
      </w:r>
      <w:r w:rsidRPr="00587546">
        <w:rPr>
          <w:spacing w:val="1"/>
        </w:rPr>
        <w:t xml:space="preserve"> </w:t>
      </w:r>
      <w:r w:rsidRPr="00587546">
        <w:t>врятує</w:t>
      </w:r>
      <w:r w:rsidRPr="00587546">
        <w:rPr>
          <w:spacing w:val="1"/>
        </w:rPr>
        <w:t xml:space="preserve"> </w:t>
      </w:r>
      <w:r w:rsidRPr="00587546">
        <w:t>від</w:t>
      </w:r>
      <w:r w:rsidRPr="00587546">
        <w:rPr>
          <w:spacing w:val="1"/>
        </w:rPr>
        <w:t xml:space="preserve"> </w:t>
      </w:r>
      <w:r w:rsidRPr="00587546">
        <w:t>контузії,</w:t>
      </w:r>
      <w:r w:rsidRPr="00587546">
        <w:rPr>
          <w:spacing w:val="1"/>
        </w:rPr>
        <w:t xml:space="preserve"> </w:t>
      </w:r>
      <w:r w:rsidRPr="00587546">
        <w:t>вбереже</w:t>
      </w:r>
      <w:r w:rsidRPr="00587546">
        <w:rPr>
          <w:spacing w:val="1"/>
        </w:rPr>
        <w:t xml:space="preserve"> </w:t>
      </w:r>
      <w:r w:rsidRPr="00587546">
        <w:t>від</w:t>
      </w:r>
      <w:r w:rsidRPr="00587546">
        <w:rPr>
          <w:spacing w:val="1"/>
        </w:rPr>
        <w:t xml:space="preserve"> </w:t>
      </w:r>
      <w:r w:rsidRPr="00587546">
        <w:t>акустичного</w:t>
      </w:r>
      <w:r w:rsidRPr="00587546">
        <w:rPr>
          <w:spacing w:val="1"/>
        </w:rPr>
        <w:t xml:space="preserve"> </w:t>
      </w:r>
      <w:r w:rsidRPr="00587546">
        <w:t>удару,</w:t>
      </w:r>
      <w:r w:rsidRPr="00587546">
        <w:rPr>
          <w:spacing w:val="1"/>
        </w:rPr>
        <w:t xml:space="preserve"> </w:t>
      </w:r>
      <w:r w:rsidRPr="00587546">
        <w:t>ушкодження</w:t>
      </w:r>
      <w:r w:rsidRPr="00587546">
        <w:rPr>
          <w:spacing w:val="1"/>
        </w:rPr>
        <w:t xml:space="preserve"> </w:t>
      </w:r>
      <w:r w:rsidRPr="00587546">
        <w:t>барабанних перетинок. Перечекайте. Прийняти лежачу позицію необхідно для</w:t>
      </w:r>
      <w:r w:rsidRPr="00587546">
        <w:rPr>
          <w:spacing w:val="1"/>
        </w:rPr>
        <w:t xml:space="preserve"> </w:t>
      </w:r>
      <w:r w:rsidRPr="00587546">
        <w:t>того,</w:t>
      </w:r>
      <w:r w:rsidRPr="00587546">
        <w:rPr>
          <w:spacing w:val="3"/>
        </w:rPr>
        <w:t xml:space="preserve"> </w:t>
      </w:r>
      <w:r w:rsidRPr="00587546">
        <w:t>щоб</w:t>
      </w:r>
      <w:r w:rsidRPr="00587546">
        <w:rPr>
          <w:spacing w:val="2"/>
        </w:rPr>
        <w:t xml:space="preserve"> </w:t>
      </w:r>
      <w:r w:rsidRPr="00587546">
        <w:t>знизити</w:t>
      </w:r>
      <w:r w:rsidRPr="00587546">
        <w:rPr>
          <w:spacing w:val="1"/>
        </w:rPr>
        <w:t xml:space="preserve"> </w:t>
      </w:r>
      <w:r w:rsidRPr="00587546">
        <w:t>шанс</w:t>
      </w:r>
      <w:r w:rsidRPr="00587546">
        <w:rPr>
          <w:spacing w:val="1"/>
        </w:rPr>
        <w:t xml:space="preserve"> </w:t>
      </w:r>
      <w:r w:rsidRPr="00587546">
        <w:t>влучення</w:t>
      </w:r>
      <w:r w:rsidRPr="00587546">
        <w:rPr>
          <w:spacing w:val="2"/>
        </w:rPr>
        <w:t xml:space="preserve"> </w:t>
      </w:r>
      <w:r w:rsidRPr="00587546">
        <w:t>осколків.</w:t>
      </w:r>
    </w:p>
    <w:p w:rsidR="006D0560" w:rsidRPr="00587546" w:rsidRDefault="006D0560" w:rsidP="00587546">
      <w:pPr>
        <w:pStyle w:val="Heading2"/>
        <w:spacing w:before="69" w:line="312" w:lineRule="auto"/>
        <w:ind w:left="0" w:right="-5" w:firstLine="900"/>
      </w:pPr>
      <w:r w:rsidRPr="00587546">
        <w:t>Якщо</w:t>
      </w:r>
      <w:r w:rsidRPr="00587546">
        <w:rPr>
          <w:spacing w:val="15"/>
        </w:rPr>
        <w:t xml:space="preserve"> </w:t>
      </w:r>
      <w:r w:rsidRPr="00587546">
        <w:t>під</w:t>
      </w:r>
      <w:r w:rsidRPr="00587546">
        <w:rPr>
          <w:spacing w:val="12"/>
        </w:rPr>
        <w:t xml:space="preserve"> </w:t>
      </w:r>
      <w:r w:rsidRPr="00587546">
        <w:t>час</w:t>
      </w:r>
      <w:r w:rsidRPr="00587546">
        <w:rPr>
          <w:spacing w:val="13"/>
        </w:rPr>
        <w:t xml:space="preserve"> </w:t>
      </w:r>
      <w:r w:rsidRPr="00587546">
        <w:t>ракетного</w:t>
      </w:r>
      <w:r w:rsidRPr="00587546">
        <w:rPr>
          <w:spacing w:val="11"/>
        </w:rPr>
        <w:t xml:space="preserve"> </w:t>
      </w:r>
      <w:r w:rsidRPr="00587546">
        <w:t>або</w:t>
      </w:r>
      <w:r w:rsidRPr="00587546">
        <w:rPr>
          <w:spacing w:val="11"/>
        </w:rPr>
        <w:t xml:space="preserve"> </w:t>
      </w:r>
      <w:r w:rsidRPr="00587546">
        <w:t>артилерійського</w:t>
      </w:r>
      <w:r w:rsidRPr="00587546">
        <w:rPr>
          <w:spacing w:val="12"/>
        </w:rPr>
        <w:t xml:space="preserve"> </w:t>
      </w:r>
      <w:r w:rsidRPr="00587546">
        <w:t>обстрілу</w:t>
      </w:r>
      <w:r w:rsidRPr="00587546">
        <w:rPr>
          <w:spacing w:val="12"/>
        </w:rPr>
        <w:t xml:space="preserve"> </w:t>
      </w:r>
      <w:r w:rsidRPr="00587546">
        <w:t>ви</w:t>
      </w:r>
      <w:r w:rsidRPr="00587546">
        <w:rPr>
          <w:spacing w:val="10"/>
        </w:rPr>
        <w:t xml:space="preserve"> </w:t>
      </w:r>
      <w:r w:rsidRPr="00587546">
        <w:t>знаходитесь</w:t>
      </w:r>
      <w:r w:rsidRPr="00587546">
        <w:rPr>
          <w:spacing w:val="-67"/>
        </w:rPr>
        <w:t xml:space="preserve"> </w:t>
      </w:r>
      <w:r w:rsidRPr="00587546">
        <w:t>у</w:t>
      </w:r>
      <w:r w:rsidRPr="00587546">
        <w:rPr>
          <w:spacing w:val="1"/>
        </w:rPr>
        <w:t xml:space="preserve"> </w:t>
      </w:r>
      <w:r w:rsidRPr="00587546">
        <w:t>транспорті</w:t>
      </w:r>
    </w:p>
    <w:p w:rsidR="006D0560" w:rsidRPr="00587546" w:rsidRDefault="006D0560" w:rsidP="00587546">
      <w:pPr>
        <w:pStyle w:val="BodyText"/>
        <w:spacing w:line="312" w:lineRule="auto"/>
        <w:ind w:left="0" w:right="-5" w:firstLine="900"/>
      </w:pPr>
      <w:r w:rsidRPr="00587546">
        <w:t>У разі якщо обстріл застав вас у маршрутному таксі, трамваї, тролейбусі –</w:t>
      </w:r>
      <w:r w:rsidRPr="00587546">
        <w:rPr>
          <w:spacing w:val="-67"/>
        </w:rPr>
        <w:t xml:space="preserve"> </w:t>
      </w:r>
      <w:r w:rsidRPr="00587546">
        <w:t>вимагайте негайної зупинки транспорту, відбіжіть від дороги в протилежному</w:t>
      </w:r>
      <w:r w:rsidRPr="00587546">
        <w:rPr>
          <w:spacing w:val="1"/>
        </w:rPr>
        <w:t xml:space="preserve"> </w:t>
      </w:r>
      <w:r w:rsidRPr="00587546">
        <w:t>напрямку від багатоповерхівок та промислових об’єктів і заляжте на землю.</w:t>
      </w:r>
      <w:r w:rsidRPr="00587546">
        <w:rPr>
          <w:spacing w:val="1"/>
        </w:rPr>
        <w:t xml:space="preserve"> </w:t>
      </w:r>
      <w:r w:rsidRPr="00587546">
        <w:t>Озирніться</w:t>
      </w:r>
      <w:r w:rsidRPr="00587546">
        <w:rPr>
          <w:spacing w:val="6"/>
        </w:rPr>
        <w:t xml:space="preserve"> </w:t>
      </w:r>
      <w:r w:rsidRPr="00587546">
        <w:t>і</w:t>
      </w:r>
      <w:r w:rsidRPr="00587546">
        <w:rPr>
          <w:spacing w:val="-5"/>
        </w:rPr>
        <w:t xml:space="preserve"> </w:t>
      </w:r>
      <w:r w:rsidRPr="00587546">
        <w:t>знайдіть</w:t>
      </w:r>
      <w:r w:rsidRPr="00587546">
        <w:rPr>
          <w:spacing w:val="-2"/>
        </w:rPr>
        <w:t xml:space="preserve"> </w:t>
      </w:r>
      <w:r w:rsidRPr="00587546">
        <w:t>більш</w:t>
      </w:r>
      <w:r w:rsidRPr="00587546">
        <w:rPr>
          <w:spacing w:val="2"/>
        </w:rPr>
        <w:t xml:space="preserve"> </w:t>
      </w:r>
      <w:r w:rsidRPr="00587546">
        <w:t>надійне</w:t>
      </w:r>
      <w:r w:rsidRPr="00587546">
        <w:rPr>
          <w:spacing w:val="6"/>
        </w:rPr>
        <w:t xml:space="preserve"> </w:t>
      </w:r>
      <w:r w:rsidRPr="00587546">
        <w:t>укриття</w:t>
      </w:r>
      <w:r w:rsidRPr="00587546">
        <w:rPr>
          <w:spacing w:val="2"/>
        </w:rPr>
        <w:t xml:space="preserve"> </w:t>
      </w:r>
      <w:r w:rsidRPr="00587546">
        <w:t>неподалік.</w:t>
      </w:r>
    </w:p>
    <w:p w:rsidR="006D0560" w:rsidRPr="00587546" w:rsidRDefault="006D0560" w:rsidP="00587546">
      <w:pPr>
        <w:pStyle w:val="BodyText"/>
        <w:spacing w:line="314" w:lineRule="auto"/>
        <w:ind w:left="0" w:right="-5" w:firstLine="900"/>
      </w:pPr>
      <w:r w:rsidRPr="00587546">
        <w:t>Якщо перші вибухи застали вас в автомобілі: негайно зупиніть машину,</w:t>
      </w:r>
      <w:r w:rsidRPr="00587546">
        <w:rPr>
          <w:spacing w:val="1"/>
        </w:rPr>
        <w:t xml:space="preserve"> </w:t>
      </w:r>
      <w:r w:rsidRPr="00587546">
        <w:t>відбіжіть</w:t>
      </w:r>
      <w:r w:rsidRPr="00587546">
        <w:rPr>
          <w:spacing w:val="-3"/>
        </w:rPr>
        <w:t xml:space="preserve"> </w:t>
      </w:r>
      <w:r w:rsidRPr="00587546">
        <w:t>якомога</w:t>
      </w:r>
      <w:r w:rsidRPr="00587546">
        <w:rPr>
          <w:spacing w:val="1"/>
        </w:rPr>
        <w:t xml:space="preserve"> </w:t>
      </w:r>
      <w:r w:rsidRPr="00587546">
        <w:t>далі</w:t>
      </w:r>
      <w:r w:rsidRPr="00587546">
        <w:rPr>
          <w:spacing w:val="-5"/>
        </w:rPr>
        <w:t xml:space="preserve"> </w:t>
      </w:r>
      <w:r w:rsidRPr="00587546">
        <w:t>від</w:t>
      </w:r>
      <w:r w:rsidRPr="00587546">
        <w:rPr>
          <w:spacing w:val="2"/>
        </w:rPr>
        <w:t xml:space="preserve"> </w:t>
      </w:r>
      <w:r w:rsidRPr="00587546">
        <w:t>дороги</w:t>
      </w:r>
      <w:r w:rsidRPr="00587546">
        <w:rPr>
          <w:spacing w:val="5"/>
        </w:rPr>
        <w:t xml:space="preserve"> </w:t>
      </w:r>
      <w:r w:rsidRPr="00587546">
        <w:t>і</w:t>
      </w:r>
      <w:r w:rsidRPr="00587546">
        <w:rPr>
          <w:spacing w:val="-5"/>
        </w:rPr>
        <w:t xml:space="preserve"> </w:t>
      </w:r>
      <w:r w:rsidRPr="00587546">
        <w:t>швидко шукайте</w:t>
      </w:r>
      <w:r w:rsidRPr="00587546">
        <w:rPr>
          <w:spacing w:val="6"/>
        </w:rPr>
        <w:t xml:space="preserve"> </w:t>
      </w:r>
      <w:r w:rsidRPr="00587546">
        <w:t>укриття.</w:t>
      </w:r>
    </w:p>
    <w:p w:rsidR="006D0560" w:rsidRPr="00587546" w:rsidRDefault="006D0560" w:rsidP="00587546">
      <w:pPr>
        <w:pStyle w:val="Heading2"/>
        <w:spacing w:before="0"/>
        <w:ind w:left="0" w:right="-5" w:firstLine="900"/>
      </w:pPr>
      <w:r w:rsidRPr="00587546">
        <w:t>Якщо</w:t>
      </w:r>
      <w:r w:rsidRPr="00587546">
        <w:rPr>
          <w:spacing w:val="-3"/>
        </w:rPr>
        <w:t xml:space="preserve"> </w:t>
      </w:r>
      <w:r w:rsidRPr="00587546">
        <w:t>ракетний</w:t>
      </w:r>
      <w:r w:rsidRPr="00587546">
        <w:rPr>
          <w:spacing w:val="-3"/>
        </w:rPr>
        <w:t xml:space="preserve"> </w:t>
      </w:r>
      <w:r w:rsidRPr="00587546">
        <w:t>або</w:t>
      </w:r>
      <w:r w:rsidRPr="00587546">
        <w:rPr>
          <w:spacing w:val="-1"/>
        </w:rPr>
        <w:t xml:space="preserve"> </w:t>
      </w:r>
      <w:r w:rsidRPr="00587546">
        <w:t>артилерійський обстріл</w:t>
      </w:r>
      <w:r w:rsidRPr="00587546">
        <w:rPr>
          <w:spacing w:val="-2"/>
        </w:rPr>
        <w:t xml:space="preserve"> </w:t>
      </w:r>
      <w:r w:rsidRPr="00587546">
        <w:t>застав</w:t>
      </w:r>
      <w:r w:rsidRPr="00587546">
        <w:rPr>
          <w:spacing w:val="-1"/>
        </w:rPr>
        <w:t xml:space="preserve"> </w:t>
      </w:r>
      <w:r w:rsidRPr="00587546">
        <w:t>вас у</w:t>
      </w:r>
      <w:r w:rsidRPr="00587546">
        <w:rPr>
          <w:spacing w:val="-5"/>
        </w:rPr>
        <w:t xml:space="preserve"> </w:t>
      </w:r>
      <w:r w:rsidRPr="00587546">
        <w:t>будівлі</w:t>
      </w:r>
    </w:p>
    <w:p w:rsidR="006D0560" w:rsidRPr="00587546" w:rsidRDefault="006D0560" w:rsidP="00587546">
      <w:pPr>
        <w:pStyle w:val="BodyText"/>
        <w:spacing w:before="87" w:line="312" w:lineRule="auto"/>
        <w:ind w:left="0" w:right="-5" w:firstLine="900"/>
      </w:pPr>
      <w:r w:rsidRPr="00587546">
        <w:t>Негайно зійдіть у підвал, у випадку, якщо підвал відсутній або зачинений,</w:t>
      </w:r>
      <w:r w:rsidRPr="00587546">
        <w:rPr>
          <w:spacing w:val="-67"/>
        </w:rPr>
        <w:t xml:space="preserve"> </w:t>
      </w:r>
      <w:r w:rsidRPr="00587546">
        <w:t>зайдіть</w:t>
      </w:r>
      <w:r w:rsidRPr="00587546">
        <w:rPr>
          <w:spacing w:val="-6"/>
        </w:rPr>
        <w:t xml:space="preserve"> </w:t>
      </w:r>
      <w:r w:rsidRPr="00587546">
        <w:t>до</w:t>
      </w:r>
      <w:r w:rsidRPr="00587546">
        <w:rPr>
          <w:spacing w:val="-3"/>
        </w:rPr>
        <w:t xml:space="preserve"> </w:t>
      </w:r>
      <w:r w:rsidRPr="00587546">
        <w:t>сусідів</w:t>
      </w:r>
      <w:r w:rsidRPr="00587546">
        <w:rPr>
          <w:spacing w:val="-5"/>
        </w:rPr>
        <w:t xml:space="preserve"> </w:t>
      </w:r>
      <w:r w:rsidRPr="00587546">
        <w:t>на</w:t>
      </w:r>
      <w:r w:rsidRPr="00587546">
        <w:rPr>
          <w:spacing w:val="-3"/>
        </w:rPr>
        <w:t xml:space="preserve"> </w:t>
      </w:r>
      <w:r w:rsidRPr="00587546">
        <w:t>першому</w:t>
      </w:r>
      <w:r w:rsidRPr="00587546">
        <w:rPr>
          <w:spacing w:val="-7"/>
        </w:rPr>
        <w:t xml:space="preserve"> </w:t>
      </w:r>
      <w:r w:rsidRPr="00587546">
        <w:t>поверсі.</w:t>
      </w:r>
      <w:r w:rsidRPr="00587546">
        <w:rPr>
          <w:spacing w:val="-1"/>
        </w:rPr>
        <w:t xml:space="preserve"> </w:t>
      </w:r>
      <w:r w:rsidRPr="00587546">
        <w:t>Чим</w:t>
      </w:r>
      <w:r w:rsidRPr="00587546">
        <w:rPr>
          <w:spacing w:val="-2"/>
        </w:rPr>
        <w:t xml:space="preserve"> </w:t>
      </w:r>
      <w:r w:rsidRPr="00587546">
        <w:t>нижче</w:t>
      </w:r>
      <w:r w:rsidRPr="00587546">
        <w:rPr>
          <w:spacing w:val="-3"/>
        </w:rPr>
        <w:t xml:space="preserve"> </w:t>
      </w:r>
      <w:r w:rsidRPr="00587546">
        <w:t>спуститися, тим</w:t>
      </w:r>
      <w:r w:rsidRPr="00587546">
        <w:rPr>
          <w:spacing w:val="-3"/>
        </w:rPr>
        <w:t xml:space="preserve"> </w:t>
      </w:r>
      <w:r w:rsidRPr="00587546">
        <w:t>безпечніше.</w:t>
      </w:r>
    </w:p>
    <w:p w:rsidR="006D0560" w:rsidRPr="00587546" w:rsidRDefault="006D0560" w:rsidP="00587546">
      <w:pPr>
        <w:pStyle w:val="BodyText"/>
        <w:spacing w:before="3" w:line="312" w:lineRule="auto"/>
        <w:ind w:left="0" w:right="-5" w:firstLine="900"/>
      </w:pPr>
      <w:r w:rsidRPr="00587546">
        <w:t>Якщо</w:t>
      </w:r>
      <w:r w:rsidRPr="00587546">
        <w:rPr>
          <w:spacing w:val="1"/>
        </w:rPr>
        <w:t xml:space="preserve"> </w:t>
      </w:r>
      <w:r w:rsidRPr="00587546">
        <w:t>ракетний</w:t>
      </w:r>
      <w:r w:rsidRPr="00587546">
        <w:rPr>
          <w:spacing w:val="1"/>
        </w:rPr>
        <w:t xml:space="preserve"> </w:t>
      </w:r>
      <w:r w:rsidRPr="00587546">
        <w:t>обстріл</w:t>
      </w:r>
      <w:r w:rsidRPr="00587546">
        <w:rPr>
          <w:spacing w:val="1"/>
        </w:rPr>
        <w:t xml:space="preserve"> </w:t>
      </w:r>
      <w:r w:rsidRPr="00587546">
        <w:t>застав вас</w:t>
      </w:r>
      <w:r w:rsidRPr="00587546">
        <w:rPr>
          <w:spacing w:val="1"/>
        </w:rPr>
        <w:t xml:space="preserve"> </w:t>
      </w:r>
      <w:r w:rsidRPr="00587546">
        <w:t>у будинку зненацька</w:t>
      </w:r>
      <w:r w:rsidRPr="00587546">
        <w:rPr>
          <w:spacing w:val="1"/>
        </w:rPr>
        <w:t xml:space="preserve"> </w:t>
      </w:r>
      <w:r w:rsidRPr="00587546">
        <w:t>і не</w:t>
      </w:r>
      <w:r w:rsidRPr="00587546">
        <w:rPr>
          <w:spacing w:val="70"/>
        </w:rPr>
        <w:t xml:space="preserve"> </w:t>
      </w:r>
      <w:r w:rsidRPr="00587546">
        <w:t>лишилося</w:t>
      </w:r>
      <w:r w:rsidRPr="00587546">
        <w:rPr>
          <w:spacing w:val="1"/>
        </w:rPr>
        <w:t xml:space="preserve"> </w:t>
      </w:r>
      <w:r w:rsidRPr="00587546">
        <w:t>часу</w:t>
      </w:r>
      <w:r w:rsidRPr="00587546">
        <w:rPr>
          <w:spacing w:val="1"/>
        </w:rPr>
        <w:t xml:space="preserve"> </w:t>
      </w:r>
      <w:r w:rsidRPr="00587546">
        <w:t>зреагувати,</w:t>
      </w:r>
      <w:r w:rsidRPr="00587546">
        <w:rPr>
          <w:spacing w:val="1"/>
        </w:rPr>
        <w:t xml:space="preserve"> </w:t>
      </w:r>
      <w:r w:rsidRPr="00587546">
        <w:t>швидко</w:t>
      </w:r>
      <w:r w:rsidRPr="00587546">
        <w:rPr>
          <w:spacing w:val="1"/>
        </w:rPr>
        <w:t xml:space="preserve"> </w:t>
      </w:r>
      <w:r w:rsidRPr="00587546">
        <w:t>йдіть</w:t>
      </w:r>
      <w:r w:rsidRPr="00587546">
        <w:rPr>
          <w:spacing w:val="1"/>
        </w:rPr>
        <w:t xml:space="preserve"> </w:t>
      </w:r>
      <w:r w:rsidRPr="00587546">
        <w:t>в</w:t>
      </w:r>
      <w:r w:rsidRPr="00587546">
        <w:rPr>
          <w:spacing w:val="1"/>
        </w:rPr>
        <w:t xml:space="preserve"> </w:t>
      </w:r>
      <w:r w:rsidRPr="00587546">
        <w:t>кімнату</w:t>
      </w:r>
      <w:r w:rsidRPr="00587546">
        <w:rPr>
          <w:spacing w:val="1"/>
        </w:rPr>
        <w:t xml:space="preserve"> </w:t>
      </w:r>
      <w:r w:rsidRPr="00587546">
        <w:t>віддалену</w:t>
      </w:r>
      <w:r w:rsidRPr="00587546">
        <w:rPr>
          <w:spacing w:val="1"/>
        </w:rPr>
        <w:t xml:space="preserve"> </w:t>
      </w:r>
      <w:r w:rsidRPr="00587546">
        <w:t>від</w:t>
      </w:r>
      <w:r w:rsidRPr="00587546">
        <w:rPr>
          <w:spacing w:val="1"/>
        </w:rPr>
        <w:t xml:space="preserve"> </w:t>
      </w:r>
      <w:r w:rsidRPr="00587546">
        <w:t>напрямку,</w:t>
      </w:r>
      <w:r w:rsidRPr="00587546">
        <w:rPr>
          <w:spacing w:val="70"/>
        </w:rPr>
        <w:t xml:space="preserve"> </w:t>
      </w:r>
      <w:r w:rsidRPr="00587546">
        <w:t>звідки</w:t>
      </w:r>
      <w:r w:rsidRPr="00587546">
        <w:rPr>
          <w:spacing w:val="1"/>
        </w:rPr>
        <w:t xml:space="preserve"> </w:t>
      </w:r>
      <w:r w:rsidRPr="00587546">
        <w:t>ведеться обстріл. Лежачи або сидячи притуліться до несучої стіни, не стійте</w:t>
      </w:r>
      <w:r w:rsidRPr="00587546">
        <w:rPr>
          <w:spacing w:val="1"/>
        </w:rPr>
        <w:t xml:space="preserve"> </w:t>
      </w:r>
      <w:r w:rsidRPr="00587546">
        <w:t>напроти. Найчастіше осколки потрапляють у приміщення через вікна. Якщо є</w:t>
      </w:r>
      <w:r w:rsidRPr="00587546">
        <w:rPr>
          <w:spacing w:val="1"/>
        </w:rPr>
        <w:t xml:space="preserve"> </w:t>
      </w:r>
      <w:r w:rsidRPr="00587546">
        <w:t>можливість заздалегідь заклейте скло вікон скотчем або забарикадуйте шафами,</w:t>
      </w:r>
      <w:r w:rsidRPr="00587546">
        <w:rPr>
          <w:spacing w:val="-67"/>
        </w:rPr>
        <w:t xml:space="preserve"> </w:t>
      </w:r>
      <w:r w:rsidRPr="00587546">
        <w:t>це</w:t>
      </w:r>
      <w:r w:rsidRPr="00587546">
        <w:rPr>
          <w:spacing w:val="1"/>
        </w:rPr>
        <w:t xml:space="preserve"> </w:t>
      </w:r>
      <w:r w:rsidRPr="00587546">
        <w:t>врятує</w:t>
      </w:r>
      <w:r w:rsidRPr="00587546">
        <w:rPr>
          <w:spacing w:val="1"/>
        </w:rPr>
        <w:t xml:space="preserve"> </w:t>
      </w:r>
      <w:r w:rsidRPr="00587546">
        <w:t>вас</w:t>
      </w:r>
      <w:r w:rsidRPr="00587546">
        <w:rPr>
          <w:spacing w:val="1"/>
        </w:rPr>
        <w:t xml:space="preserve"> </w:t>
      </w:r>
      <w:r w:rsidRPr="00587546">
        <w:t>від</w:t>
      </w:r>
      <w:r w:rsidRPr="00587546">
        <w:rPr>
          <w:spacing w:val="1"/>
        </w:rPr>
        <w:t xml:space="preserve"> </w:t>
      </w:r>
      <w:r w:rsidRPr="00587546">
        <w:t>уламків</w:t>
      </w:r>
      <w:r w:rsidRPr="00587546">
        <w:rPr>
          <w:spacing w:val="1"/>
        </w:rPr>
        <w:t xml:space="preserve"> </w:t>
      </w:r>
      <w:r w:rsidRPr="00587546">
        <w:t>скла.</w:t>
      </w:r>
      <w:r w:rsidRPr="00587546">
        <w:rPr>
          <w:spacing w:val="1"/>
        </w:rPr>
        <w:t xml:space="preserve"> </w:t>
      </w:r>
      <w:r w:rsidRPr="00587546">
        <w:t>Якщо</w:t>
      </w:r>
      <w:r w:rsidRPr="00587546">
        <w:rPr>
          <w:spacing w:val="1"/>
        </w:rPr>
        <w:t xml:space="preserve"> </w:t>
      </w:r>
      <w:r w:rsidRPr="00587546">
        <w:t>обстріли</w:t>
      </w:r>
      <w:r w:rsidRPr="00587546">
        <w:rPr>
          <w:spacing w:val="1"/>
        </w:rPr>
        <w:t xml:space="preserve"> </w:t>
      </w:r>
      <w:r w:rsidRPr="00587546">
        <w:t>є</w:t>
      </w:r>
      <w:r w:rsidRPr="00587546">
        <w:rPr>
          <w:spacing w:val="1"/>
        </w:rPr>
        <w:t xml:space="preserve"> </w:t>
      </w:r>
      <w:r w:rsidRPr="00587546">
        <w:t>постійними,</w:t>
      </w:r>
      <w:r w:rsidRPr="00587546">
        <w:rPr>
          <w:spacing w:val="1"/>
        </w:rPr>
        <w:t xml:space="preserve"> </w:t>
      </w:r>
      <w:r w:rsidRPr="00587546">
        <w:t>необхідно</w:t>
      </w:r>
      <w:r w:rsidRPr="00587546">
        <w:rPr>
          <w:spacing w:val="1"/>
        </w:rPr>
        <w:t xml:space="preserve"> </w:t>
      </w:r>
      <w:r w:rsidRPr="00587546">
        <w:t>забарикадувати</w:t>
      </w:r>
      <w:r w:rsidRPr="00587546">
        <w:rPr>
          <w:spacing w:val="-1"/>
        </w:rPr>
        <w:t xml:space="preserve"> </w:t>
      </w:r>
      <w:r w:rsidRPr="00587546">
        <w:t>вікна мішками</w:t>
      </w:r>
      <w:r w:rsidRPr="00587546">
        <w:rPr>
          <w:spacing w:val="-1"/>
        </w:rPr>
        <w:t xml:space="preserve"> </w:t>
      </w:r>
      <w:r w:rsidRPr="00587546">
        <w:t>з</w:t>
      </w:r>
      <w:r w:rsidRPr="00587546">
        <w:rPr>
          <w:spacing w:val="1"/>
        </w:rPr>
        <w:t xml:space="preserve"> </w:t>
      </w:r>
      <w:r w:rsidRPr="00587546">
        <w:t>піском,</w:t>
      </w:r>
      <w:r w:rsidRPr="00587546">
        <w:rPr>
          <w:spacing w:val="2"/>
        </w:rPr>
        <w:t xml:space="preserve"> </w:t>
      </w:r>
      <w:r w:rsidRPr="00587546">
        <w:t>важкими</w:t>
      </w:r>
      <w:r w:rsidRPr="00587546">
        <w:rPr>
          <w:spacing w:val="-1"/>
        </w:rPr>
        <w:t xml:space="preserve"> </w:t>
      </w:r>
      <w:r w:rsidRPr="00587546">
        <w:t>меблями,</w:t>
      </w:r>
      <w:r w:rsidRPr="00587546">
        <w:rPr>
          <w:spacing w:val="1"/>
        </w:rPr>
        <w:t xml:space="preserve"> </w:t>
      </w:r>
      <w:r w:rsidRPr="00587546">
        <w:t>речами.</w:t>
      </w:r>
    </w:p>
    <w:p w:rsidR="006D0560" w:rsidRPr="00587546" w:rsidRDefault="006D0560" w:rsidP="00587546">
      <w:pPr>
        <w:pStyle w:val="BodyText"/>
        <w:spacing w:line="312" w:lineRule="auto"/>
        <w:ind w:left="0" w:right="-5" w:firstLine="900"/>
      </w:pPr>
      <w:r w:rsidRPr="00587546">
        <w:t>У</w:t>
      </w:r>
      <w:r w:rsidRPr="00587546">
        <w:rPr>
          <w:spacing w:val="1"/>
        </w:rPr>
        <w:t xml:space="preserve"> </w:t>
      </w:r>
      <w:r w:rsidRPr="00587546">
        <w:t>приватних</w:t>
      </w:r>
      <w:r w:rsidRPr="00587546">
        <w:rPr>
          <w:spacing w:val="1"/>
        </w:rPr>
        <w:t xml:space="preserve"> </w:t>
      </w:r>
      <w:r w:rsidRPr="00587546">
        <w:t>будинках</w:t>
      </w:r>
      <w:r w:rsidRPr="00587546">
        <w:rPr>
          <w:spacing w:val="1"/>
        </w:rPr>
        <w:t xml:space="preserve"> </w:t>
      </w:r>
      <w:r w:rsidRPr="00587546">
        <w:t>можна</w:t>
      </w:r>
      <w:r w:rsidRPr="00587546">
        <w:rPr>
          <w:spacing w:val="1"/>
        </w:rPr>
        <w:t xml:space="preserve"> </w:t>
      </w:r>
      <w:r w:rsidRPr="00587546">
        <w:t>використовувати</w:t>
      </w:r>
      <w:r w:rsidRPr="00587546">
        <w:rPr>
          <w:spacing w:val="1"/>
        </w:rPr>
        <w:t xml:space="preserve"> </w:t>
      </w:r>
      <w:r w:rsidRPr="00587546">
        <w:t>льох,</w:t>
      </w:r>
      <w:r w:rsidRPr="00587546">
        <w:rPr>
          <w:spacing w:val="1"/>
        </w:rPr>
        <w:t xml:space="preserve"> </w:t>
      </w:r>
      <w:r w:rsidRPr="00587546">
        <w:t>але</w:t>
      </w:r>
      <w:r w:rsidRPr="00587546">
        <w:rPr>
          <w:spacing w:val="1"/>
        </w:rPr>
        <w:t xml:space="preserve"> </w:t>
      </w:r>
      <w:r w:rsidRPr="00587546">
        <w:t>візьміть</w:t>
      </w:r>
      <w:r w:rsidRPr="00587546">
        <w:rPr>
          <w:spacing w:val="1"/>
        </w:rPr>
        <w:t xml:space="preserve"> </w:t>
      </w:r>
      <w:r w:rsidRPr="00587546">
        <w:t>до</w:t>
      </w:r>
      <w:r w:rsidRPr="00587546">
        <w:rPr>
          <w:spacing w:val="1"/>
        </w:rPr>
        <w:t xml:space="preserve"> </w:t>
      </w:r>
      <w:r w:rsidRPr="00587546">
        <w:t>уваги,</w:t>
      </w:r>
      <w:r w:rsidRPr="00587546">
        <w:rPr>
          <w:spacing w:val="1"/>
        </w:rPr>
        <w:t xml:space="preserve"> </w:t>
      </w:r>
      <w:r w:rsidRPr="00587546">
        <w:t>що</w:t>
      </w:r>
      <w:r w:rsidRPr="00587546">
        <w:rPr>
          <w:spacing w:val="1"/>
        </w:rPr>
        <w:t xml:space="preserve"> </w:t>
      </w:r>
      <w:r w:rsidRPr="00587546">
        <w:t>його</w:t>
      </w:r>
      <w:r w:rsidRPr="00587546">
        <w:rPr>
          <w:spacing w:val="1"/>
        </w:rPr>
        <w:t xml:space="preserve"> </w:t>
      </w:r>
      <w:r w:rsidRPr="00587546">
        <w:t>може</w:t>
      </w:r>
      <w:r w:rsidRPr="00587546">
        <w:rPr>
          <w:spacing w:val="1"/>
        </w:rPr>
        <w:t xml:space="preserve"> </w:t>
      </w:r>
      <w:r w:rsidRPr="00587546">
        <w:t>завалити.</w:t>
      </w:r>
      <w:r w:rsidRPr="00587546">
        <w:rPr>
          <w:spacing w:val="1"/>
        </w:rPr>
        <w:t xml:space="preserve"> </w:t>
      </w:r>
      <w:r w:rsidRPr="00587546">
        <w:t>Тому</w:t>
      </w:r>
      <w:r w:rsidRPr="00587546">
        <w:rPr>
          <w:spacing w:val="1"/>
        </w:rPr>
        <w:t xml:space="preserve"> </w:t>
      </w:r>
      <w:r w:rsidRPr="00587546">
        <w:t>залиште</w:t>
      </w:r>
      <w:r w:rsidRPr="00587546">
        <w:rPr>
          <w:spacing w:val="1"/>
        </w:rPr>
        <w:t xml:space="preserve"> </w:t>
      </w:r>
      <w:r w:rsidRPr="00587546">
        <w:t>у</w:t>
      </w:r>
      <w:r w:rsidRPr="00587546">
        <w:rPr>
          <w:spacing w:val="1"/>
        </w:rPr>
        <w:t xml:space="preserve"> </w:t>
      </w:r>
      <w:r w:rsidRPr="00587546">
        <w:t>будинку</w:t>
      </w:r>
      <w:r w:rsidRPr="00587546">
        <w:rPr>
          <w:spacing w:val="1"/>
        </w:rPr>
        <w:t xml:space="preserve"> </w:t>
      </w:r>
      <w:r w:rsidRPr="00587546">
        <w:t>на</w:t>
      </w:r>
      <w:r w:rsidRPr="00587546">
        <w:rPr>
          <w:spacing w:val="1"/>
        </w:rPr>
        <w:t xml:space="preserve"> </w:t>
      </w:r>
      <w:r w:rsidRPr="00587546">
        <w:t>видному</w:t>
      </w:r>
      <w:r w:rsidRPr="00587546">
        <w:rPr>
          <w:spacing w:val="1"/>
        </w:rPr>
        <w:t xml:space="preserve"> </w:t>
      </w:r>
      <w:r w:rsidRPr="00587546">
        <w:t>місці</w:t>
      </w:r>
      <w:r w:rsidRPr="00587546">
        <w:rPr>
          <w:spacing w:val="-67"/>
        </w:rPr>
        <w:t xml:space="preserve"> </w:t>
      </w:r>
      <w:r w:rsidRPr="00587546">
        <w:t>великий помітний плакат із інформацією про ваше місцезнаходження під час</w:t>
      </w:r>
      <w:r w:rsidRPr="00587546">
        <w:rPr>
          <w:spacing w:val="1"/>
        </w:rPr>
        <w:t xml:space="preserve"> </w:t>
      </w:r>
      <w:r w:rsidRPr="00587546">
        <w:t>обстрілів</w:t>
      </w:r>
      <w:r w:rsidRPr="00587546">
        <w:rPr>
          <w:spacing w:val="3"/>
        </w:rPr>
        <w:t xml:space="preserve"> </w:t>
      </w:r>
      <w:r w:rsidRPr="00587546">
        <w:t>і</w:t>
      </w:r>
      <w:r w:rsidRPr="00587546">
        <w:rPr>
          <w:spacing w:val="-4"/>
        </w:rPr>
        <w:t xml:space="preserve"> </w:t>
      </w:r>
      <w:r w:rsidRPr="00587546">
        <w:t>розташування</w:t>
      </w:r>
      <w:r w:rsidRPr="00587546">
        <w:rPr>
          <w:spacing w:val="2"/>
        </w:rPr>
        <w:t xml:space="preserve"> </w:t>
      </w:r>
      <w:r w:rsidRPr="00587546">
        <w:t>льоха.</w:t>
      </w:r>
    </w:p>
    <w:p w:rsidR="006D0560" w:rsidRPr="00587546" w:rsidRDefault="006D0560" w:rsidP="00587546">
      <w:pPr>
        <w:pStyle w:val="Heading2"/>
        <w:ind w:left="0" w:right="-5" w:firstLine="900"/>
      </w:pPr>
      <w:r w:rsidRPr="00587546">
        <w:t>Після</w:t>
      </w:r>
      <w:r w:rsidRPr="00587546">
        <w:rPr>
          <w:spacing w:val="-3"/>
        </w:rPr>
        <w:t xml:space="preserve"> </w:t>
      </w:r>
      <w:r w:rsidRPr="00587546">
        <w:t>закінчення ракетного</w:t>
      </w:r>
      <w:r w:rsidRPr="00587546">
        <w:rPr>
          <w:spacing w:val="-3"/>
        </w:rPr>
        <w:t xml:space="preserve"> </w:t>
      </w:r>
      <w:r w:rsidRPr="00587546">
        <w:t>або</w:t>
      </w:r>
      <w:r w:rsidRPr="00587546">
        <w:rPr>
          <w:spacing w:val="-2"/>
        </w:rPr>
        <w:t xml:space="preserve"> </w:t>
      </w:r>
      <w:r w:rsidRPr="00587546">
        <w:t>артилерійського</w:t>
      </w:r>
      <w:r w:rsidRPr="00587546">
        <w:rPr>
          <w:spacing w:val="-3"/>
        </w:rPr>
        <w:t xml:space="preserve"> </w:t>
      </w:r>
      <w:r w:rsidRPr="00587546">
        <w:t>обстрілу</w:t>
      </w:r>
    </w:p>
    <w:p w:rsidR="006D0560" w:rsidRPr="00587546" w:rsidRDefault="006D0560" w:rsidP="00587546">
      <w:pPr>
        <w:pStyle w:val="BodyText"/>
        <w:spacing w:before="92" w:line="312" w:lineRule="auto"/>
        <w:ind w:left="0" w:right="-5" w:firstLine="900"/>
      </w:pPr>
      <w:r w:rsidRPr="00587546">
        <w:t>Зачекайте</w:t>
      </w:r>
      <w:r w:rsidRPr="00587546">
        <w:rPr>
          <w:spacing w:val="1"/>
        </w:rPr>
        <w:t xml:space="preserve"> </w:t>
      </w:r>
      <w:r w:rsidRPr="00587546">
        <w:t>приблизно</w:t>
      </w:r>
      <w:r w:rsidRPr="00587546">
        <w:rPr>
          <w:spacing w:val="1"/>
        </w:rPr>
        <w:t xml:space="preserve"> </w:t>
      </w:r>
      <w:r w:rsidRPr="00587546">
        <w:t>10 хв.</w:t>
      </w:r>
      <w:r w:rsidRPr="00587546">
        <w:rPr>
          <w:spacing w:val="1"/>
        </w:rPr>
        <w:t xml:space="preserve"> </w:t>
      </w:r>
      <w:r w:rsidRPr="00587546">
        <w:t>Обережно</w:t>
      </w:r>
      <w:r w:rsidRPr="00587546">
        <w:rPr>
          <w:spacing w:val="1"/>
        </w:rPr>
        <w:t xml:space="preserve"> </w:t>
      </w:r>
      <w:r w:rsidRPr="00587546">
        <w:t>підніміться,</w:t>
      </w:r>
      <w:r w:rsidRPr="00587546">
        <w:rPr>
          <w:spacing w:val="1"/>
        </w:rPr>
        <w:t xml:space="preserve"> </w:t>
      </w:r>
      <w:r w:rsidRPr="00587546">
        <w:t>уважно</w:t>
      </w:r>
      <w:r w:rsidRPr="00587546">
        <w:rPr>
          <w:spacing w:val="1"/>
        </w:rPr>
        <w:t xml:space="preserve"> </w:t>
      </w:r>
      <w:r w:rsidRPr="00587546">
        <w:t>огляньте</w:t>
      </w:r>
      <w:r w:rsidRPr="00587546">
        <w:rPr>
          <w:spacing w:val="1"/>
        </w:rPr>
        <w:t xml:space="preserve"> </w:t>
      </w:r>
      <w:r w:rsidRPr="00587546">
        <w:t>місцевість</w:t>
      </w:r>
      <w:r w:rsidRPr="00587546">
        <w:rPr>
          <w:spacing w:val="1"/>
        </w:rPr>
        <w:t xml:space="preserve"> </w:t>
      </w:r>
      <w:r w:rsidRPr="00587546">
        <w:t>навколо</w:t>
      </w:r>
      <w:r w:rsidRPr="00587546">
        <w:rPr>
          <w:spacing w:val="1"/>
        </w:rPr>
        <w:t xml:space="preserve"> </w:t>
      </w:r>
      <w:r w:rsidRPr="00587546">
        <w:t>себе,</w:t>
      </w:r>
      <w:r w:rsidRPr="00587546">
        <w:rPr>
          <w:spacing w:val="1"/>
        </w:rPr>
        <w:t xml:space="preserve"> </w:t>
      </w:r>
      <w:r w:rsidRPr="00587546">
        <w:t>пересувайтесь</w:t>
      </w:r>
      <w:r w:rsidRPr="00587546">
        <w:rPr>
          <w:spacing w:val="1"/>
        </w:rPr>
        <w:t xml:space="preserve"> </w:t>
      </w:r>
      <w:r w:rsidRPr="00587546">
        <w:t>не</w:t>
      </w:r>
      <w:r w:rsidRPr="00587546">
        <w:rPr>
          <w:spacing w:val="1"/>
        </w:rPr>
        <w:t xml:space="preserve"> </w:t>
      </w:r>
      <w:r w:rsidRPr="00587546">
        <w:t>кваплячись</w:t>
      </w:r>
      <w:r w:rsidRPr="00587546">
        <w:rPr>
          <w:spacing w:val="1"/>
        </w:rPr>
        <w:t xml:space="preserve"> </w:t>
      </w:r>
      <w:r w:rsidRPr="00587546">
        <w:t>та</w:t>
      </w:r>
      <w:r w:rsidRPr="00587546">
        <w:rPr>
          <w:spacing w:val="1"/>
        </w:rPr>
        <w:t xml:space="preserve"> </w:t>
      </w:r>
      <w:r w:rsidRPr="00587546">
        <w:t>уважно</w:t>
      </w:r>
      <w:r w:rsidRPr="00587546">
        <w:rPr>
          <w:spacing w:val="1"/>
        </w:rPr>
        <w:t xml:space="preserve"> </w:t>
      </w:r>
      <w:r w:rsidRPr="00587546">
        <w:t>оглядайте</w:t>
      </w:r>
      <w:r w:rsidRPr="00587546">
        <w:rPr>
          <w:spacing w:val="1"/>
        </w:rPr>
        <w:t xml:space="preserve"> </w:t>
      </w:r>
      <w:r w:rsidRPr="00587546">
        <w:t>маршрут руху, ноги ставте на вільну від уламків поверхню. Не піднімайте з</w:t>
      </w:r>
      <w:r w:rsidRPr="00587546">
        <w:rPr>
          <w:spacing w:val="1"/>
        </w:rPr>
        <w:t xml:space="preserve"> </w:t>
      </w:r>
      <w:r w:rsidRPr="00587546">
        <w:t>землі</w:t>
      </w:r>
      <w:r w:rsidRPr="00587546">
        <w:rPr>
          <w:spacing w:val="-5"/>
        </w:rPr>
        <w:t xml:space="preserve"> </w:t>
      </w:r>
      <w:r w:rsidRPr="00587546">
        <w:t>жодних</w:t>
      </w:r>
      <w:r w:rsidRPr="00587546">
        <w:rPr>
          <w:spacing w:val="-3"/>
        </w:rPr>
        <w:t xml:space="preserve"> </w:t>
      </w:r>
      <w:r w:rsidRPr="00587546">
        <w:t>незнайомих</w:t>
      </w:r>
      <w:r w:rsidRPr="00587546">
        <w:rPr>
          <w:spacing w:val="-3"/>
        </w:rPr>
        <w:t xml:space="preserve"> </w:t>
      </w:r>
      <w:r w:rsidRPr="00587546">
        <w:t>вам</w:t>
      </w:r>
      <w:r w:rsidRPr="00587546">
        <w:rPr>
          <w:spacing w:val="3"/>
        </w:rPr>
        <w:t xml:space="preserve"> </w:t>
      </w:r>
      <w:r w:rsidRPr="00587546">
        <w:t>предметів!</w:t>
      </w:r>
    </w:p>
    <w:p w:rsidR="006D0560" w:rsidRPr="00587546" w:rsidRDefault="006D0560" w:rsidP="00774013">
      <w:pPr>
        <w:pStyle w:val="BodyText"/>
        <w:spacing w:before="92" w:line="312" w:lineRule="auto"/>
        <w:ind w:left="0" w:right="-5" w:firstLine="900"/>
      </w:pPr>
      <w:r w:rsidRPr="00587546">
        <w:t>Бойові</w:t>
      </w:r>
      <w:r w:rsidRPr="00774013">
        <w:t xml:space="preserve"> </w:t>
      </w:r>
      <w:r w:rsidRPr="00587546">
        <w:t>елементи</w:t>
      </w:r>
      <w:r w:rsidRPr="00774013">
        <w:t xml:space="preserve"> </w:t>
      </w:r>
      <w:r w:rsidRPr="00587546">
        <w:t>зазвичай</w:t>
      </w:r>
      <w:r w:rsidRPr="00774013">
        <w:t xml:space="preserve"> </w:t>
      </w:r>
      <w:r w:rsidRPr="00587546">
        <w:t>розриваються</w:t>
      </w:r>
      <w:r w:rsidRPr="00774013">
        <w:t xml:space="preserve"> </w:t>
      </w:r>
      <w:r w:rsidRPr="00587546">
        <w:t>під</w:t>
      </w:r>
      <w:r w:rsidRPr="00774013">
        <w:t xml:space="preserve"> </w:t>
      </w:r>
      <w:r w:rsidRPr="00587546">
        <w:t>час</w:t>
      </w:r>
      <w:r w:rsidRPr="00774013">
        <w:t xml:space="preserve"> </w:t>
      </w:r>
      <w:r w:rsidRPr="00587546">
        <w:t>падіння,</w:t>
      </w:r>
      <w:r w:rsidRPr="00774013">
        <w:t xml:space="preserve"> </w:t>
      </w:r>
      <w:r w:rsidRPr="00587546">
        <w:t>але</w:t>
      </w:r>
      <w:r w:rsidRPr="00774013">
        <w:t xml:space="preserve"> </w:t>
      </w:r>
      <w:r w:rsidRPr="00587546">
        <w:t>можуть</w:t>
      </w:r>
      <w:r w:rsidRPr="00774013">
        <w:t xml:space="preserve"> </w:t>
      </w:r>
      <w:r w:rsidRPr="00587546">
        <w:t>вибухнути й пізніше,</w:t>
      </w:r>
      <w:r w:rsidRPr="00774013">
        <w:t xml:space="preserve"> </w:t>
      </w:r>
      <w:r w:rsidRPr="00587546">
        <w:t>у</w:t>
      </w:r>
      <w:r w:rsidRPr="00774013">
        <w:t xml:space="preserve"> </w:t>
      </w:r>
      <w:r w:rsidRPr="00587546">
        <w:t>руках –</w:t>
      </w:r>
      <w:r w:rsidRPr="00774013">
        <w:t xml:space="preserve"> </w:t>
      </w:r>
      <w:r w:rsidRPr="00587546">
        <w:t>від</w:t>
      </w:r>
      <w:r w:rsidRPr="00774013">
        <w:t xml:space="preserve"> </w:t>
      </w:r>
      <w:r w:rsidRPr="00587546">
        <w:t>найменшого руху</w:t>
      </w:r>
      <w:r w:rsidRPr="00774013">
        <w:t xml:space="preserve"> </w:t>
      </w:r>
      <w:r w:rsidRPr="00587546">
        <w:t>або дотику!</w:t>
      </w:r>
    </w:p>
    <w:sectPr w:rsidR="006D0560" w:rsidRPr="00587546" w:rsidSect="0062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5D"/>
    <w:rsid w:val="0021717B"/>
    <w:rsid w:val="004008D8"/>
    <w:rsid w:val="00587546"/>
    <w:rsid w:val="005C281A"/>
    <w:rsid w:val="00621125"/>
    <w:rsid w:val="006D0560"/>
    <w:rsid w:val="006D1E66"/>
    <w:rsid w:val="00772782"/>
    <w:rsid w:val="00774013"/>
    <w:rsid w:val="0093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5D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933E5D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33E5D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3E5D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3E5D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933E5D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3E5D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521</Words>
  <Characters>2974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4</cp:revision>
  <dcterms:created xsi:type="dcterms:W3CDTF">2022-12-23T16:57:00Z</dcterms:created>
  <dcterms:modified xsi:type="dcterms:W3CDTF">2022-12-27T09:51:00Z</dcterms:modified>
</cp:coreProperties>
</file>