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69" w:rsidRPr="00674570" w:rsidRDefault="00051269" w:rsidP="00836BD9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674570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051269" w:rsidRPr="00674570" w:rsidRDefault="00051269" w:rsidP="00836BD9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674570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051269" w:rsidRPr="00674570" w:rsidRDefault="00051269" w:rsidP="00836BD9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674570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051269" w:rsidRPr="00674570" w:rsidRDefault="00051269" w:rsidP="00836BD9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674570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051269" w:rsidRPr="00674570" w:rsidRDefault="00051269" w:rsidP="00836BD9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051269" w:rsidRPr="00674570" w:rsidRDefault="00051269" w:rsidP="00836BD9">
      <w:pPr>
        <w:pStyle w:val="Heading1"/>
        <w:ind w:left="6946" w:right="0"/>
        <w:jc w:val="left"/>
        <w:rPr>
          <w:b w:val="0"/>
          <w:spacing w:val="1"/>
          <w:sz w:val="24"/>
          <w:szCs w:val="24"/>
        </w:rPr>
      </w:pPr>
      <w:r w:rsidRPr="00674570">
        <w:rPr>
          <w:b w:val="0"/>
          <w:spacing w:val="1"/>
          <w:sz w:val="24"/>
          <w:szCs w:val="24"/>
        </w:rPr>
        <w:t>ЗАТВЕРДЖЕНО</w:t>
      </w:r>
    </w:p>
    <w:p w:rsidR="00051269" w:rsidRPr="00674570" w:rsidRDefault="00051269" w:rsidP="00F41E52">
      <w:pPr>
        <w:pStyle w:val="Heading1"/>
        <w:ind w:right="0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                                                                                                  </w:t>
      </w:r>
      <w:r w:rsidRPr="00674570">
        <w:rPr>
          <w:b w:val="0"/>
          <w:spacing w:val="1"/>
          <w:sz w:val="24"/>
          <w:szCs w:val="24"/>
        </w:rPr>
        <w:t xml:space="preserve">Наказ № ___ від  _________ р.  </w:t>
      </w:r>
    </w:p>
    <w:p w:rsidR="00051269" w:rsidRPr="00674570" w:rsidRDefault="00051269" w:rsidP="00836BD9">
      <w:pPr>
        <w:pStyle w:val="Heading1"/>
        <w:ind w:left="0" w:right="0"/>
        <w:rPr>
          <w:spacing w:val="1"/>
          <w:sz w:val="24"/>
          <w:szCs w:val="24"/>
        </w:rPr>
      </w:pPr>
    </w:p>
    <w:p w:rsidR="00051269" w:rsidRPr="00674570" w:rsidRDefault="00051269" w:rsidP="00836BD9">
      <w:pPr>
        <w:pStyle w:val="Heading1"/>
        <w:ind w:left="0" w:right="0"/>
        <w:rPr>
          <w:spacing w:val="1"/>
          <w:sz w:val="24"/>
          <w:szCs w:val="24"/>
        </w:rPr>
      </w:pPr>
    </w:p>
    <w:p w:rsidR="00051269" w:rsidRPr="00DC6D48" w:rsidRDefault="00051269" w:rsidP="00DC6D48">
      <w:pPr>
        <w:pStyle w:val="Heading1"/>
        <w:tabs>
          <w:tab w:val="left" w:pos="1080"/>
        </w:tabs>
        <w:spacing w:line="360" w:lineRule="auto"/>
        <w:ind w:left="0" w:right="0" w:firstLine="720"/>
        <w:rPr>
          <w:spacing w:val="1"/>
        </w:rPr>
      </w:pPr>
      <w:r w:rsidRPr="00DC6D48">
        <w:rPr>
          <w:spacing w:val="1"/>
        </w:rPr>
        <w:t>Інструкція № _____</w:t>
      </w:r>
    </w:p>
    <w:p w:rsidR="00051269" w:rsidRPr="00674570" w:rsidRDefault="00051269" w:rsidP="00DC6D48">
      <w:pPr>
        <w:tabs>
          <w:tab w:val="left" w:pos="1080"/>
        </w:tabs>
        <w:spacing w:line="360" w:lineRule="auto"/>
        <w:ind w:firstLine="720"/>
        <w:jc w:val="center"/>
        <w:rPr>
          <w:b/>
          <w:sz w:val="28"/>
        </w:rPr>
      </w:pPr>
      <w:r w:rsidRPr="00674570">
        <w:rPr>
          <w:b/>
          <w:sz w:val="28"/>
        </w:rPr>
        <w:t>Правила</w:t>
      </w:r>
      <w:r w:rsidRPr="00674570">
        <w:rPr>
          <w:b/>
          <w:spacing w:val="-3"/>
          <w:sz w:val="28"/>
        </w:rPr>
        <w:t xml:space="preserve"> </w:t>
      </w:r>
      <w:r w:rsidRPr="00674570">
        <w:rPr>
          <w:b/>
          <w:sz w:val="28"/>
        </w:rPr>
        <w:t>поведінки</w:t>
      </w:r>
      <w:r w:rsidRPr="00674570">
        <w:rPr>
          <w:b/>
          <w:spacing w:val="-5"/>
          <w:sz w:val="28"/>
        </w:rPr>
        <w:t xml:space="preserve"> </w:t>
      </w:r>
      <w:r w:rsidRPr="00674570">
        <w:rPr>
          <w:b/>
          <w:sz w:val="28"/>
        </w:rPr>
        <w:t>при</w:t>
      </w:r>
      <w:r w:rsidRPr="00674570">
        <w:rPr>
          <w:b/>
          <w:spacing w:val="-1"/>
          <w:sz w:val="28"/>
        </w:rPr>
        <w:t xml:space="preserve"> </w:t>
      </w:r>
      <w:r w:rsidRPr="00674570">
        <w:rPr>
          <w:b/>
          <w:sz w:val="28"/>
        </w:rPr>
        <w:t>виявлені</w:t>
      </w:r>
      <w:r w:rsidRPr="00674570">
        <w:rPr>
          <w:b/>
          <w:spacing w:val="-3"/>
          <w:sz w:val="28"/>
        </w:rPr>
        <w:t xml:space="preserve"> </w:t>
      </w:r>
      <w:r w:rsidRPr="00674570">
        <w:rPr>
          <w:b/>
          <w:sz w:val="28"/>
        </w:rPr>
        <w:t>вибухового</w:t>
      </w:r>
      <w:r w:rsidRPr="00674570">
        <w:rPr>
          <w:b/>
          <w:spacing w:val="-2"/>
          <w:sz w:val="28"/>
        </w:rPr>
        <w:t xml:space="preserve"> </w:t>
      </w:r>
      <w:r w:rsidRPr="00674570">
        <w:rPr>
          <w:b/>
          <w:sz w:val="28"/>
        </w:rPr>
        <w:t>пристрою</w:t>
      </w:r>
    </w:p>
    <w:p w:rsidR="00051269" w:rsidRPr="00674570" w:rsidRDefault="00051269" w:rsidP="00DC6D48">
      <w:pPr>
        <w:pStyle w:val="BodyText"/>
        <w:tabs>
          <w:tab w:val="left" w:pos="720"/>
          <w:tab w:val="left" w:pos="1080"/>
        </w:tabs>
        <w:spacing w:line="360" w:lineRule="auto"/>
        <w:ind w:left="-360" w:firstLine="720"/>
      </w:pPr>
      <w:r w:rsidRPr="00674570">
        <w:t>Упродовж останніх 200 років основним засобом терору є застосування</w:t>
      </w:r>
      <w:r w:rsidRPr="00674570">
        <w:rPr>
          <w:spacing w:val="1"/>
        </w:rPr>
        <w:t xml:space="preserve"> </w:t>
      </w:r>
      <w:r w:rsidRPr="00674570">
        <w:t>вибухових</w:t>
      </w:r>
      <w:r w:rsidRPr="00674570">
        <w:rPr>
          <w:spacing w:val="1"/>
        </w:rPr>
        <w:t xml:space="preserve"> </w:t>
      </w:r>
      <w:r w:rsidRPr="00674570">
        <w:t>речовин</w:t>
      </w:r>
      <w:r w:rsidRPr="00674570">
        <w:rPr>
          <w:spacing w:val="1"/>
        </w:rPr>
        <w:t xml:space="preserve"> </w:t>
      </w:r>
      <w:r w:rsidRPr="00674570">
        <w:t>(ВР)</w:t>
      </w:r>
      <w:r w:rsidRPr="00674570">
        <w:rPr>
          <w:spacing w:val="1"/>
        </w:rPr>
        <w:t xml:space="preserve"> </w:t>
      </w:r>
      <w:r w:rsidRPr="00674570">
        <w:t>та</w:t>
      </w:r>
      <w:r w:rsidRPr="00674570">
        <w:rPr>
          <w:spacing w:val="1"/>
        </w:rPr>
        <w:t xml:space="preserve"> </w:t>
      </w:r>
      <w:r w:rsidRPr="00674570">
        <w:t>вибухових</w:t>
      </w:r>
      <w:r w:rsidRPr="00674570">
        <w:rPr>
          <w:spacing w:val="1"/>
        </w:rPr>
        <w:t xml:space="preserve"> </w:t>
      </w:r>
      <w:r w:rsidRPr="00674570">
        <w:t>пристроїв</w:t>
      </w:r>
      <w:r w:rsidRPr="00674570">
        <w:rPr>
          <w:spacing w:val="1"/>
        </w:rPr>
        <w:t xml:space="preserve"> </w:t>
      </w:r>
      <w:r w:rsidRPr="00674570">
        <w:t>(ВП).</w:t>
      </w:r>
      <w:r w:rsidRPr="00674570">
        <w:rPr>
          <w:spacing w:val="1"/>
        </w:rPr>
        <w:t xml:space="preserve"> </w:t>
      </w:r>
      <w:r w:rsidRPr="00674570">
        <w:t>На</w:t>
      </w:r>
      <w:r w:rsidRPr="00674570">
        <w:rPr>
          <w:spacing w:val="1"/>
        </w:rPr>
        <w:t xml:space="preserve"> </w:t>
      </w:r>
      <w:r w:rsidRPr="00674570">
        <w:t>сьогодні</w:t>
      </w:r>
      <w:r w:rsidRPr="00674570">
        <w:rPr>
          <w:spacing w:val="1"/>
        </w:rPr>
        <w:t xml:space="preserve"> </w:t>
      </w:r>
      <w:r w:rsidRPr="00674570">
        <w:t>відомо</w:t>
      </w:r>
      <w:r w:rsidRPr="00674570">
        <w:rPr>
          <w:spacing w:val="1"/>
        </w:rPr>
        <w:t xml:space="preserve"> </w:t>
      </w:r>
      <w:r w:rsidRPr="00674570">
        <w:t>більше</w:t>
      </w:r>
      <w:r w:rsidRPr="00674570">
        <w:rPr>
          <w:spacing w:val="6"/>
        </w:rPr>
        <w:t xml:space="preserve"> </w:t>
      </w:r>
      <w:r w:rsidRPr="00674570">
        <w:t>ста</w:t>
      </w:r>
      <w:r w:rsidRPr="00674570">
        <w:rPr>
          <w:spacing w:val="6"/>
        </w:rPr>
        <w:t xml:space="preserve"> </w:t>
      </w:r>
      <w:r w:rsidRPr="00674570">
        <w:t>типів</w:t>
      </w:r>
      <w:r w:rsidRPr="00674570">
        <w:rPr>
          <w:spacing w:val="8"/>
        </w:rPr>
        <w:t xml:space="preserve"> </w:t>
      </w:r>
      <w:r w:rsidRPr="00674570">
        <w:t>ВР,</w:t>
      </w:r>
      <w:r w:rsidRPr="00674570">
        <w:rPr>
          <w:spacing w:val="8"/>
        </w:rPr>
        <w:t xml:space="preserve"> </w:t>
      </w:r>
      <w:r w:rsidRPr="00674570">
        <w:t>але</w:t>
      </w:r>
      <w:r w:rsidRPr="00674570">
        <w:rPr>
          <w:spacing w:val="6"/>
        </w:rPr>
        <w:t xml:space="preserve"> </w:t>
      </w:r>
      <w:r w:rsidRPr="00674570">
        <w:t>широко</w:t>
      </w:r>
      <w:r w:rsidRPr="00674570">
        <w:rPr>
          <w:spacing w:val="5"/>
        </w:rPr>
        <w:t xml:space="preserve"> </w:t>
      </w:r>
      <w:r w:rsidRPr="00674570">
        <w:t>застосовують</w:t>
      </w:r>
      <w:r w:rsidRPr="00674570">
        <w:rPr>
          <w:spacing w:val="4"/>
        </w:rPr>
        <w:t xml:space="preserve"> </w:t>
      </w:r>
      <w:r w:rsidRPr="00674570">
        <w:t>лише</w:t>
      </w:r>
      <w:r w:rsidRPr="00674570">
        <w:rPr>
          <w:spacing w:val="6"/>
        </w:rPr>
        <w:t xml:space="preserve"> </w:t>
      </w:r>
      <w:r w:rsidRPr="00674570">
        <w:t>тридцять.</w:t>
      </w:r>
      <w:r w:rsidRPr="00674570">
        <w:rPr>
          <w:spacing w:val="7"/>
        </w:rPr>
        <w:t xml:space="preserve"> </w:t>
      </w:r>
      <w:r w:rsidRPr="00674570">
        <w:t>Для</w:t>
      </w:r>
      <w:r w:rsidRPr="00674570">
        <w:rPr>
          <w:spacing w:val="7"/>
        </w:rPr>
        <w:t xml:space="preserve"> </w:t>
      </w:r>
      <w:r w:rsidRPr="00674570">
        <w:t>воєнних дій</w:t>
      </w:r>
      <w:r>
        <w:t xml:space="preserve"> </w:t>
      </w:r>
      <w:r w:rsidRPr="00674570">
        <w:t>використовують тротил, тетрил, гексоген, сплави тротилу з гексогеном, різні</w:t>
      </w:r>
      <w:r w:rsidRPr="00674570">
        <w:rPr>
          <w:spacing w:val="1"/>
        </w:rPr>
        <w:t xml:space="preserve"> </w:t>
      </w:r>
      <w:r w:rsidRPr="00674570">
        <w:t>суміші</w:t>
      </w:r>
      <w:r w:rsidRPr="00674570">
        <w:rPr>
          <w:spacing w:val="-7"/>
        </w:rPr>
        <w:t xml:space="preserve"> </w:t>
      </w:r>
      <w:r w:rsidRPr="00674570">
        <w:t>на</w:t>
      </w:r>
      <w:r w:rsidRPr="00674570">
        <w:rPr>
          <w:spacing w:val="5"/>
        </w:rPr>
        <w:t xml:space="preserve"> </w:t>
      </w:r>
      <w:r w:rsidRPr="00674570">
        <w:t>їх</w:t>
      </w:r>
      <w:r w:rsidRPr="00674570">
        <w:rPr>
          <w:spacing w:val="-6"/>
        </w:rPr>
        <w:t xml:space="preserve"> </w:t>
      </w:r>
      <w:r w:rsidRPr="00674570">
        <w:t>основі.</w:t>
      </w:r>
      <w:r w:rsidRPr="00674570">
        <w:rPr>
          <w:spacing w:val="5"/>
        </w:rPr>
        <w:t xml:space="preserve"> </w:t>
      </w:r>
      <w:r w:rsidRPr="00674570">
        <w:t>Агрегатні</w:t>
      </w:r>
      <w:r w:rsidRPr="00674570">
        <w:rPr>
          <w:spacing w:val="-6"/>
        </w:rPr>
        <w:t xml:space="preserve"> </w:t>
      </w:r>
      <w:r w:rsidRPr="00674570">
        <w:t>стани</w:t>
      </w:r>
      <w:r w:rsidRPr="00674570">
        <w:rPr>
          <w:spacing w:val="-2"/>
        </w:rPr>
        <w:t xml:space="preserve"> </w:t>
      </w:r>
      <w:r w:rsidRPr="00674570">
        <w:t>ВР</w:t>
      </w:r>
      <w:r w:rsidRPr="00674570">
        <w:rPr>
          <w:spacing w:val="-2"/>
        </w:rPr>
        <w:t xml:space="preserve"> </w:t>
      </w:r>
      <w:r w:rsidRPr="00674570">
        <w:t>різні</w:t>
      </w:r>
      <w:r w:rsidRPr="00674570">
        <w:rPr>
          <w:spacing w:val="1"/>
        </w:rPr>
        <w:t xml:space="preserve"> </w:t>
      </w:r>
      <w:r w:rsidRPr="00674570">
        <w:t>– тверді,</w:t>
      </w:r>
      <w:r w:rsidRPr="00674570">
        <w:rPr>
          <w:spacing w:val="2"/>
        </w:rPr>
        <w:t xml:space="preserve"> </w:t>
      </w:r>
      <w:r w:rsidRPr="00674570">
        <w:t>рідкі,</w:t>
      </w:r>
      <w:r w:rsidRPr="00674570">
        <w:rPr>
          <w:spacing w:val="1"/>
        </w:rPr>
        <w:t xml:space="preserve"> </w:t>
      </w:r>
      <w:r w:rsidRPr="00674570">
        <w:t>газоподібні.</w:t>
      </w:r>
    </w:p>
    <w:p w:rsidR="00051269" w:rsidRPr="00674570" w:rsidRDefault="00051269" w:rsidP="00DC6D48">
      <w:pPr>
        <w:pStyle w:val="BodyText"/>
        <w:tabs>
          <w:tab w:val="left" w:pos="720"/>
          <w:tab w:val="left" w:pos="1080"/>
        </w:tabs>
        <w:spacing w:line="360" w:lineRule="auto"/>
        <w:ind w:left="-360" w:firstLine="720"/>
      </w:pPr>
      <w:r w:rsidRPr="00674570">
        <w:rPr>
          <w:b/>
          <w:i/>
        </w:rPr>
        <w:t>Вибухові</w:t>
      </w:r>
      <w:r w:rsidRPr="00674570">
        <w:rPr>
          <w:b/>
          <w:i/>
          <w:spacing w:val="1"/>
        </w:rPr>
        <w:t xml:space="preserve"> </w:t>
      </w:r>
      <w:r w:rsidRPr="00674570">
        <w:rPr>
          <w:b/>
          <w:i/>
        </w:rPr>
        <w:t>пристрої</w:t>
      </w:r>
      <w:r w:rsidRPr="00674570">
        <w:rPr>
          <w:b/>
          <w:i/>
          <w:spacing w:val="1"/>
        </w:rPr>
        <w:t xml:space="preserve"> </w:t>
      </w:r>
      <w:r w:rsidRPr="00674570">
        <w:t>–</w:t>
      </w:r>
      <w:r w:rsidRPr="00674570">
        <w:rPr>
          <w:spacing w:val="1"/>
        </w:rPr>
        <w:t xml:space="preserve"> </w:t>
      </w:r>
      <w:r w:rsidRPr="00674570">
        <w:t>це</w:t>
      </w:r>
      <w:r w:rsidRPr="00674570">
        <w:rPr>
          <w:spacing w:val="1"/>
        </w:rPr>
        <w:t xml:space="preserve"> </w:t>
      </w:r>
      <w:r w:rsidRPr="00674570">
        <w:t>сукупність</w:t>
      </w:r>
      <w:r w:rsidRPr="00674570">
        <w:rPr>
          <w:spacing w:val="1"/>
        </w:rPr>
        <w:t xml:space="preserve"> </w:t>
      </w:r>
      <w:r w:rsidRPr="00674570">
        <w:t>вибухових</w:t>
      </w:r>
      <w:r w:rsidRPr="00674570">
        <w:rPr>
          <w:spacing w:val="1"/>
        </w:rPr>
        <w:t xml:space="preserve"> </w:t>
      </w:r>
      <w:r w:rsidRPr="00674570">
        <w:t>речовин,</w:t>
      </w:r>
      <w:r w:rsidRPr="00674570">
        <w:rPr>
          <w:spacing w:val="1"/>
        </w:rPr>
        <w:t xml:space="preserve"> </w:t>
      </w:r>
      <w:r w:rsidRPr="00674570">
        <w:t>засобів</w:t>
      </w:r>
      <w:r w:rsidRPr="00674570">
        <w:rPr>
          <w:spacing w:val="1"/>
        </w:rPr>
        <w:t xml:space="preserve"> </w:t>
      </w:r>
      <w:r w:rsidRPr="00674570">
        <w:t>їх</w:t>
      </w:r>
      <w:r w:rsidRPr="00674570">
        <w:rPr>
          <w:spacing w:val="1"/>
        </w:rPr>
        <w:t xml:space="preserve"> </w:t>
      </w:r>
      <w:r w:rsidRPr="00674570">
        <w:t>вибухового ініціювання, системи управління вибуховим ініціюванням, а також</w:t>
      </w:r>
      <w:r w:rsidRPr="00674570">
        <w:rPr>
          <w:spacing w:val="1"/>
        </w:rPr>
        <w:t xml:space="preserve"> </w:t>
      </w:r>
      <w:r w:rsidRPr="00674570">
        <w:t>уражаючих</w:t>
      </w:r>
      <w:r w:rsidRPr="00674570">
        <w:rPr>
          <w:spacing w:val="-5"/>
        </w:rPr>
        <w:t xml:space="preserve"> </w:t>
      </w:r>
      <w:r w:rsidRPr="00674570">
        <w:t>елементів.</w:t>
      </w:r>
      <w:r w:rsidRPr="00674570">
        <w:rPr>
          <w:spacing w:val="3"/>
        </w:rPr>
        <w:t xml:space="preserve"> </w:t>
      </w:r>
      <w:r w:rsidRPr="00674570">
        <w:t>В</w:t>
      </w:r>
      <w:r w:rsidRPr="00674570">
        <w:rPr>
          <w:spacing w:val="-4"/>
        </w:rPr>
        <w:t xml:space="preserve"> </w:t>
      </w:r>
      <w:r w:rsidRPr="00674570">
        <w:t>процесі</w:t>
      </w:r>
      <w:r w:rsidRPr="00674570">
        <w:rPr>
          <w:spacing w:val="-5"/>
        </w:rPr>
        <w:t xml:space="preserve"> </w:t>
      </w:r>
      <w:r w:rsidRPr="00674570">
        <w:t>дії</w:t>
      </w:r>
      <w:r w:rsidRPr="00674570">
        <w:rPr>
          <w:spacing w:val="-1"/>
        </w:rPr>
        <w:t xml:space="preserve"> </w:t>
      </w:r>
      <w:r w:rsidRPr="00674570">
        <w:t>ВП створюються</w:t>
      </w:r>
      <w:r w:rsidRPr="00674570">
        <w:rPr>
          <w:spacing w:val="6"/>
        </w:rPr>
        <w:t xml:space="preserve"> </w:t>
      </w:r>
      <w:r w:rsidRPr="00674570">
        <w:t>уражаючі</w:t>
      </w:r>
      <w:r w:rsidRPr="00674570">
        <w:rPr>
          <w:spacing w:val="-6"/>
        </w:rPr>
        <w:t xml:space="preserve"> </w:t>
      </w:r>
      <w:r w:rsidRPr="00674570">
        <w:t>фактори.</w:t>
      </w:r>
    </w:p>
    <w:p w:rsidR="00051269" w:rsidRPr="00674570" w:rsidRDefault="00051269" w:rsidP="00DC6D48">
      <w:pPr>
        <w:pStyle w:val="BodyText"/>
        <w:tabs>
          <w:tab w:val="left" w:pos="720"/>
          <w:tab w:val="left" w:pos="1080"/>
        </w:tabs>
        <w:spacing w:line="360" w:lineRule="auto"/>
        <w:ind w:left="-360" w:firstLine="720"/>
      </w:pPr>
      <w:r w:rsidRPr="00674570">
        <w:t>Системи управління дією ВП різноманітні й постійно вдосконалюються.</w:t>
      </w:r>
      <w:r w:rsidRPr="00674570">
        <w:rPr>
          <w:spacing w:val="1"/>
        </w:rPr>
        <w:t xml:space="preserve"> </w:t>
      </w:r>
      <w:r w:rsidRPr="00674570">
        <w:t>Управляти</w:t>
      </w:r>
      <w:r w:rsidRPr="00674570">
        <w:rPr>
          <w:spacing w:val="1"/>
        </w:rPr>
        <w:t xml:space="preserve"> </w:t>
      </w:r>
      <w:r w:rsidRPr="00674570">
        <w:t>вибухом</w:t>
      </w:r>
      <w:r w:rsidRPr="00674570">
        <w:rPr>
          <w:spacing w:val="1"/>
        </w:rPr>
        <w:t xml:space="preserve"> </w:t>
      </w:r>
      <w:r w:rsidRPr="00674570">
        <w:t>за</w:t>
      </w:r>
      <w:r w:rsidRPr="00674570">
        <w:rPr>
          <w:spacing w:val="1"/>
        </w:rPr>
        <w:t xml:space="preserve"> </w:t>
      </w:r>
      <w:r w:rsidRPr="00674570">
        <w:t>радіосигналом</w:t>
      </w:r>
      <w:r w:rsidRPr="00674570">
        <w:rPr>
          <w:spacing w:val="1"/>
        </w:rPr>
        <w:t xml:space="preserve"> </w:t>
      </w:r>
      <w:r w:rsidRPr="00674570">
        <w:t>терорист</w:t>
      </w:r>
      <w:r w:rsidRPr="00674570">
        <w:rPr>
          <w:spacing w:val="1"/>
        </w:rPr>
        <w:t xml:space="preserve"> </w:t>
      </w:r>
      <w:r w:rsidRPr="00674570">
        <w:t>може</w:t>
      </w:r>
      <w:r w:rsidRPr="00674570">
        <w:rPr>
          <w:spacing w:val="1"/>
        </w:rPr>
        <w:t xml:space="preserve"> </w:t>
      </w:r>
      <w:r w:rsidRPr="00674570">
        <w:t>за</w:t>
      </w:r>
      <w:r w:rsidRPr="00674570">
        <w:rPr>
          <w:spacing w:val="1"/>
        </w:rPr>
        <w:t xml:space="preserve"> </w:t>
      </w:r>
      <w:r w:rsidRPr="00674570">
        <w:t>допомогою</w:t>
      </w:r>
      <w:r w:rsidRPr="00674570">
        <w:rPr>
          <w:spacing w:val="1"/>
        </w:rPr>
        <w:t xml:space="preserve"> </w:t>
      </w:r>
      <w:r w:rsidRPr="00674570">
        <w:t>радіокерованої</w:t>
      </w:r>
      <w:r w:rsidRPr="00674570">
        <w:rPr>
          <w:spacing w:val="-5"/>
        </w:rPr>
        <w:t xml:space="preserve"> </w:t>
      </w:r>
      <w:r w:rsidRPr="00674570">
        <w:t>іграшки,</w:t>
      </w:r>
      <w:r w:rsidRPr="00674570">
        <w:rPr>
          <w:spacing w:val="-3"/>
        </w:rPr>
        <w:t xml:space="preserve"> </w:t>
      </w:r>
      <w:r w:rsidRPr="00674570">
        <w:t>мобільного</w:t>
      </w:r>
      <w:r w:rsidRPr="00674570">
        <w:rPr>
          <w:spacing w:val="-4"/>
        </w:rPr>
        <w:t xml:space="preserve"> </w:t>
      </w:r>
      <w:r w:rsidRPr="00674570">
        <w:t>телефону,</w:t>
      </w:r>
      <w:r w:rsidRPr="00674570">
        <w:rPr>
          <w:spacing w:val="2"/>
        </w:rPr>
        <w:t xml:space="preserve"> </w:t>
      </w:r>
      <w:r w:rsidRPr="00674570">
        <w:t>радіостанції</w:t>
      </w:r>
      <w:r w:rsidRPr="00674570">
        <w:rPr>
          <w:spacing w:val="-6"/>
        </w:rPr>
        <w:t xml:space="preserve"> </w:t>
      </w:r>
      <w:r w:rsidRPr="00674570">
        <w:t>та</w:t>
      </w:r>
      <w:r w:rsidRPr="00674570">
        <w:rPr>
          <w:spacing w:val="-3"/>
        </w:rPr>
        <w:t xml:space="preserve"> </w:t>
      </w:r>
      <w:r w:rsidRPr="00674570">
        <w:t>інших</w:t>
      </w:r>
      <w:r w:rsidRPr="00674570">
        <w:rPr>
          <w:spacing w:val="-9"/>
        </w:rPr>
        <w:t xml:space="preserve"> </w:t>
      </w:r>
      <w:r w:rsidRPr="00674570">
        <w:t>пристроїв.</w:t>
      </w:r>
    </w:p>
    <w:p w:rsidR="00051269" w:rsidRPr="00674570" w:rsidRDefault="00051269" w:rsidP="00DC6D48">
      <w:pPr>
        <w:pStyle w:val="BodyText"/>
        <w:tabs>
          <w:tab w:val="left" w:pos="720"/>
          <w:tab w:val="left" w:pos="1080"/>
        </w:tabs>
        <w:spacing w:line="360" w:lineRule="auto"/>
        <w:ind w:left="-360" w:firstLine="720"/>
      </w:pPr>
      <w:r w:rsidRPr="00674570">
        <w:t>Вибух</w:t>
      </w:r>
      <w:r w:rsidRPr="00674570">
        <w:rPr>
          <w:spacing w:val="1"/>
        </w:rPr>
        <w:t xml:space="preserve"> </w:t>
      </w:r>
      <w:r w:rsidRPr="00674570">
        <w:t>можна</w:t>
      </w:r>
      <w:r w:rsidRPr="00674570">
        <w:rPr>
          <w:spacing w:val="1"/>
        </w:rPr>
        <w:t xml:space="preserve"> </w:t>
      </w:r>
      <w:r w:rsidRPr="00674570">
        <w:t>також</w:t>
      </w:r>
      <w:r w:rsidRPr="00674570">
        <w:rPr>
          <w:spacing w:val="1"/>
        </w:rPr>
        <w:t xml:space="preserve"> </w:t>
      </w:r>
      <w:r w:rsidRPr="00674570">
        <w:t>ініціювати</w:t>
      </w:r>
      <w:r w:rsidRPr="00674570">
        <w:rPr>
          <w:spacing w:val="1"/>
        </w:rPr>
        <w:t xml:space="preserve"> </w:t>
      </w:r>
      <w:r w:rsidRPr="00674570">
        <w:t>шляхом</w:t>
      </w:r>
      <w:r w:rsidRPr="00674570">
        <w:rPr>
          <w:spacing w:val="1"/>
        </w:rPr>
        <w:t xml:space="preserve"> </w:t>
      </w:r>
      <w:r w:rsidRPr="00674570">
        <w:t>подачі</w:t>
      </w:r>
      <w:r w:rsidRPr="00674570">
        <w:rPr>
          <w:spacing w:val="1"/>
        </w:rPr>
        <w:t xml:space="preserve"> </w:t>
      </w:r>
      <w:r w:rsidRPr="00674570">
        <w:t>імпульсу</w:t>
      </w:r>
      <w:r w:rsidRPr="00674570">
        <w:rPr>
          <w:spacing w:val="1"/>
        </w:rPr>
        <w:t xml:space="preserve"> </w:t>
      </w:r>
      <w:r w:rsidRPr="00674570">
        <w:t>струму</w:t>
      </w:r>
      <w:r w:rsidRPr="00674570">
        <w:rPr>
          <w:spacing w:val="1"/>
        </w:rPr>
        <w:t xml:space="preserve"> </w:t>
      </w:r>
      <w:r w:rsidRPr="00674570">
        <w:t>на</w:t>
      </w:r>
      <w:r w:rsidRPr="00674570">
        <w:rPr>
          <w:spacing w:val="1"/>
        </w:rPr>
        <w:t xml:space="preserve"> </w:t>
      </w:r>
      <w:r w:rsidRPr="00674570">
        <w:t>електродетонатор через провід. Доволі поширені ВП, що спрацьовують у разі</w:t>
      </w:r>
      <w:r w:rsidRPr="00674570">
        <w:rPr>
          <w:spacing w:val="1"/>
        </w:rPr>
        <w:t xml:space="preserve"> </w:t>
      </w:r>
      <w:r w:rsidRPr="00674570">
        <w:t>підключення споживачів енергії (телевізорів, радіоприймачів) до мережі або</w:t>
      </w:r>
      <w:r w:rsidRPr="00674570">
        <w:rPr>
          <w:spacing w:val="1"/>
        </w:rPr>
        <w:t xml:space="preserve"> </w:t>
      </w:r>
      <w:r w:rsidRPr="00674570">
        <w:t>вмикання споживача електроенергії в автомобілі (фар, стоп-сигналу, звукового</w:t>
      </w:r>
      <w:r w:rsidRPr="00674570">
        <w:rPr>
          <w:spacing w:val="1"/>
        </w:rPr>
        <w:t xml:space="preserve"> </w:t>
      </w:r>
      <w:r w:rsidRPr="00674570">
        <w:t>сигналу</w:t>
      </w:r>
      <w:r w:rsidRPr="00674570">
        <w:rPr>
          <w:spacing w:val="1"/>
        </w:rPr>
        <w:t xml:space="preserve"> </w:t>
      </w:r>
      <w:r w:rsidRPr="00674570">
        <w:t>тощо).</w:t>
      </w:r>
      <w:r w:rsidRPr="00674570">
        <w:rPr>
          <w:spacing w:val="1"/>
        </w:rPr>
        <w:t xml:space="preserve"> </w:t>
      </w:r>
      <w:r w:rsidRPr="00674570">
        <w:t>Вибух</w:t>
      </w:r>
      <w:r w:rsidRPr="00674570">
        <w:rPr>
          <w:spacing w:val="1"/>
        </w:rPr>
        <w:t xml:space="preserve"> </w:t>
      </w:r>
      <w:r w:rsidRPr="00674570">
        <w:t>може</w:t>
      </w:r>
      <w:r w:rsidRPr="00674570">
        <w:rPr>
          <w:spacing w:val="1"/>
        </w:rPr>
        <w:t xml:space="preserve"> </w:t>
      </w:r>
      <w:r w:rsidRPr="00674570">
        <w:t>також</w:t>
      </w:r>
      <w:r w:rsidRPr="00674570">
        <w:rPr>
          <w:spacing w:val="1"/>
        </w:rPr>
        <w:t xml:space="preserve"> </w:t>
      </w:r>
      <w:r w:rsidRPr="00674570">
        <w:t>статися</w:t>
      </w:r>
      <w:r w:rsidRPr="00674570">
        <w:rPr>
          <w:spacing w:val="1"/>
        </w:rPr>
        <w:t xml:space="preserve"> </w:t>
      </w:r>
      <w:r w:rsidRPr="00674570">
        <w:t>від</w:t>
      </w:r>
      <w:r w:rsidRPr="00674570">
        <w:rPr>
          <w:spacing w:val="1"/>
        </w:rPr>
        <w:t xml:space="preserve"> </w:t>
      </w:r>
      <w:r w:rsidRPr="00674570">
        <w:t>безпосереднього</w:t>
      </w:r>
      <w:r w:rsidRPr="00674570">
        <w:rPr>
          <w:spacing w:val="1"/>
        </w:rPr>
        <w:t xml:space="preserve"> </w:t>
      </w:r>
      <w:r w:rsidRPr="00674570">
        <w:t>контакту</w:t>
      </w:r>
      <w:r w:rsidRPr="00674570">
        <w:rPr>
          <w:spacing w:val="1"/>
        </w:rPr>
        <w:t xml:space="preserve"> </w:t>
      </w:r>
      <w:r w:rsidRPr="00674570">
        <w:t>людини з</w:t>
      </w:r>
      <w:r w:rsidRPr="00674570">
        <w:rPr>
          <w:spacing w:val="2"/>
        </w:rPr>
        <w:t xml:space="preserve"> </w:t>
      </w:r>
      <w:r w:rsidRPr="00674570">
        <w:t>транспортним</w:t>
      </w:r>
      <w:r w:rsidRPr="00674570">
        <w:rPr>
          <w:spacing w:val="2"/>
        </w:rPr>
        <w:t xml:space="preserve"> </w:t>
      </w:r>
      <w:r w:rsidRPr="00674570">
        <w:t>засобом.</w:t>
      </w:r>
    </w:p>
    <w:p w:rsidR="00051269" w:rsidRPr="00674570" w:rsidRDefault="00051269" w:rsidP="00DC6D48">
      <w:pPr>
        <w:pStyle w:val="BodyText"/>
        <w:tabs>
          <w:tab w:val="left" w:pos="720"/>
          <w:tab w:val="left" w:pos="1080"/>
        </w:tabs>
        <w:spacing w:line="360" w:lineRule="auto"/>
        <w:ind w:left="-360" w:firstLine="720"/>
      </w:pPr>
      <w:r w:rsidRPr="00674570">
        <w:t>Під</w:t>
      </w:r>
      <w:r w:rsidRPr="00674570">
        <w:rPr>
          <w:spacing w:val="1"/>
        </w:rPr>
        <w:t xml:space="preserve"> </w:t>
      </w:r>
      <w:r w:rsidRPr="00674570">
        <w:t>час</w:t>
      </w:r>
      <w:r w:rsidRPr="00674570">
        <w:rPr>
          <w:spacing w:val="1"/>
        </w:rPr>
        <w:t xml:space="preserve"> </w:t>
      </w:r>
      <w:r w:rsidRPr="00674570">
        <w:t>підготовки</w:t>
      </w:r>
      <w:r w:rsidRPr="00674570">
        <w:rPr>
          <w:spacing w:val="1"/>
        </w:rPr>
        <w:t xml:space="preserve"> </w:t>
      </w:r>
      <w:r w:rsidRPr="00674570">
        <w:t>вибухового</w:t>
      </w:r>
      <w:r w:rsidRPr="00674570">
        <w:rPr>
          <w:spacing w:val="1"/>
        </w:rPr>
        <w:t xml:space="preserve"> </w:t>
      </w:r>
      <w:r w:rsidRPr="00674570">
        <w:t>теракту</w:t>
      </w:r>
      <w:r w:rsidRPr="00674570">
        <w:rPr>
          <w:spacing w:val="1"/>
        </w:rPr>
        <w:t xml:space="preserve"> </w:t>
      </w:r>
      <w:r w:rsidRPr="00674570">
        <w:t>можна</w:t>
      </w:r>
      <w:r w:rsidRPr="00674570">
        <w:rPr>
          <w:spacing w:val="1"/>
        </w:rPr>
        <w:t xml:space="preserve"> </w:t>
      </w:r>
      <w:r w:rsidRPr="00674570">
        <w:t>помітити</w:t>
      </w:r>
      <w:r w:rsidRPr="00674570">
        <w:rPr>
          <w:spacing w:val="1"/>
        </w:rPr>
        <w:t xml:space="preserve"> </w:t>
      </w:r>
      <w:r w:rsidRPr="00674570">
        <w:t>демаскуючі</w:t>
      </w:r>
      <w:r w:rsidRPr="00674570">
        <w:rPr>
          <w:spacing w:val="1"/>
        </w:rPr>
        <w:t xml:space="preserve"> </w:t>
      </w:r>
      <w:r w:rsidRPr="00674570">
        <w:t>ознаки.</w:t>
      </w:r>
      <w:r w:rsidRPr="00674570">
        <w:rPr>
          <w:spacing w:val="1"/>
        </w:rPr>
        <w:t xml:space="preserve"> </w:t>
      </w:r>
      <w:r w:rsidRPr="00674570">
        <w:t>Найпоширеніші</w:t>
      </w:r>
      <w:r w:rsidRPr="00674570">
        <w:rPr>
          <w:spacing w:val="1"/>
        </w:rPr>
        <w:t xml:space="preserve"> </w:t>
      </w:r>
      <w:r w:rsidRPr="00674570">
        <w:t>з</w:t>
      </w:r>
      <w:r w:rsidRPr="00674570">
        <w:rPr>
          <w:spacing w:val="1"/>
        </w:rPr>
        <w:t xml:space="preserve"> </w:t>
      </w:r>
      <w:r w:rsidRPr="00674570">
        <w:t>них</w:t>
      </w:r>
      <w:r w:rsidRPr="00674570">
        <w:rPr>
          <w:spacing w:val="1"/>
        </w:rPr>
        <w:t xml:space="preserve"> </w:t>
      </w:r>
      <w:r w:rsidRPr="00674570">
        <w:t>такі:</w:t>
      </w:r>
      <w:r w:rsidRPr="00674570">
        <w:rPr>
          <w:spacing w:val="1"/>
        </w:rPr>
        <w:t xml:space="preserve"> </w:t>
      </w:r>
      <w:r w:rsidRPr="00674570">
        <w:t>припаркований</w:t>
      </w:r>
      <w:r w:rsidRPr="00674570">
        <w:rPr>
          <w:spacing w:val="1"/>
        </w:rPr>
        <w:t xml:space="preserve"> </w:t>
      </w:r>
      <w:r w:rsidRPr="00674570">
        <w:t>в</w:t>
      </w:r>
      <w:r w:rsidRPr="00674570">
        <w:rPr>
          <w:spacing w:val="1"/>
        </w:rPr>
        <w:t xml:space="preserve"> </w:t>
      </w:r>
      <w:r w:rsidRPr="00674570">
        <w:t>неналежному</w:t>
      </w:r>
      <w:r w:rsidRPr="00674570">
        <w:rPr>
          <w:spacing w:val="1"/>
        </w:rPr>
        <w:t xml:space="preserve"> </w:t>
      </w:r>
      <w:r w:rsidRPr="00674570">
        <w:t>місці</w:t>
      </w:r>
      <w:r w:rsidRPr="00674570">
        <w:rPr>
          <w:spacing w:val="1"/>
        </w:rPr>
        <w:t xml:space="preserve"> </w:t>
      </w:r>
      <w:r w:rsidRPr="00674570">
        <w:t>й</w:t>
      </w:r>
      <w:r w:rsidRPr="00674570">
        <w:rPr>
          <w:spacing w:val="1"/>
        </w:rPr>
        <w:t xml:space="preserve"> </w:t>
      </w:r>
      <w:r w:rsidRPr="00674570">
        <w:t>близько до будинку автомобіль; залишений причіп або предмет з наявними на</w:t>
      </w:r>
      <w:r w:rsidRPr="00674570">
        <w:rPr>
          <w:spacing w:val="1"/>
        </w:rPr>
        <w:t xml:space="preserve"> </w:t>
      </w:r>
      <w:r w:rsidRPr="00674570">
        <w:t>ньому джерелами живлення; протягнуті дроти або мотузки; шум, цокання, що</w:t>
      </w:r>
      <w:r w:rsidRPr="00674570">
        <w:rPr>
          <w:spacing w:val="1"/>
        </w:rPr>
        <w:t xml:space="preserve"> </w:t>
      </w:r>
      <w:r w:rsidRPr="00674570">
        <w:t>доносяться із залишеного пакета; незвичне розташування урн, контейнерів для</w:t>
      </w:r>
      <w:r w:rsidRPr="00674570">
        <w:rPr>
          <w:spacing w:val="1"/>
        </w:rPr>
        <w:t xml:space="preserve"> </w:t>
      </w:r>
      <w:r w:rsidRPr="00674570">
        <w:t>сміття</w:t>
      </w:r>
      <w:r w:rsidRPr="00674570">
        <w:rPr>
          <w:spacing w:val="2"/>
        </w:rPr>
        <w:t xml:space="preserve"> </w:t>
      </w:r>
      <w:r w:rsidRPr="00674570">
        <w:t>тощо.</w:t>
      </w:r>
    </w:p>
    <w:p w:rsidR="00051269" w:rsidRPr="00674570" w:rsidRDefault="00051269" w:rsidP="00DC6D48">
      <w:pPr>
        <w:pStyle w:val="Heading2"/>
        <w:tabs>
          <w:tab w:val="left" w:pos="720"/>
          <w:tab w:val="left" w:pos="1080"/>
        </w:tabs>
        <w:spacing w:before="0" w:line="360" w:lineRule="auto"/>
        <w:ind w:left="-360" w:firstLine="720"/>
        <w:rPr>
          <w:b w:val="0"/>
          <w:i w:val="0"/>
        </w:rPr>
      </w:pPr>
      <w:r w:rsidRPr="00674570">
        <w:t>Якщо</w:t>
      </w:r>
      <w:r w:rsidRPr="00674570">
        <w:rPr>
          <w:spacing w:val="-3"/>
        </w:rPr>
        <w:t xml:space="preserve"> </w:t>
      </w:r>
      <w:r w:rsidRPr="00674570">
        <w:t>ви</w:t>
      </w:r>
      <w:r w:rsidRPr="00674570">
        <w:rPr>
          <w:spacing w:val="-3"/>
        </w:rPr>
        <w:t xml:space="preserve"> </w:t>
      </w:r>
      <w:r w:rsidRPr="00674570">
        <w:t>побачили</w:t>
      </w:r>
      <w:r w:rsidRPr="00674570">
        <w:rPr>
          <w:spacing w:val="-1"/>
        </w:rPr>
        <w:t xml:space="preserve"> </w:t>
      </w:r>
      <w:r w:rsidRPr="00674570">
        <w:t>підозрілий</w:t>
      </w:r>
      <w:r w:rsidRPr="00674570">
        <w:rPr>
          <w:spacing w:val="-3"/>
        </w:rPr>
        <w:t xml:space="preserve"> </w:t>
      </w:r>
      <w:r w:rsidRPr="00674570">
        <w:t>предмет</w:t>
      </w:r>
      <w:r w:rsidRPr="00674570">
        <w:rPr>
          <w:spacing w:val="-3"/>
        </w:rPr>
        <w:t xml:space="preserve"> </w:t>
      </w:r>
      <w:r w:rsidRPr="00674570">
        <w:t>на</w:t>
      </w:r>
      <w:r w:rsidRPr="00674570">
        <w:rPr>
          <w:spacing w:val="-2"/>
        </w:rPr>
        <w:t xml:space="preserve"> </w:t>
      </w:r>
      <w:r w:rsidRPr="00674570">
        <w:t>вулиці</w:t>
      </w:r>
      <w:r w:rsidRPr="00674570">
        <w:rPr>
          <w:b w:val="0"/>
          <w:i w:val="0"/>
        </w:rPr>
        <w:t>:</w:t>
      </w:r>
    </w:p>
    <w:p w:rsidR="00051269" w:rsidRPr="00674570" w:rsidRDefault="00051269" w:rsidP="00DC6D4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негайно зателефонуйте до Служби порятунку за номером 101 або у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відділення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поліції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за</w:t>
      </w:r>
      <w:r w:rsidRPr="00674570">
        <w:rPr>
          <w:spacing w:val="3"/>
          <w:sz w:val="28"/>
        </w:rPr>
        <w:t xml:space="preserve"> </w:t>
      </w:r>
      <w:r w:rsidRPr="00674570">
        <w:rPr>
          <w:sz w:val="28"/>
        </w:rPr>
        <w:t>номером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102;</w:t>
      </w:r>
    </w:p>
    <w:p w:rsidR="00051269" w:rsidRPr="00674570" w:rsidRDefault="00051269" w:rsidP="00DC6D4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попередьте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перехожих</w:t>
      </w:r>
      <w:r w:rsidRPr="00674570">
        <w:rPr>
          <w:spacing w:val="-7"/>
          <w:sz w:val="28"/>
        </w:rPr>
        <w:t xml:space="preserve"> </w:t>
      </w:r>
      <w:r w:rsidRPr="00674570">
        <w:rPr>
          <w:sz w:val="28"/>
        </w:rPr>
        <w:t>про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можливу</w:t>
      </w:r>
      <w:r w:rsidRPr="00674570">
        <w:rPr>
          <w:spacing w:val="-8"/>
          <w:sz w:val="28"/>
        </w:rPr>
        <w:t xml:space="preserve"> </w:t>
      </w:r>
      <w:r w:rsidRPr="00674570">
        <w:rPr>
          <w:sz w:val="28"/>
        </w:rPr>
        <w:t>небезпеку;</w:t>
      </w:r>
    </w:p>
    <w:p w:rsidR="00051269" w:rsidRPr="00674570" w:rsidRDefault="00051269" w:rsidP="00DC6D4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очікуючи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на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прибуття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рятувальників,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огородіть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чимось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небезпечне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місце та відійдіть від знахідки на безпечну відстань (</w:t>
      </w:r>
      <w:smartTag w:uri="urn:schemas-microsoft-com:office:smarttags" w:element="metricconverter">
        <w:smartTagPr>
          <w:attr w:name="ProductID" w:val="100 м"/>
        </w:smartTagPr>
        <w:r w:rsidRPr="00674570">
          <w:rPr>
            <w:sz w:val="28"/>
          </w:rPr>
          <w:t>100 м</w:t>
        </w:r>
      </w:smartTag>
      <w:r w:rsidRPr="00674570">
        <w:rPr>
          <w:sz w:val="28"/>
        </w:rPr>
        <w:t>). Для огородження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скористайся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будь-якими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підручними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матеріалами: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гілками,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мотузками,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шматками тканини,</w:t>
      </w:r>
      <w:r w:rsidRPr="00674570">
        <w:rPr>
          <w:spacing w:val="3"/>
          <w:sz w:val="28"/>
        </w:rPr>
        <w:t xml:space="preserve"> </w:t>
      </w:r>
      <w:r w:rsidRPr="00674570">
        <w:rPr>
          <w:sz w:val="28"/>
        </w:rPr>
        <w:t>камінням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тощо.</w:t>
      </w:r>
    </w:p>
    <w:p w:rsidR="00051269" w:rsidRPr="00674570" w:rsidRDefault="00051269" w:rsidP="00DC6D48">
      <w:pPr>
        <w:pStyle w:val="BodyText"/>
        <w:tabs>
          <w:tab w:val="left" w:pos="720"/>
          <w:tab w:val="left" w:pos="1080"/>
        </w:tabs>
        <w:spacing w:line="360" w:lineRule="auto"/>
        <w:ind w:left="-360" w:firstLine="720"/>
      </w:pPr>
      <w:r w:rsidRPr="00674570">
        <w:t>Якщо</w:t>
      </w:r>
      <w:r w:rsidRPr="00674570">
        <w:rPr>
          <w:spacing w:val="1"/>
        </w:rPr>
        <w:t xml:space="preserve"> </w:t>
      </w:r>
      <w:r w:rsidRPr="00674570">
        <w:t>ви</w:t>
      </w:r>
      <w:r w:rsidRPr="00674570">
        <w:rPr>
          <w:spacing w:val="1"/>
        </w:rPr>
        <w:t xml:space="preserve"> </w:t>
      </w:r>
      <w:r w:rsidRPr="00674570">
        <w:t>перебуваєте</w:t>
      </w:r>
      <w:r w:rsidRPr="00674570">
        <w:rPr>
          <w:spacing w:val="1"/>
        </w:rPr>
        <w:t xml:space="preserve"> </w:t>
      </w:r>
      <w:r w:rsidRPr="00674570">
        <w:t>в</w:t>
      </w:r>
      <w:r w:rsidRPr="00674570">
        <w:rPr>
          <w:spacing w:val="1"/>
        </w:rPr>
        <w:t xml:space="preserve"> </w:t>
      </w:r>
      <w:r w:rsidRPr="00674570">
        <w:t>громадському</w:t>
      </w:r>
      <w:r w:rsidRPr="00674570">
        <w:rPr>
          <w:spacing w:val="1"/>
        </w:rPr>
        <w:t xml:space="preserve"> </w:t>
      </w:r>
      <w:r w:rsidRPr="00674570">
        <w:t>транспорті</w:t>
      </w:r>
      <w:r w:rsidRPr="00674570">
        <w:rPr>
          <w:spacing w:val="1"/>
        </w:rPr>
        <w:t xml:space="preserve"> </w:t>
      </w:r>
      <w:r w:rsidRPr="00674570">
        <w:t>чи</w:t>
      </w:r>
      <w:r w:rsidRPr="00674570">
        <w:rPr>
          <w:spacing w:val="1"/>
        </w:rPr>
        <w:t xml:space="preserve"> </w:t>
      </w:r>
      <w:r w:rsidRPr="00674570">
        <w:t>інших</w:t>
      </w:r>
      <w:r w:rsidRPr="00674570">
        <w:rPr>
          <w:spacing w:val="1"/>
        </w:rPr>
        <w:t xml:space="preserve"> </w:t>
      </w:r>
      <w:r w:rsidRPr="00674570">
        <w:t>місцях</w:t>
      </w:r>
      <w:r w:rsidRPr="00674570">
        <w:rPr>
          <w:spacing w:val="1"/>
        </w:rPr>
        <w:t xml:space="preserve"> </w:t>
      </w:r>
      <w:r w:rsidRPr="00674570">
        <w:t>скупчення людей вам необхідно бути</w:t>
      </w:r>
      <w:r w:rsidRPr="00674570">
        <w:rPr>
          <w:spacing w:val="1"/>
        </w:rPr>
        <w:t xml:space="preserve"> </w:t>
      </w:r>
      <w:r w:rsidRPr="00674570">
        <w:t>особливо уважними та дотримуватись</w:t>
      </w:r>
      <w:r w:rsidRPr="00674570">
        <w:rPr>
          <w:spacing w:val="1"/>
        </w:rPr>
        <w:t xml:space="preserve"> </w:t>
      </w:r>
      <w:r w:rsidRPr="00674570">
        <w:t>таких</w:t>
      </w:r>
      <w:r w:rsidRPr="00674570">
        <w:rPr>
          <w:spacing w:val="-4"/>
        </w:rPr>
        <w:t xml:space="preserve"> </w:t>
      </w:r>
      <w:r w:rsidRPr="00674570">
        <w:t>правил:</w:t>
      </w:r>
    </w:p>
    <w:p w:rsidR="00051269" w:rsidRPr="00674570" w:rsidRDefault="00051269" w:rsidP="00DC6D4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звертайте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увагу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на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залишені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сумки,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портфелі,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згортки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чи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інші</w:t>
      </w:r>
      <w:r w:rsidRPr="00674570">
        <w:rPr>
          <w:spacing w:val="-67"/>
          <w:sz w:val="28"/>
        </w:rPr>
        <w:t xml:space="preserve"> </w:t>
      </w:r>
      <w:r w:rsidRPr="00674570">
        <w:rPr>
          <w:sz w:val="28"/>
        </w:rPr>
        <w:t>предмети,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в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яких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можуть</w:t>
      </w:r>
      <w:r w:rsidRPr="00674570">
        <w:rPr>
          <w:spacing w:val="-2"/>
          <w:sz w:val="28"/>
        </w:rPr>
        <w:t xml:space="preserve"> </w:t>
      </w:r>
      <w:r w:rsidRPr="00674570">
        <w:rPr>
          <w:sz w:val="28"/>
        </w:rPr>
        <w:t>бути заховані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саморобні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вибухові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пристрої;</w:t>
      </w:r>
    </w:p>
    <w:p w:rsidR="00051269" w:rsidRPr="00674570" w:rsidRDefault="00051269" w:rsidP="00DC6D4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у</w:t>
      </w:r>
      <w:r w:rsidRPr="00674570">
        <w:rPr>
          <w:spacing w:val="-8"/>
          <w:sz w:val="28"/>
        </w:rPr>
        <w:t xml:space="preserve"> </w:t>
      </w:r>
      <w:r w:rsidRPr="00674570">
        <w:rPr>
          <w:sz w:val="28"/>
        </w:rPr>
        <w:t>разі</w:t>
      </w:r>
      <w:r w:rsidRPr="00674570">
        <w:rPr>
          <w:spacing w:val="-8"/>
          <w:sz w:val="28"/>
        </w:rPr>
        <w:t xml:space="preserve"> </w:t>
      </w:r>
      <w:r w:rsidRPr="00674570">
        <w:rPr>
          <w:sz w:val="28"/>
        </w:rPr>
        <w:t>виявлення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підозрілого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предмета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негайно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кнопкою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виклику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водія,</w:t>
      </w:r>
      <w:r w:rsidRPr="00674570">
        <w:rPr>
          <w:spacing w:val="-67"/>
          <w:sz w:val="28"/>
        </w:rPr>
        <w:t xml:space="preserve"> </w:t>
      </w:r>
      <w:r w:rsidRPr="00674570">
        <w:rPr>
          <w:sz w:val="28"/>
        </w:rPr>
        <w:t>переговорним пристроєм чи іншим способом повідомте про знахідку водія чи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правоохоронців;</w:t>
      </w:r>
    </w:p>
    <w:p w:rsidR="00051269" w:rsidRPr="00674570" w:rsidRDefault="00051269" w:rsidP="00DC6D4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не відкривайте знайдені пакети чи сумки, не чіпайте їх та повідомте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людей довкола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про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можливу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небезпеку.</w:t>
      </w:r>
    </w:p>
    <w:p w:rsidR="00051269" w:rsidRPr="00674570" w:rsidRDefault="00051269" w:rsidP="00DC6D48">
      <w:pPr>
        <w:pStyle w:val="Heading2"/>
        <w:tabs>
          <w:tab w:val="left" w:pos="720"/>
          <w:tab w:val="left" w:pos="1080"/>
        </w:tabs>
        <w:spacing w:before="0" w:line="360" w:lineRule="auto"/>
        <w:ind w:left="-360" w:firstLine="720"/>
        <w:rPr>
          <w:i w:val="0"/>
        </w:rPr>
      </w:pPr>
      <w:r w:rsidRPr="00674570">
        <w:t>Категорично</w:t>
      </w:r>
      <w:r w:rsidRPr="00674570">
        <w:rPr>
          <w:spacing w:val="-4"/>
        </w:rPr>
        <w:t xml:space="preserve"> </w:t>
      </w:r>
      <w:r w:rsidRPr="00674570">
        <w:t>забороняється</w:t>
      </w:r>
      <w:r w:rsidRPr="00674570">
        <w:rPr>
          <w:i w:val="0"/>
        </w:rPr>
        <w:t>:</w:t>
      </w:r>
    </w:p>
    <w:p w:rsidR="00051269" w:rsidRPr="00674570" w:rsidRDefault="00051269" w:rsidP="00DC6D4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торкатися або переміщати підозрілий предмет та інші предмети, що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знаходяться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з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ними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 контакті;</w:t>
      </w:r>
    </w:p>
    <w:p w:rsidR="00051269" w:rsidRPr="00674570" w:rsidRDefault="00051269" w:rsidP="00DC6D4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користуватися засобами радіозв’язку, мобільними телефонами (вони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можуть</w:t>
      </w:r>
      <w:r w:rsidRPr="00674570">
        <w:rPr>
          <w:spacing w:val="-2"/>
          <w:sz w:val="28"/>
        </w:rPr>
        <w:t xml:space="preserve"> </w:t>
      </w:r>
      <w:r w:rsidRPr="00674570">
        <w:rPr>
          <w:sz w:val="28"/>
        </w:rPr>
        <w:t>спровокувати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вибух);</w:t>
      </w:r>
    </w:p>
    <w:p w:rsidR="00051269" w:rsidRPr="00674570" w:rsidRDefault="00051269" w:rsidP="00DC6D4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заливати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його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рідинами,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засипати ґрунтом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або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чимось</w:t>
      </w:r>
      <w:r w:rsidRPr="00674570">
        <w:rPr>
          <w:spacing w:val="-7"/>
          <w:sz w:val="28"/>
        </w:rPr>
        <w:t xml:space="preserve"> </w:t>
      </w:r>
      <w:r w:rsidRPr="00674570">
        <w:rPr>
          <w:sz w:val="28"/>
        </w:rPr>
        <w:t>його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накривати;</w:t>
      </w:r>
    </w:p>
    <w:p w:rsidR="00051269" w:rsidRPr="00674570" w:rsidRDefault="00051269" w:rsidP="00DC6D4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торкатися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підозрілого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пристрою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та здійснювати на нього звуковий,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світловий,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тепловий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чи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механічний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вплив,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адже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практично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всі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вибухові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речовини</w:t>
      </w:r>
      <w:r w:rsidRPr="00674570">
        <w:rPr>
          <w:spacing w:val="-2"/>
          <w:sz w:val="28"/>
        </w:rPr>
        <w:t xml:space="preserve"> </w:t>
      </w:r>
      <w:r w:rsidRPr="00674570">
        <w:rPr>
          <w:sz w:val="28"/>
        </w:rPr>
        <w:t>отруйні</w:t>
      </w:r>
      <w:r w:rsidRPr="00674570">
        <w:rPr>
          <w:spacing w:val="-6"/>
          <w:sz w:val="28"/>
        </w:rPr>
        <w:t xml:space="preserve"> </w:t>
      </w:r>
      <w:r w:rsidRPr="00674570">
        <w:rPr>
          <w:sz w:val="28"/>
        </w:rPr>
        <w:t>та чутливі</w:t>
      </w:r>
      <w:r w:rsidRPr="00674570">
        <w:rPr>
          <w:spacing w:val="-6"/>
          <w:sz w:val="28"/>
        </w:rPr>
        <w:t xml:space="preserve"> </w:t>
      </w:r>
      <w:r w:rsidRPr="00674570">
        <w:rPr>
          <w:sz w:val="28"/>
        </w:rPr>
        <w:t>до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механічних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і</w:t>
      </w:r>
      <w:r w:rsidRPr="00674570">
        <w:rPr>
          <w:spacing w:val="-6"/>
          <w:sz w:val="28"/>
        </w:rPr>
        <w:t xml:space="preserve"> </w:t>
      </w:r>
      <w:r w:rsidRPr="00674570">
        <w:rPr>
          <w:sz w:val="28"/>
        </w:rPr>
        <w:t>звукових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впливів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та нагрівання.</w:t>
      </w:r>
    </w:p>
    <w:p w:rsidR="00051269" w:rsidRPr="00674570" w:rsidRDefault="00051269" w:rsidP="00DC6D48">
      <w:pPr>
        <w:pStyle w:val="BodyText"/>
        <w:tabs>
          <w:tab w:val="left" w:pos="720"/>
          <w:tab w:val="left" w:pos="1080"/>
        </w:tabs>
        <w:spacing w:line="360" w:lineRule="auto"/>
        <w:ind w:left="-360" w:firstLine="720"/>
      </w:pPr>
      <w:r w:rsidRPr="00674570">
        <w:t>До основних видів вибухонебезпечних предметів відносяться: авіаційні</w:t>
      </w:r>
      <w:r w:rsidRPr="00674570">
        <w:rPr>
          <w:spacing w:val="1"/>
        </w:rPr>
        <w:t xml:space="preserve"> </w:t>
      </w:r>
      <w:r w:rsidRPr="00674570">
        <w:t>бомби (авіаційні касети, бомбові зв’язки, запальні баки та ін.); ракети (ракетні</w:t>
      </w:r>
      <w:r w:rsidRPr="00674570">
        <w:rPr>
          <w:spacing w:val="1"/>
        </w:rPr>
        <w:t xml:space="preserve"> </w:t>
      </w:r>
      <w:r w:rsidRPr="00674570">
        <w:t>боєголовки); снаряди систем залпового вогню; постріли</w:t>
      </w:r>
      <w:r w:rsidRPr="00674570">
        <w:rPr>
          <w:spacing w:val="1"/>
        </w:rPr>
        <w:t xml:space="preserve"> </w:t>
      </w:r>
      <w:r w:rsidRPr="00674570">
        <w:t>і</w:t>
      </w:r>
      <w:r w:rsidRPr="00674570">
        <w:rPr>
          <w:spacing w:val="1"/>
        </w:rPr>
        <w:t xml:space="preserve"> </w:t>
      </w:r>
      <w:r w:rsidRPr="00674570">
        <w:t>снаряди польової,</w:t>
      </w:r>
      <w:r w:rsidRPr="00674570">
        <w:rPr>
          <w:spacing w:val="1"/>
        </w:rPr>
        <w:t xml:space="preserve"> </w:t>
      </w:r>
      <w:r w:rsidRPr="00674570">
        <w:t>самохідної,</w:t>
      </w:r>
      <w:r w:rsidRPr="00674570">
        <w:rPr>
          <w:spacing w:val="1"/>
        </w:rPr>
        <w:t xml:space="preserve"> </w:t>
      </w:r>
      <w:r w:rsidRPr="00674570">
        <w:t>танкової</w:t>
      </w:r>
      <w:r w:rsidRPr="00674570">
        <w:rPr>
          <w:spacing w:val="1"/>
        </w:rPr>
        <w:t xml:space="preserve"> </w:t>
      </w:r>
      <w:r w:rsidRPr="00674570">
        <w:t>та</w:t>
      </w:r>
      <w:r w:rsidRPr="00674570">
        <w:rPr>
          <w:spacing w:val="1"/>
        </w:rPr>
        <w:t xml:space="preserve"> </w:t>
      </w:r>
      <w:r w:rsidRPr="00674570">
        <w:t>зенітної</w:t>
      </w:r>
      <w:r w:rsidRPr="00674570">
        <w:rPr>
          <w:spacing w:val="1"/>
        </w:rPr>
        <w:t xml:space="preserve"> </w:t>
      </w:r>
      <w:r w:rsidRPr="00674570">
        <w:t>артилерії;</w:t>
      </w:r>
      <w:r w:rsidRPr="00674570">
        <w:rPr>
          <w:spacing w:val="1"/>
        </w:rPr>
        <w:t xml:space="preserve"> </w:t>
      </w:r>
      <w:r w:rsidRPr="00674570">
        <w:t>мінометні</w:t>
      </w:r>
      <w:r w:rsidRPr="00674570">
        <w:rPr>
          <w:spacing w:val="1"/>
        </w:rPr>
        <w:t xml:space="preserve"> </w:t>
      </w:r>
      <w:r w:rsidRPr="00674570">
        <w:t>постріли</w:t>
      </w:r>
      <w:r w:rsidRPr="00674570">
        <w:rPr>
          <w:spacing w:val="1"/>
        </w:rPr>
        <w:t xml:space="preserve"> </w:t>
      </w:r>
      <w:r w:rsidRPr="00674570">
        <w:t>й</w:t>
      </w:r>
      <w:r w:rsidRPr="00674570">
        <w:rPr>
          <w:spacing w:val="1"/>
        </w:rPr>
        <w:t xml:space="preserve"> </w:t>
      </w:r>
      <w:r w:rsidRPr="00674570">
        <w:t>міни;</w:t>
      </w:r>
      <w:r w:rsidRPr="00674570">
        <w:rPr>
          <w:spacing w:val="1"/>
        </w:rPr>
        <w:t xml:space="preserve"> </w:t>
      </w:r>
      <w:r w:rsidRPr="00674570">
        <w:t>боєприпаси протитанкових ракетних комплексів і протитанкових гранатометів;</w:t>
      </w:r>
      <w:r w:rsidRPr="00674570">
        <w:rPr>
          <w:spacing w:val="1"/>
        </w:rPr>
        <w:t xml:space="preserve"> </w:t>
      </w:r>
      <w:r w:rsidRPr="00674570">
        <w:t>патрони</w:t>
      </w:r>
      <w:r w:rsidRPr="00674570">
        <w:rPr>
          <w:spacing w:val="1"/>
        </w:rPr>
        <w:t xml:space="preserve"> </w:t>
      </w:r>
      <w:r w:rsidRPr="00674570">
        <w:t>авіаційних</w:t>
      </w:r>
      <w:r w:rsidRPr="00674570">
        <w:rPr>
          <w:spacing w:val="1"/>
        </w:rPr>
        <w:t xml:space="preserve"> </w:t>
      </w:r>
      <w:r w:rsidRPr="00674570">
        <w:t>кулеметів,</w:t>
      </w:r>
      <w:r w:rsidRPr="00674570">
        <w:rPr>
          <w:spacing w:val="1"/>
        </w:rPr>
        <w:t xml:space="preserve"> </w:t>
      </w:r>
      <w:r w:rsidRPr="00674570">
        <w:t>гармат</w:t>
      </w:r>
      <w:r w:rsidRPr="00674570">
        <w:rPr>
          <w:spacing w:val="1"/>
        </w:rPr>
        <w:t xml:space="preserve"> </w:t>
      </w:r>
      <w:r w:rsidRPr="00674570">
        <w:t>і</w:t>
      </w:r>
      <w:r w:rsidRPr="00674570">
        <w:rPr>
          <w:spacing w:val="1"/>
        </w:rPr>
        <w:t xml:space="preserve"> </w:t>
      </w:r>
      <w:r w:rsidRPr="00674570">
        <w:t>стрілецької</w:t>
      </w:r>
      <w:r w:rsidRPr="00674570">
        <w:rPr>
          <w:spacing w:val="1"/>
        </w:rPr>
        <w:t xml:space="preserve"> </w:t>
      </w:r>
      <w:r w:rsidRPr="00674570">
        <w:t>зброї;</w:t>
      </w:r>
      <w:r w:rsidRPr="00674570">
        <w:rPr>
          <w:spacing w:val="1"/>
        </w:rPr>
        <w:t xml:space="preserve"> </w:t>
      </w:r>
      <w:r w:rsidRPr="00674570">
        <w:t>гранати;</w:t>
      </w:r>
      <w:r w:rsidRPr="00674570">
        <w:rPr>
          <w:spacing w:val="1"/>
        </w:rPr>
        <w:t xml:space="preserve"> </w:t>
      </w:r>
      <w:r w:rsidRPr="00674570">
        <w:t>морські</w:t>
      </w:r>
      <w:r w:rsidRPr="00674570">
        <w:rPr>
          <w:spacing w:val="1"/>
        </w:rPr>
        <w:t xml:space="preserve"> </w:t>
      </w:r>
      <w:r w:rsidRPr="00674570">
        <w:t>боєприпаси (снаряди бойової та корабельної артилерії, торпеди, морські міни,</w:t>
      </w:r>
      <w:r w:rsidRPr="00674570">
        <w:rPr>
          <w:spacing w:val="1"/>
        </w:rPr>
        <w:t xml:space="preserve"> </w:t>
      </w:r>
      <w:r w:rsidRPr="00674570">
        <w:t>тощо); інженерні боєприпаси; вибухові речовини; табельні саморобні та інші</w:t>
      </w:r>
      <w:r w:rsidRPr="00674570">
        <w:rPr>
          <w:spacing w:val="1"/>
        </w:rPr>
        <w:t xml:space="preserve"> </w:t>
      </w:r>
      <w:r w:rsidRPr="00674570">
        <w:t>пристрої,</w:t>
      </w:r>
      <w:r w:rsidRPr="00674570">
        <w:rPr>
          <w:spacing w:val="71"/>
        </w:rPr>
        <w:t xml:space="preserve"> </w:t>
      </w:r>
      <w:r w:rsidRPr="00674570">
        <w:t>які</w:t>
      </w:r>
      <w:r w:rsidRPr="00674570">
        <w:rPr>
          <w:spacing w:val="71"/>
        </w:rPr>
        <w:t xml:space="preserve"> </w:t>
      </w:r>
      <w:r w:rsidRPr="00674570">
        <w:t>містять</w:t>
      </w:r>
      <w:r w:rsidRPr="00674570">
        <w:rPr>
          <w:spacing w:val="71"/>
        </w:rPr>
        <w:t xml:space="preserve"> </w:t>
      </w:r>
      <w:r w:rsidRPr="00674570">
        <w:t xml:space="preserve">вибухові  </w:t>
      </w:r>
      <w:r w:rsidRPr="00674570">
        <w:rPr>
          <w:spacing w:val="1"/>
        </w:rPr>
        <w:t xml:space="preserve"> </w:t>
      </w:r>
      <w:r w:rsidRPr="00674570">
        <w:t xml:space="preserve">матеріали;  </w:t>
      </w:r>
      <w:r w:rsidRPr="00674570">
        <w:rPr>
          <w:spacing w:val="1"/>
        </w:rPr>
        <w:t xml:space="preserve"> </w:t>
      </w:r>
      <w:r w:rsidRPr="00674570">
        <w:t xml:space="preserve">хімічні  </w:t>
      </w:r>
      <w:r w:rsidRPr="00674570">
        <w:rPr>
          <w:spacing w:val="1"/>
        </w:rPr>
        <w:t xml:space="preserve"> </w:t>
      </w:r>
      <w:r w:rsidRPr="00674570">
        <w:t xml:space="preserve">та  </w:t>
      </w:r>
      <w:r w:rsidRPr="00674570">
        <w:rPr>
          <w:spacing w:val="1"/>
        </w:rPr>
        <w:t xml:space="preserve"> </w:t>
      </w:r>
      <w:r w:rsidRPr="00674570">
        <w:t>спеціальні</w:t>
      </w:r>
      <w:r w:rsidRPr="00674570">
        <w:rPr>
          <w:spacing w:val="1"/>
        </w:rPr>
        <w:t xml:space="preserve"> </w:t>
      </w:r>
      <w:r w:rsidRPr="00674570">
        <w:t>боєприпаси.</w:t>
      </w:r>
      <w:r w:rsidRPr="00674570">
        <w:rPr>
          <w:spacing w:val="4"/>
        </w:rPr>
        <w:t xml:space="preserve"> </w:t>
      </w:r>
      <w:r w:rsidRPr="00674570">
        <w:t>(рис.2)</w:t>
      </w:r>
    </w:p>
    <w:p w:rsidR="00051269" w:rsidRPr="00674570" w:rsidRDefault="00051269" w:rsidP="00DC6D48">
      <w:pPr>
        <w:pStyle w:val="BodyText"/>
        <w:tabs>
          <w:tab w:val="left" w:pos="720"/>
          <w:tab w:val="left" w:pos="1080"/>
        </w:tabs>
        <w:spacing w:line="360" w:lineRule="auto"/>
        <w:ind w:left="-360" w:firstLine="720"/>
        <w:rPr>
          <w:sz w:val="17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jpeg" o:spid="_x0000_s1026" type="#_x0000_t75" style="position:absolute;left:0;text-align:left;margin-left:58.1pt;margin-top:12.2pt;width:484.55pt;height:298.4pt;z-index:251658240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p w:rsidR="00051269" w:rsidRPr="00DC6D48" w:rsidRDefault="00051269" w:rsidP="00DC6D48">
      <w:pPr>
        <w:pStyle w:val="BodyText"/>
        <w:tabs>
          <w:tab w:val="left" w:pos="720"/>
          <w:tab w:val="left" w:pos="1080"/>
        </w:tabs>
        <w:spacing w:line="360" w:lineRule="auto"/>
        <w:ind w:left="-360" w:firstLine="720"/>
        <w:jc w:val="center"/>
        <w:rPr>
          <w:sz w:val="24"/>
          <w:szCs w:val="24"/>
        </w:rPr>
      </w:pPr>
      <w:bookmarkStart w:id="0" w:name="_GoBack"/>
      <w:r w:rsidRPr="00DC6D48">
        <w:rPr>
          <w:sz w:val="24"/>
          <w:szCs w:val="24"/>
        </w:rPr>
        <w:t>Рис.</w:t>
      </w:r>
      <w:r w:rsidRPr="00DC6D48">
        <w:rPr>
          <w:spacing w:val="-2"/>
          <w:sz w:val="24"/>
          <w:szCs w:val="24"/>
        </w:rPr>
        <w:t xml:space="preserve"> </w:t>
      </w:r>
      <w:r w:rsidRPr="00DC6D48">
        <w:rPr>
          <w:sz w:val="24"/>
          <w:szCs w:val="24"/>
        </w:rPr>
        <w:t>2.</w:t>
      </w:r>
      <w:r w:rsidRPr="00DC6D48">
        <w:rPr>
          <w:spacing w:val="-1"/>
          <w:sz w:val="24"/>
          <w:szCs w:val="24"/>
        </w:rPr>
        <w:t xml:space="preserve"> </w:t>
      </w:r>
      <w:r w:rsidRPr="00DC6D48">
        <w:rPr>
          <w:sz w:val="24"/>
          <w:szCs w:val="24"/>
        </w:rPr>
        <w:t>Види</w:t>
      </w:r>
      <w:r w:rsidRPr="00DC6D48">
        <w:rPr>
          <w:spacing w:val="-4"/>
          <w:sz w:val="24"/>
          <w:szCs w:val="24"/>
        </w:rPr>
        <w:t xml:space="preserve"> </w:t>
      </w:r>
      <w:r w:rsidRPr="00DC6D48">
        <w:rPr>
          <w:sz w:val="24"/>
          <w:szCs w:val="24"/>
        </w:rPr>
        <w:t>вибухонебезпечних</w:t>
      </w:r>
      <w:r w:rsidRPr="00DC6D48">
        <w:rPr>
          <w:spacing w:val="-8"/>
          <w:sz w:val="24"/>
          <w:szCs w:val="24"/>
        </w:rPr>
        <w:t xml:space="preserve"> </w:t>
      </w:r>
      <w:r w:rsidRPr="00DC6D48">
        <w:rPr>
          <w:sz w:val="24"/>
          <w:szCs w:val="24"/>
        </w:rPr>
        <w:t>предметів</w:t>
      </w:r>
    </w:p>
    <w:bookmarkEnd w:id="0"/>
    <w:p w:rsidR="00051269" w:rsidRPr="00674570" w:rsidRDefault="00051269" w:rsidP="00DC6D48">
      <w:pPr>
        <w:pStyle w:val="BodyText"/>
        <w:tabs>
          <w:tab w:val="left" w:pos="720"/>
          <w:tab w:val="left" w:pos="900"/>
        </w:tabs>
        <w:spacing w:line="360" w:lineRule="auto"/>
        <w:ind w:left="-360" w:firstLine="720"/>
      </w:pPr>
      <w:r w:rsidRPr="00674570">
        <w:t>Протитанкові міни встановлюються на дорогах, шляхах сполучення та</w:t>
      </w:r>
      <w:r w:rsidRPr="00674570">
        <w:rPr>
          <w:spacing w:val="1"/>
        </w:rPr>
        <w:t xml:space="preserve"> </w:t>
      </w:r>
      <w:r w:rsidRPr="00674570">
        <w:t>призначені</w:t>
      </w:r>
      <w:r w:rsidRPr="00674570">
        <w:rPr>
          <w:spacing w:val="1"/>
        </w:rPr>
        <w:t xml:space="preserve"> </w:t>
      </w:r>
      <w:r w:rsidRPr="00674570">
        <w:t>для</w:t>
      </w:r>
      <w:r w:rsidRPr="00674570">
        <w:rPr>
          <w:spacing w:val="1"/>
        </w:rPr>
        <w:t xml:space="preserve"> </w:t>
      </w:r>
      <w:r w:rsidRPr="00674570">
        <w:t>знищення</w:t>
      </w:r>
      <w:r w:rsidRPr="00674570">
        <w:rPr>
          <w:spacing w:val="1"/>
        </w:rPr>
        <w:t xml:space="preserve"> </w:t>
      </w:r>
      <w:r w:rsidRPr="00674570">
        <w:t>транспорту.</w:t>
      </w:r>
      <w:r w:rsidRPr="00674570">
        <w:rPr>
          <w:spacing w:val="1"/>
        </w:rPr>
        <w:t xml:space="preserve"> </w:t>
      </w:r>
      <w:r w:rsidRPr="00674570">
        <w:t>Вони</w:t>
      </w:r>
      <w:r w:rsidRPr="00674570">
        <w:rPr>
          <w:spacing w:val="1"/>
        </w:rPr>
        <w:t xml:space="preserve"> </w:t>
      </w:r>
      <w:r w:rsidRPr="00674570">
        <w:t>об’ємні,</w:t>
      </w:r>
      <w:r w:rsidRPr="00674570">
        <w:rPr>
          <w:spacing w:val="1"/>
        </w:rPr>
        <w:t xml:space="preserve"> </w:t>
      </w:r>
      <w:r w:rsidRPr="00674570">
        <w:t>мають</w:t>
      </w:r>
      <w:r w:rsidRPr="00674570">
        <w:rPr>
          <w:spacing w:val="1"/>
        </w:rPr>
        <w:t xml:space="preserve"> </w:t>
      </w:r>
      <w:r w:rsidRPr="00674570">
        <w:t>складну</w:t>
      </w:r>
      <w:r w:rsidRPr="00674570">
        <w:rPr>
          <w:spacing w:val="-67"/>
        </w:rPr>
        <w:t xml:space="preserve"> </w:t>
      </w:r>
      <w:r w:rsidRPr="00674570">
        <w:t>конструкцію і дуже помітні. Встановлюються в зелених насадженнях, полях,</w:t>
      </w:r>
      <w:r w:rsidRPr="00674570">
        <w:rPr>
          <w:spacing w:val="1"/>
        </w:rPr>
        <w:t xml:space="preserve"> </w:t>
      </w:r>
      <w:r w:rsidRPr="00674570">
        <w:t>основними</w:t>
      </w:r>
      <w:r w:rsidRPr="00674570">
        <w:rPr>
          <w:spacing w:val="-1"/>
        </w:rPr>
        <w:t xml:space="preserve"> </w:t>
      </w:r>
      <w:r w:rsidRPr="00674570">
        <w:t>трасами</w:t>
      </w:r>
      <w:r w:rsidRPr="00674570">
        <w:rPr>
          <w:spacing w:val="-1"/>
        </w:rPr>
        <w:t xml:space="preserve"> </w:t>
      </w:r>
      <w:r w:rsidRPr="00674570">
        <w:t>і</w:t>
      </w:r>
      <w:r w:rsidRPr="00674570">
        <w:rPr>
          <w:spacing w:val="-6"/>
        </w:rPr>
        <w:t xml:space="preserve"> </w:t>
      </w:r>
      <w:r w:rsidRPr="00674570">
        <w:t>під</w:t>
      </w:r>
      <w:r w:rsidRPr="00674570">
        <w:rPr>
          <w:spacing w:val="1"/>
        </w:rPr>
        <w:t xml:space="preserve"> </w:t>
      </w:r>
      <w:r w:rsidRPr="00674570">
        <w:t>мостами,</w:t>
      </w:r>
      <w:r w:rsidRPr="00674570">
        <w:rPr>
          <w:spacing w:val="1"/>
        </w:rPr>
        <w:t xml:space="preserve"> </w:t>
      </w:r>
      <w:r w:rsidRPr="00674570">
        <w:t>близько</w:t>
      </w:r>
      <w:r w:rsidRPr="00674570">
        <w:rPr>
          <w:spacing w:val="-1"/>
        </w:rPr>
        <w:t xml:space="preserve"> </w:t>
      </w:r>
      <w:r w:rsidRPr="00674570">
        <w:t>сільських</w:t>
      </w:r>
      <w:r w:rsidRPr="00674570">
        <w:rPr>
          <w:spacing w:val="-5"/>
        </w:rPr>
        <w:t xml:space="preserve"> </w:t>
      </w:r>
      <w:r w:rsidRPr="00674570">
        <w:t>населених</w:t>
      </w:r>
      <w:r w:rsidRPr="00674570">
        <w:rPr>
          <w:spacing w:val="-5"/>
        </w:rPr>
        <w:t xml:space="preserve"> </w:t>
      </w:r>
      <w:r w:rsidRPr="00674570">
        <w:t>пунктів.</w:t>
      </w:r>
    </w:p>
    <w:p w:rsidR="00051269" w:rsidRPr="00674570" w:rsidRDefault="00051269" w:rsidP="00DC6D48">
      <w:pPr>
        <w:pStyle w:val="BodyText"/>
        <w:tabs>
          <w:tab w:val="left" w:pos="720"/>
          <w:tab w:val="left" w:pos="900"/>
        </w:tabs>
        <w:spacing w:line="360" w:lineRule="auto"/>
        <w:ind w:left="-360" w:firstLine="720"/>
      </w:pPr>
      <w:r w:rsidRPr="00674570">
        <w:t>Протипіхотні міни</w:t>
      </w:r>
      <w:r w:rsidRPr="00674570">
        <w:rPr>
          <w:spacing w:val="1"/>
        </w:rPr>
        <w:t xml:space="preserve"> </w:t>
      </w:r>
      <w:r w:rsidRPr="00674570">
        <w:t>–</w:t>
      </w:r>
      <w:r w:rsidRPr="00674570">
        <w:rPr>
          <w:spacing w:val="1"/>
        </w:rPr>
        <w:t xml:space="preserve"> </w:t>
      </w:r>
      <w:r w:rsidRPr="00674570">
        <w:t>найбільш</w:t>
      </w:r>
      <w:r w:rsidRPr="00674570">
        <w:rPr>
          <w:spacing w:val="1"/>
        </w:rPr>
        <w:t xml:space="preserve"> </w:t>
      </w:r>
      <w:r w:rsidRPr="00674570">
        <w:t>небезпечні.</w:t>
      </w:r>
      <w:r w:rsidRPr="00674570">
        <w:rPr>
          <w:spacing w:val="1"/>
        </w:rPr>
        <w:t xml:space="preserve"> </w:t>
      </w:r>
      <w:r w:rsidRPr="00674570">
        <w:t>За</w:t>
      </w:r>
      <w:r w:rsidRPr="00674570">
        <w:rPr>
          <w:spacing w:val="1"/>
        </w:rPr>
        <w:t xml:space="preserve"> </w:t>
      </w:r>
      <w:r w:rsidRPr="00674570">
        <w:t>розміром</w:t>
      </w:r>
      <w:r w:rsidRPr="00674570">
        <w:rPr>
          <w:spacing w:val="1"/>
        </w:rPr>
        <w:t xml:space="preserve"> </w:t>
      </w:r>
      <w:r w:rsidRPr="00674570">
        <w:t>вони</w:t>
      </w:r>
      <w:r w:rsidRPr="00674570">
        <w:rPr>
          <w:spacing w:val="1"/>
        </w:rPr>
        <w:t xml:space="preserve"> </w:t>
      </w:r>
      <w:r w:rsidRPr="00674570">
        <w:t>набагато</w:t>
      </w:r>
      <w:r w:rsidRPr="00674570">
        <w:rPr>
          <w:spacing w:val="1"/>
        </w:rPr>
        <w:t xml:space="preserve"> </w:t>
      </w:r>
      <w:r w:rsidRPr="00674570">
        <w:t>менше протитанкових, можуть розірватися в будь-якому місці, де ходять люди.</w:t>
      </w:r>
      <w:r w:rsidRPr="00674570">
        <w:rPr>
          <w:spacing w:val="1"/>
        </w:rPr>
        <w:t xml:space="preserve"> </w:t>
      </w:r>
      <w:r w:rsidRPr="00674570">
        <w:t>На вигляд вони можуть бути чим завгодно: схожі на флягу, капкан, сталевий</w:t>
      </w:r>
      <w:r w:rsidRPr="00674570">
        <w:rPr>
          <w:spacing w:val="1"/>
        </w:rPr>
        <w:t xml:space="preserve"> </w:t>
      </w:r>
      <w:r w:rsidRPr="00674570">
        <w:t>тюбик</w:t>
      </w:r>
      <w:r w:rsidRPr="00674570">
        <w:rPr>
          <w:spacing w:val="1"/>
        </w:rPr>
        <w:t xml:space="preserve"> </w:t>
      </w:r>
      <w:r w:rsidRPr="00674570">
        <w:t>з</w:t>
      </w:r>
      <w:r w:rsidRPr="00674570">
        <w:rPr>
          <w:spacing w:val="1"/>
        </w:rPr>
        <w:t xml:space="preserve"> </w:t>
      </w:r>
      <w:r w:rsidRPr="00674570">
        <w:t>пластиковою</w:t>
      </w:r>
      <w:r w:rsidRPr="00674570">
        <w:rPr>
          <w:spacing w:val="1"/>
        </w:rPr>
        <w:t xml:space="preserve"> </w:t>
      </w:r>
      <w:r w:rsidRPr="00674570">
        <w:t>«пелюсткою».</w:t>
      </w:r>
      <w:r w:rsidRPr="00674570">
        <w:rPr>
          <w:spacing w:val="1"/>
        </w:rPr>
        <w:t xml:space="preserve"> </w:t>
      </w:r>
      <w:r w:rsidRPr="00674570">
        <w:t>Точне</w:t>
      </w:r>
      <w:r w:rsidRPr="00674570">
        <w:rPr>
          <w:spacing w:val="1"/>
        </w:rPr>
        <w:t xml:space="preserve"> </w:t>
      </w:r>
      <w:r w:rsidRPr="00674570">
        <w:t>розташування</w:t>
      </w:r>
      <w:r w:rsidRPr="00674570">
        <w:rPr>
          <w:spacing w:val="1"/>
        </w:rPr>
        <w:t xml:space="preserve"> </w:t>
      </w:r>
      <w:r w:rsidRPr="00674570">
        <w:t>мін</w:t>
      </w:r>
      <w:r w:rsidRPr="00674570">
        <w:rPr>
          <w:spacing w:val="1"/>
        </w:rPr>
        <w:t xml:space="preserve"> </w:t>
      </w:r>
      <w:r w:rsidRPr="00674570">
        <w:t>і</w:t>
      </w:r>
      <w:r w:rsidRPr="00674570">
        <w:rPr>
          <w:spacing w:val="1"/>
        </w:rPr>
        <w:t xml:space="preserve"> </w:t>
      </w:r>
      <w:r w:rsidRPr="00674570">
        <w:t>правила</w:t>
      </w:r>
      <w:r w:rsidRPr="00674570">
        <w:rPr>
          <w:spacing w:val="1"/>
        </w:rPr>
        <w:t xml:space="preserve"> </w:t>
      </w:r>
      <w:r w:rsidRPr="00674570">
        <w:t>їх</w:t>
      </w:r>
      <w:r w:rsidRPr="00674570">
        <w:rPr>
          <w:spacing w:val="1"/>
        </w:rPr>
        <w:t xml:space="preserve"> </w:t>
      </w:r>
      <w:r w:rsidRPr="00674570">
        <w:t>ліквідації</w:t>
      </w:r>
      <w:r w:rsidRPr="00674570">
        <w:rPr>
          <w:spacing w:val="-6"/>
        </w:rPr>
        <w:t xml:space="preserve"> </w:t>
      </w:r>
      <w:r w:rsidRPr="00674570">
        <w:t>можуть</w:t>
      </w:r>
      <w:r w:rsidRPr="00674570">
        <w:rPr>
          <w:spacing w:val="-1"/>
        </w:rPr>
        <w:t xml:space="preserve"> </w:t>
      </w:r>
      <w:r w:rsidRPr="00674570">
        <w:t>знати</w:t>
      </w:r>
      <w:r w:rsidRPr="00674570">
        <w:rPr>
          <w:spacing w:val="1"/>
        </w:rPr>
        <w:t xml:space="preserve"> </w:t>
      </w:r>
      <w:r w:rsidRPr="00674570">
        <w:t>тільки фахівці.</w:t>
      </w:r>
    </w:p>
    <w:p w:rsidR="00051269" w:rsidRPr="00674570" w:rsidRDefault="00051269" w:rsidP="00DC6D48">
      <w:pPr>
        <w:pStyle w:val="Heading2"/>
        <w:tabs>
          <w:tab w:val="left" w:pos="720"/>
          <w:tab w:val="left" w:pos="900"/>
        </w:tabs>
        <w:spacing w:before="0" w:line="360" w:lineRule="auto"/>
        <w:ind w:left="-360" w:firstLine="720"/>
      </w:pPr>
      <w:r w:rsidRPr="00674570">
        <w:t>Усі</w:t>
      </w:r>
      <w:r w:rsidRPr="00674570">
        <w:rPr>
          <w:spacing w:val="1"/>
        </w:rPr>
        <w:t xml:space="preserve"> </w:t>
      </w:r>
      <w:r w:rsidRPr="00674570">
        <w:t>вибухонебезпечні</w:t>
      </w:r>
      <w:r w:rsidRPr="00674570">
        <w:rPr>
          <w:spacing w:val="1"/>
        </w:rPr>
        <w:t xml:space="preserve"> </w:t>
      </w:r>
      <w:r w:rsidRPr="00674570">
        <w:t>предмети</w:t>
      </w:r>
      <w:r w:rsidRPr="00674570">
        <w:rPr>
          <w:spacing w:val="1"/>
        </w:rPr>
        <w:t xml:space="preserve"> </w:t>
      </w:r>
      <w:r w:rsidRPr="00674570">
        <w:t>поділяються</w:t>
      </w:r>
      <w:r w:rsidRPr="00674570">
        <w:rPr>
          <w:spacing w:val="1"/>
        </w:rPr>
        <w:t xml:space="preserve"> </w:t>
      </w:r>
      <w:r w:rsidRPr="00674570">
        <w:t>на</w:t>
      </w:r>
      <w:r w:rsidRPr="00674570">
        <w:rPr>
          <w:spacing w:val="1"/>
        </w:rPr>
        <w:t xml:space="preserve"> </w:t>
      </w:r>
      <w:r w:rsidRPr="00674570">
        <w:t>чотири</w:t>
      </w:r>
      <w:r w:rsidRPr="00674570">
        <w:rPr>
          <w:spacing w:val="1"/>
        </w:rPr>
        <w:t xml:space="preserve"> </w:t>
      </w:r>
      <w:r w:rsidRPr="00674570">
        <w:t>ступеня</w:t>
      </w:r>
      <w:r w:rsidRPr="00674570">
        <w:rPr>
          <w:spacing w:val="1"/>
        </w:rPr>
        <w:t xml:space="preserve"> </w:t>
      </w:r>
      <w:r w:rsidRPr="00674570">
        <w:t>небезпеки.</w:t>
      </w:r>
    </w:p>
    <w:p w:rsidR="00051269" w:rsidRPr="00674570" w:rsidRDefault="00051269" w:rsidP="00DC6D48">
      <w:pPr>
        <w:pStyle w:val="ListParagraph"/>
        <w:tabs>
          <w:tab w:val="left" w:pos="487"/>
          <w:tab w:val="left" w:pos="720"/>
          <w:tab w:val="left" w:pos="900"/>
        </w:tabs>
        <w:spacing w:line="360" w:lineRule="auto"/>
        <w:ind w:left="-360" w:firstLine="720"/>
        <w:rPr>
          <w:b/>
          <w:i/>
          <w:sz w:val="28"/>
        </w:rPr>
      </w:pPr>
      <w:r>
        <w:rPr>
          <w:b/>
          <w:i/>
          <w:sz w:val="28"/>
        </w:rPr>
        <w:t>1-</w:t>
      </w:r>
      <w:r w:rsidRPr="00674570">
        <w:rPr>
          <w:b/>
          <w:i/>
          <w:sz w:val="28"/>
        </w:rPr>
        <w:t>й</w:t>
      </w:r>
      <w:r w:rsidRPr="00674570">
        <w:rPr>
          <w:b/>
          <w:i/>
          <w:spacing w:val="-5"/>
          <w:sz w:val="28"/>
        </w:rPr>
        <w:t xml:space="preserve"> </w:t>
      </w:r>
      <w:r w:rsidRPr="00674570">
        <w:rPr>
          <w:b/>
          <w:i/>
          <w:sz w:val="28"/>
        </w:rPr>
        <w:t>ступінь</w:t>
      </w:r>
      <w:r w:rsidRPr="00674570">
        <w:rPr>
          <w:b/>
          <w:i/>
          <w:spacing w:val="-1"/>
          <w:sz w:val="28"/>
        </w:rPr>
        <w:t xml:space="preserve"> </w:t>
      </w:r>
      <w:r w:rsidRPr="00674570">
        <w:rPr>
          <w:b/>
          <w:i/>
          <w:sz w:val="28"/>
        </w:rPr>
        <w:t>небезпеки: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авіаційні бомби; ракети; реактивні снаряди систем залпового вогню;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постріли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снаряди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часткової,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самохідної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та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зенітної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артилерії,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мінометні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постріли,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міни;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боєприпаси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протитанкових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ракетних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комплексів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протитанкових</w:t>
      </w:r>
      <w:r w:rsidRPr="00674570">
        <w:rPr>
          <w:spacing w:val="6"/>
          <w:sz w:val="28"/>
        </w:rPr>
        <w:t xml:space="preserve"> </w:t>
      </w:r>
      <w:r w:rsidRPr="00674570">
        <w:rPr>
          <w:sz w:val="28"/>
        </w:rPr>
        <w:t>гранатометів;</w:t>
      </w:r>
      <w:r w:rsidRPr="00674570">
        <w:rPr>
          <w:spacing w:val="10"/>
          <w:sz w:val="28"/>
        </w:rPr>
        <w:t xml:space="preserve"> </w:t>
      </w:r>
      <w:r w:rsidRPr="00674570">
        <w:rPr>
          <w:sz w:val="28"/>
        </w:rPr>
        <w:t>інженерні</w:t>
      </w:r>
      <w:r w:rsidRPr="00674570">
        <w:rPr>
          <w:spacing w:val="10"/>
          <w:sz w:val="28"/>
        </w:rPr>
        <w:t xml:space="preserve"> </w:t>
      </w:r>
      <w:r w:rsidRPr="00674570">
        <w:rPr>
          <w:sz w:val="28"/>
        </w:rPr>
        <w:t>та</w:t>
      </w:r>
      <w:r w:rsidRPr="00674570">
        <w:rPr>
          <w:spacing w:val="11"/>
          <w:sz w:val="28"/>
        </w:rPr>
        <w:t xml:space="preserve"> </w:t>
      </w:r>
      <w:r w:rsidRPr="00674570">
        <w:rPr>
          <w:sz w:val="28"/>
        </w:rPr>
        <w:t>інші</w:t>
      </w:r>
      <w:r w:rsidRPr="00674570">
        <w:rPr>
          <w:spacing w:val="6"/>
          <w:sz w:val="28"/>
        </w:rPr>
        <w:t xml:space="preserve"> </w:t>
      </w:r>
      <w:r w:rsidRPr="00674570">
        <w:rPr>
          <w:sz w:val="28"/>
        </w:rPr>
        <w:t>боєприпаси</w:t>
      </w:r>
      <w:r w:rsidRPr="00674570">
        <w:rPr>
          <w:spacing w:val="10"/>
          <w:sz w:val="28"/>
        </w:rPr>
        <w:t xml:space="preserve"> </w:t>
      </w:r>
      <w:r w:rsidRPr="00674570">
        <w:rPr>
          <w:sz w:val="28"/>
        </w:rPr>
        <w:t>без</w:t>
      </w:r>
      <w:r w:rsidRPr="00674570">
        <w:rPr>
          <w:spacing w:val="11"/>
          <w:sz w:val="28"/>
        </w:rPr>
        <w:t xml:space="preserve"> </w:t>
      </w:r>
      <w:r w:rsidRPr="00674570">
        <w:rPr>
          <w:sz w:val="28"/>
        </w:rPr>
        <w:t>детонаторів</w:t>
      </w:r>
      <w:r w:rsidRPr="00674570">
        <w:rPr>
          <w:spacing w:val="8"/>
          <w:sz w:val="28"/>
        </w:rPr>
        <w:t xml:space="preserve"> </w:t>
      </w:r>
      <w:r w:rsidRPr="00674570">
        <w:rPr>
          <w:sz w:val="28"/>
        </w:rPr>
        <w:t>або</w:t>
      </w:r>
      <w:r w:rsidRPr="00674570">
        <w:rPr>
          <w:spacing w:val="-68"/>
          <w:sz w:val="28"/>
        </w:rPr>
        <w:t xml:space="preserve"> </w:t>
      </w:r>
      <w:r w:rsidRPr="00674570">
        <w:rPr>
          <w:sz w:val="28"/>
        </w:rPr>
        <w:t>з підривниками, але без слідів проходження через канал ствола, направляючу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або пусковий пристрій (без нарізів на провідних поясках або наколов капсулів-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запальників,</w:t>
      </w:r>
      <w:r w:rsidRPr="00674570">
        <w:rPr>
          <w:spacing w:val="3"/>
          <w:sz w:val="28"/>
        </w:rPr>
        <w:t xml:space="preserve"> </w:t>
      </w:r>
      <w:r w:rsidRPr="00674570">
        <w:rPr>
          <w:sz w:val="28"/>
        </w:rPr>
        <w:t>зі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складеним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оперенням);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інженерні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боєприпаси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ручні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гранати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без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детонаторів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або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підривниками</w:t>
      </w:r>
      <w:r w:rsidRPr="00674570">
        <w:rPr>
          <w:spacing w:val="5"/>
          <w:sz w:val="28"/>
        </w:rPr>
        <w:t xml:space="preserve"> </w:t>
      </w:r>
      <w:r w:rsidRPr="00674570">
        <w:rPr>
          <w:sz w:val="28"/>
        </w:rPr>
        <w:t>із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запобіжними чеками;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вибухові</w:t>
      </w:r>
      <w:r w:rsidRPr="00674570">
        <w:rPr>
          <w:spacing w:val="-10"/>
          <w:sz w:val="28"/>
        </w:rPr>
        <w:t xml:space="preserve"> </w:t>
      </w:r>
      <w:r w:rsidRPr="00674570">
        <w:rPr>
          <w:sz w:val="28"/>
        </w:rPr>
        <w:t>матеріали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без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засобів</w:t>
      </w:r>
      <w:r w:rsidRPr="00674570">
        <w:rPr>
          <w:spacing w:val="-6"/>
          <w:sz w:val="28"/>
        </w:rPr>
        <w:t xml:space="preserve"> </w:t>
      </w:r>
      <w:r w:rsidRPr="00674570">
        <w:rPr>
          <w:sz w:val="28"/>
        </w:rPr>
        <w:t>підривання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(ініціювання).</w:t>
      </w:r>
    </w:p>
    <w:p w:rsidR="00051269" w:rsidRPr="00674570" w:rsidRDefault="00051269" w:rsidP="00DC6D48">
      <w:pPr>
        <w:pStyle w:val="Heading2"/>
        <w:tabs>
          <w:tab w:val="left" w:pos="487"/>
          <w:tab w:val="left" w:pos="720"/>
          <w:tab w:val="left" w:pos="900"/>
        </w:tabs>
        <w:spacing w:before="0" w:line="360" w:lineRule="auto"/>
        <w:ind w:left="-360" w:firstLine="720"/>
      </w:pPr>
      <w:r>
        <w:t>2-</w:t>
      </w:r>
      <w:r w:rsidRPr="00674570">
        <w:t>й</w:t>
      </w:r>
      <w:r w:rsidRPr="00674570">
        <w:rPr>
          <w:spacing w:val="-5"/>
        </w:rPr>
        <w:t xml:space="preserve"> </w:t>
      </w:r>
      <w:r w:rsidRPr="00674570">
        <w:t>ступінь небезпеки: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боєприпаси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всіх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типів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слідами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проходження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через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канал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ствола,</w:t>
      </w:r>
      <w:r w:rsidRPr="00674570">
        <w:rPr>
          <w:spacing w:val="-67"/>
          <w:sz w:val="28"/>
        </w:rPr>
        <w:t xml:space="preserve"> </w:t>
      </w:r>
      <w:r w:rsidRPr="00674570">
        <w:rPr>
          <w:sz w:val="28"/>
        </w:rPr>
        <w:t>направляючий або пусковий пристрій (з нарізами на провідних поясках, або з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розкритим оперенням); авіаційні бомби; боєприпаси, «завислі» (що не вийшли з</w:t>
      </w:r>
      <w:r w:rsidRPr="00674570">
        <w:rPr>
          <w:spacing w:val="-67"/>
          <w:sz w:val="28"/>
        </w:rPr>
        <w:t xml:space="preserve"> </w:t>
      </w:r>
      <w:r w:rsidRPr="00674570">
        <w:rPr>
          <w:sz w:val="28"/>
        </w:rPr>
        <w:t>каналу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ствола,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що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не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зійшли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направляючою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та ін.)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при</w:t>
      </w:r>
      <w:r w:rsidRPr="00674570">
        <w:rPr>
          <w:spacing w:val="71"/>
          <w:sz w:val="28"/>
        </w:rPr>
        <w:t xml:space="preserve"> </w:t>
      </w:r>
      <w:r w:rsidRPr="00674570">
        <w:rPr>
          <w:sz w:val="28"/>
        </w:rPr>
        <w:t>бойовому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застосуванні;</w:t>
      </w:r>
    </w:p>
    <w:p w:rsidR="00051269" w:rsidRPr="00DC6D48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DC6D48">
        <w:rPr>
          <w:sz w:val="28"/>
        </w:rPr>
        <w:t>інженерні боєприпаси та ручні гранати з підривниками без запобіжних чек;</w:t>
      </w:r>
    </w:p>
    <w:p w:rsidR="00051269" w:rsidRPr="00DC6D48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DC6D48">
        <w:rPr>
          <w:sz w:val="28"/>
        </w:rPr>
        <w:t>саморобні вибухові пристрої (керовані та некеровані), вибухові мережі зі вставленими в заряди засобами ініціювання;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боєприпаси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всіх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типів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магнітними,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акустичними,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сейсмічними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та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іншими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неконтактними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детонаторами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джерелами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живлення,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що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не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переведеними в бойове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положення;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боєприпаси зі слідами механічного,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хімічного, термічного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та інших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видів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впливу.</w:t>
      </w:r>
    </w:p>
    <w:p w:rsidR="00051269" w:rsidRPr="00674570" w:rsidRDefault="00051269" w:rsidP="00DC6D48">
      <w:pPr>
        <w:pStyle w:val="Heading2"/>
        <w:tabs>
          <w:tab w:val="left" w:pos="487"/>
          <w:tab w:val="left" w:pos="720"/>
          <w:tab w:val="left" w:pos="900"/>
        </w:tabs>
        <w:spacing w:before="0" w:line="360" w:lineRule="auto"/>
        <w:ind w:left="-360" w:firstLine="720"/>
      </w:pPr>
      <w:r>
        <w:t>3-</w:t>
      </w:r>
      <w:r w:rsidRPr="00674570">
        <w:t>й</w:t>
      </w:r>
      <w:r w:rsidRPr="00674570">
        <w:rPr>
          <w:spacing w:val="-5"/>
        </w:rPr>
        <w:t xml:space="preserve"> </w:t>
      </w:r>
      <w:r w:rsidRPr="00674570">
        <w:t>ступінь небезпеки: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боєприпаси і вибухові пристрої всіх типів, встановлені в положення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коли</w:t>
      </w:r>
      <w:r w:rsidRPr="00674570">
        <w:rPr>
          <w:spacing w:val="5"/>
          <w:sz w:val="28"/>
        </w:rPr>
        <w:t xml:space="preserve"> </w:t>
      </w:r>
      <w:r w:rsidRPr="00674570">
        <w:rPr>
          <w:sz w:val="28"/>
        </w:rPr>
        <w:t>їх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неможна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витягнути</w:t>
      </w:r>
      <w:r w:rsidRPr="00674570">
        <w:rPr>
          <w:spacing w:val="4"/>
          <w:sz w:val="28"/>
        </w:rPr>
        <w:t xml:space="preserve"> </w:t>
      </w:r>
      <w:r w:rsidRPr="00674570">
        <w:rPr>
          <w:sz w:val="28"/>
        </w:rPr>
        <w:t>або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знешкодити;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боєприпаси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всіх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типів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магнітними,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акустичними,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сейсмічними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та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іншими неконтактними детонаторами з джерелами живлення і переведення в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бойове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положення;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саморобні вибухові пристрої (керовані та некеровані) з елементами які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неможна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витягнути</w:t>
      </w:r>
      <w:r w:rsidRPr="00674570">
        <w:rPr>
          <w:spacing w:val="3"/>
          <w:sz w:val="28"/>
        </w:rPr>
        <w:t xml:space="preserve"> </w:t>
      </w:r>
      <w:r w:rsidRPr="00674570">
        <w:rPr>
          <w:sz w:val="28"/>
        </w:rPr>
        <w:t>та</w:t>
      </w:r>
      <w:r w:rsidRPr="00674570">
        <w:rPr>
          <w:spacing w:val="3"/>
          <w:sz w:val="28"/>
        </w:rPr>
        <w:t xml:space="preserve"> </w:t>
      </w:r>
      <w:r w:rsidRPr="00674570">
        <w:rPr>
          <w:sz w:val="28"/>
        </w:rPr>
        <w:t>знешкодити;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вибухонебезпечні</w:t>
      </w:r>
      <w:r w:rsidRPr="00674570">
        <w:rPr>
          <w:spacing w:val="-11"/>
          <w:sz w:val="28"/>
        </w:rPr>
        <w:t xml:space="preserve"> </w:t>
      </w:r>
      <w:r w:rsidRPr="00674570">
        <w:rPr>
          <w:sz w:val="28"/>
        </w:rPr>
        <w:t>предмети,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що</w:t>
      </w:r>
      <w:r w:rsidRPr="00674570">
        <w:rPr>
          <w:spacing w:val="-6"/>
          <w:sz w:val="28"/>
        </w:rPr>
        <w:t xml:space="preserve"> </w:t>
      </w:r>
      <w:r w:rsidRPr="00674570">
        <w:rPr>
          <w:sz w:val="28"/>
        </w:rPr>
        <w:t>не</w:t>
      </w:r>
      <w:r w:rsidRPr="00674570">
        <w:rPr>
          <w:spacing w:val="-6"/>
          <w:sz w:val="28"/>
        </w:rPr>
        <w:t xml:space="preserve"> </w:t>
      </w:r>
      <w:r w:rsidRPr="00674570">
        <w:rPr>
          <w:sz w:val="28"/>
        </w:rPr>
        <w:t>піддаються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діагностиці.</w:t>
      </w:r>
    </w:p>
    <w:p w:rsidR="00051269" w:rsidRPr="00674570" w:rsidRDefault="00051269" w:rsidP="00DC6D48">
      <w:pPr>
        <w:pStyle w:val="Heading2"/>
        <w:tabs>
          <w:tab w:val="left" w:pos="487"/>
          <w:tab w:val="left" w:pos="720"/>
          <w:tab w:val="left" w:pos="900"/>
        </w:tabs>
        <w:spacing w:before="0" w:line="360" w:lineRule="auto"/>
        <w:ind w:left="-360" w:firstLine="720"/>
      </w:pPr>
      <w:r>
        <w:t>4-</w:t>
      </w:r>
      <w:r w:rsidRPr="00674570">
        <w:t>й</w:t>
      </w:r>
      <w:r w:rsidRPr="00674570">
        <w:rPr>
          <w:spacing w:val="-5"/>
        </w:rPr>
        <w:t xml:space="preserve"> </w:t>
      </w:r>
      <w:r w:rsidRPr="00674570">
        <w:t>ступінь небезпеки: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хімічні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та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спеціальні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(у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тому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числі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на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основі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об’ємно-детонуючих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систем)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боєприпаси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(боєголовки)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в будь-якому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стані.</w:t>
      </w:r>
    </w:p>
    <w:p w:rsidR="00051269" w:rsidRPr="00674570" w:rsidRDefault="00051269" w:rsidP="00DC6D48">
      <w:pPr>
        <w:pStyle w:val="BodyText"/>
        <w:tabs>
          <w:tab w:val="left" w:pos="720"/>
          <w:tab w:val="left" w:pos="900"/>
        </w:tabs>
        <w:spacing w:line="360" w:lineRule="auto"/>
        <w:ind w:left="-360" w:firstLine="720"/>
      </w:pPr>
      <w:r w:rsidRPr="00674570">
        <w:t>Всі виявлені вибухонебезпечні предмети до діагностики відносять до 3-го</w:t>
      </w:r>
      <w:r w:rsidRPr="00674570">
        <w:rPr>
          <w:spacing w:val="-67"/>
        </w:rPr>
        <w:t xml:space="preserve"> </w:t>
      </w:r>
      <w:r w:rsidRPr="00674570">
        <w:t>ступеня</w:t>
      </w:r>
      <w:r w:rsidRPr="00674570">
        <w:rPr>
          <w:spacing w:val="1"/>
        </w:rPr>
        <w:t xml:space="preserve"> </w:t>
      </w:r>
      <w:r w:rsidRPr="00674570">
        <w:t>небезпеки.</w:t>
      </w:r>
    </w:p>
    <w:p w:rsidR="00051269" w:rsidRPr="00674570" w:rsidRDefault="00051269" w:rsidP="00DC6D48">
      <w:pPr>
        <w:pStyle w:val="BodyText"/>
        <w:tabs>
          <w:tab w:val="left" w:pos="720"/>
          <w:tab w:val="left" w:pos="900"/>
        </w:tabs>
        <w:spacing w:line="360" w:lineRule="auto"/>
        <w:ind w:left="-360" w:firstLine="720"/>
      </w:pPr>
      <w:r w:rsidRPr="00674570">
        <w:rPr>
          <w:b/>
          <w:i/>
        </w:rPr>
        <w:t>Якщо</w:t>
      </w:r>
      <w:r w:rsidRPr="00674570">
        <w:rPr>
          <w:b/>
          <w:i/>
          <w:spacing w:val="1"/>
        </w:rPr>
        <w:t xml:space="preserve"> </w:t>
      </w:r>
      <w:r w:rsidRPr="00674570">
        <w:rPr>
          <w:b/>
          <w:i/>
        </w:rPr>
        <w:t>ВП</w:t>
      </w:r>
      <w:r w:rsidRPr="00674570">
        <w:rPr>
          <w:b/>
          <w:i/>
          <w:spacing w:val="1"/>
        </w:rPr>
        <w:t xml:space="preserve"> </w:t>
      </w:r>
      <w:r w:rsidRPr="00674570">
        <w:rPr>
          <w:b/>
          <w:i/>
        </w:rPr>
        <w:t>виявлено</w:t>
      </w:r>
      <w:r w:rsidRPr="00674570">
        <w:rPr>
          <w:b/>
          <w:i/>
          <w:spacing w:val="1"/>
        </w:rPr>
        <w:t xml:space="preserve"> </w:t>
      </w:r>
      <w:r w:rsidRPr="00674570">
        <w:rPr>
          <w:b/>
          <w:i/>
        </w:rPr>
        <w:t>в</w:t>
      </w:r>
      <w:r w:rsidRPr="00674570">
        <w:rPr>
          <w:b/>
          <w:i/>
          <w:spacing w:val="1"/>
        </w:rPr>
        <w:t xml:space="preserve"> </w:t>
      </w:r>
      <w:r w:rsidRPr="00674570">
        <w:rPr>
          <w:b/>
          <w:i/>
        </w:rPr>
        <w:t>приміщенні</w:t>
      </w:r>
      <w:r w:rsidRPr="00674570">
        <w:t>,</w:t>
      </w:r>
      <w:r w:rsidRPr="00674570">
        <w:rPr>
          <w:spacing w:val="1"/>
        </w:rPr>
        <w:t xml:space="preserve"> </w:t>
      </w:r>
      <w:r w:rsidRPr="00674570">
        <w:t>слід</w:t>
      </w:r>
      <w:r w:rsidRPr="00674570">
        <w:rPr>
          <w:spacing w:val="1"/>
        </w:rPr>
        <w:t xml:space="preserve"> </w:t>
      </w:r>
      <w:r w:rsidRPr="00674570">
        <w:t>евакуювати</w:t>
      </w:r>
      <w:r w:rsidRPr="00674570">
        <w:rPr>
          <w:spacing w:val="1"/>
        </w:rPr>
        <w:t xml:space="preserve"> </w:t>
      </w:r>
      <w:r w:rsidRPr="00674570">
        <w:t>людей,</w:t>
      </w:r>
      <w:r w:rsidRPr="00674570">
        <w:rPr>
          <w:spacing w:val="71"/>
        </w:rPr>
        <w:t xml:space="preserve"> </w:t>
      </w:r>
      <w:r w:rsidRPr="00674570">
        <w:t>по</w:t>
      </w:r>
      <w:r w:rsidRPr="00674570">
        <w:rPr>
          <w:spacing w:val="1"/>
        </w:rPr>
        <w:t xml:space="preserve"> </w:t>
      </w:r>
      <w:r w:rsidRPr="00674570">
        <w:t>можливості</w:t>
      </w:r>
      <w:r w:rsidRPr="00674570">
        <w:rPr>
          <w:spacing w:val="1"/>
        </w:rPr>
        <w:t xml:space="preserve"> </w:t>
      </w:r>
      <w:r w:rsidRPr="00674570">
        <w:t>відкрити</w:t>
      </w:r>
      <w:r w:rsidRPr="00674570">
        <w:rPr>
          <w:spacing w:val="1"/>
        </w:rPr>
        <w:t xml:space="preserve"> </w:t>
      </w:r>
      <w:r w:rsidRPr="00674570">
        <w:t>всі</w:t>
      </w:r>
      <w:r w:rsidRPr="00674570">
        <w:rPr>
          <w:spacing w:val="1"/>
        </w:rPr>
        <w:t xml:space="preserve"> </w:t>
      </w:r>
      <w:r w:rsidRPr="00674570">
        <w:t>вікна</w:t>
      </w:r>
      <w:r w:rsidRPr="00674570">
        <w:rPr>
          <w:spacing w:val="1"/>
        </w:rPr>
        <w:t xml:space="preserve"> </w:t>
      </w:r>
      <w:r w:rsidRPr="00674570">
        <w:t>й</w:t>
      </w:r>
      <w:r w:rsidRPr="00674570">
        <w:rPr>
          <w:spacing w:val="1"/>
        </w:rPr>
        <w:t xml:space="preserve"> </w:t>
      </w:r>
      <w:r w:rsidRPr="00674570">
        <w:t>двері</w:t>
      </w:r>
      <w:r w:rsidRPr="00674570">
        <w:rPr>
          <w:spacing w:val="1"/>
        </w:rPr>
        <w:t xml:space="preserve"> </w:t>
      </w:r>
      <w:r w:rsidRPr="00674570">
        <w:t>для</w:t>
      </w:r>
      <w:r w:rsidRPr="00674570">
        <w:rPr>
          <w:spacing w:val="1"/>
        </w:rPr>
        <w:t xml:space="preserve"> </w:t>
      </w:r>
      <w:r w:rsidRPr="00674570">
        <w:t>розосередження</w:t>
      </w:r>
      <w:r w:rsidRPr="00674570">
        <w:rPr>
          <w:spacing w:val="1"/>
        </w:rPr>
        <w:t xml:space="preserve"> </w:t>
      </w:r>
      <w:r w:rsidRPr="00674570">
        <w:t>ударної</w:t>
      </w:r>
      <w:r w:rsidRPr="00674570">
        <w:rPr>
          <w:spacing w:val="1"/>
        </w:rPr>
        <w:t xml:space="preserve"> </w:t>
      </w:r>
      <w:r w:rsidRPr="00674570">
        <w:t>хвилі,</w:t>
      </w:r>
      <w:r w:rsidRPr="00674570">
        <w:rPr>
          <w:spacing w:val="1"/>
        </w:rPr>
        <w:t xml:space="preserve"> </w:t>
      </w:r>
      <w:r w:rsidRPr="00674570">
        <w:t>вимкнути мобільні телефони, радіозв’язок, інакше може спрацювати система</w:t>
      </w:r>
      <w:r w:rsidRPr="00674570">
        <w:rPr>
          <w:spacing w:val="1"/>
        </w:rPr>
        <w:t xml:space="preserve"> </w:t>
      </w:r>
      <w:r w:rsidRPr="00674570">
        <w:t>управління</w:t>
      </w:r>
      <w:r w:rsidRPr="00674570">
        <w:rPr>
          <w:spacing w:val="1"/>
        </w:rPr>
        <w:t xml:space="preserve"> </w:t>
      </w:r>
      <w:r w:rsidRPr="00674570">
        <w:t>вибухом.</w:t>
      </w:r>
    </w:p>
    <w:p w:rsidR="00051269" w:rsidRPr="00674570" w:rsidRDefault="00051269" w:rsidP="00DC6D48">
      <w:pPr>
        <w:tabs>
          <w:tab w:val="left" w:pos="720"/>
          <w:tab w:val="left" w:pos="900"/>
        </w:tabs>
        <w:spacing w:line="360" w:lineRule="auto"/>
        <w:ind w:left="-360" w:firstLine="720"/>
        <w:jc w:val="both"/>
        <w:rPr>
          <w:sz w:val="28"/>
        </w:rPr>
      </w:pPr>
      <w:r w:rsidRPr="00674570">
        <w:rPr>
          <w:b/>
          <w:i/>
          <w:sz w:val="28"/>
        </w:rPr>
        <w:t>Якщо</w:t>
      </w:r>
      <w:r w:rsidRPr="00674570">
        <w:rPr>
          <w:b/>
          <w:i/>
          <w:spacing w:val="1"/>
          <w:sz w:val="28"/>
        </w:rPr>
        <w:t xml:space="preserve"> </w:t>
      </w:r>
      <w:r w:rsidRPr="00674570">
        <w:rPr>
          <w:b/>
          <w:i/>
          <w:sz w:val="28"/>
        </w:rPr>
        <w:t>лиха</w:t>
      </w:r>
      <w:r w:rsidRPr="00674570">
        <w:rPr>
          <w:b/>
          <w:i/>
          <w:spacing w:val="1"/>
          <w:sz w:val="28"/>
        </w:rPr>
        <w:t xml:space="preserve"> </w:t>
      </w:r>
      <w:r w:rsidRPr="00674570">
        <w:rPr>
          <w:b/>
          <w:i/>
          <w:sz w:val="28"/>
        </w:rPr>
        <w:t>не</w:t>
      </w:r>
      <w:r w:rsidRPr="00674570">
        <w:rPr>
          <w:b/>
          <w:i/>
          <w:spacing w:val="1"/>
          <w:sz w:val="28"/>
        </w:rPr>
        <w:t xml:space="preserve"> </w:t>
      </w:r>
      <w:r w:rsidRPr="00674570">
        <w:rPr>
          <w:b/>
          <w:i/>
          <w:sz w:val="28"/>
        </w:rPr>
        <w:t>вдалося</w:t>
      </w:r>
      <w:r w:rsidRPr="00674570">
        <w:rPr>
          <w:b/>
          <w:i/>
          <w:spacing w:val="1"/>
          <w:sz w:val="28"/>
        </w:rPr>
        <w:t xml:space="preserve"> </w:t>
      </w:r>
      <w:r w:rsidRPr="00674570">
        <w:rPr>
          <w:b/>
          <w:i/>
          <w:sz w:val="28"/>
        </w:rPr>
        <w:t>оминути</w:t>
      </w:r>
      <w:r w:rsidRPr="00674570">
        <w:rPr>
          <w:b/>
          <w:i/>
          <w:spacing w:val="1"/>
          <w:sz w:val="28"/>
        </w:rPr>
        <w:t xml:space="preserve"> </w:t>
      </w:r>
      <w:r w:rsidRPr="00674570">
        <w:rPr>
          <w:b/>
          <w:i/>
          <w:sz w:val="28"/>
        </w:rPr>
        <w:t>і</w:t>
      </w:r>
      <w:r w:rsidRPr="00674570">
        <w:rPr>
          <w:b/>
          <w:i/>
          <w:spacing w:val="1"/>
          <w:sz w:val="28"/>
        </w:rPr>
        <w:t xml:space="preserve"> </w:t>
      </w:r>
      <w:r w:rsidRPr="00674570">
        <w:rPr>
          <w:b/>
          <w:i/>
          <w:sz w:val="28"/>
        </w:rPr>
        <w:t>стався</w:t>
      </w:r>
      <w:r w:rsidRPr="00674570">
        <w:rPr>
          <w:b/>
          <w:i/>
          <w:spacing w:val="1"/>
          <w:sz w:val="28"/>
        </w:rPr>
        <w:t xml:space="preserve"> </w:t>
      </w:r>
      <w:r w:rsidRPr="00674570">
        <w:rPr>
          <w:b/>
          <w:i/>
          <w:sz w:val="28"/>
        </w:rPr>
        <w:t>вибух</w:t>
      </w:r>
      <w:r w:rsidRPr="00674570">
        <w:rPr>
          <w:sz w:val="28"/>
        </w:rPr>
        <w:t>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дуже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важливо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не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втратити контроль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та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не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піддаватися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паніці: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спробуйте</w:t>
      </w:r>
      <w:r w:rsidRPr="00674570">
        <w:rPr>
          <w:spacing w:val="-6"/>
          <w:sz w:val="28"/>
        </w:rPr>
        <w:t xml:space="preserve"> </w:t>
      </w:r>
      <w:r w:rsidRPr="00674570">
        <w:rPr>
          <w:sz w:val="28"/>
        </w:rPr>
        <w:t>заспокоїтися</w:t>
      </w:r>
      <w:r w:rsidRPr="00674570">
        <w:rPr>
          <w:spacing w:val="-6"/>
          <w:sz w:val="28"/>
        </w:rPr>
        <w:t xml:space="preserve"> </w:t>
      </w:r>
      <w:r w:rsidRPr="00674570">
        <w:rPr>
          <w:sz w:val="28"/>
        </w:rPr>
        <w:t>та</w:t>
      </w:r>
      <w:r w:rsidRPr="00674570">
        <w:rPr>
          <w:spacing w:val="-6"/>
          <w:sz w:val="28"/>
        </w:rPr>
        <w:t xml:space="preserve"> </w:t>
      </w:r>
      <w:r w:rsidRPr="00674570">
        <w:rPr>
          <w:sz w:val="28"/>
        </w:rPr>
        <w:t>уточнити</w:t>
      </w:r>
      <w:r w:rsidRPr="00674570">
        <w:rPr>
          <w:spacing w:val="-6"/>
          <w:sz w:val="28"/>
        </w:rPr>
        <w:t xml:space="preserve"> </w:t>
      </w:r>
      <w:r w:rsidRPr="00674570">
        <w:rPr>
          <w:sz w:val="28"/>
        </w:rPr>
        <w:t>ситуацію;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переконайтеся</w:t>
      </w:r>
      <w:r w:rsidRPr="00674570">
        <w:rPr>
          <w:spacing w:val="-2"/>
          <w:sz w:val="28"/>
        </w:rPr>
        <w:t xml:space="preserve"> </w:t>
      </w:r>
      <w:r w:rsidRPr="00674570">
        <w:rPr>
          <w:sz w:val="28"/>
        </w:rPr>
        <w:t>в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тому, що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ви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не</w:t>
      </w:r>
      <w:r w:rsidRPr="00674570">
        <w:rPr>
          <w:spacing w:val="-2"/>
          <w:sz w:val="28"/>
        </w:rPr>
        <w:t xml:space="preserve"> </w:t>
      </w:r>
      <w:r w:rsidRPr="00674570">
        <w:rPr>
          <w:sz w:val="28"/>
        </w:rPr>
        <w:t>отримали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значних</w:t>
      </w:r>
      <w:r w:rsidRPr="00674570">
        <w:rPr>
          <w:spacing w:val="-7"/>
          <w:sz w:val="28"/>
        </w:rPr>
        <w:t xml:space="preserve"> </w:t>
      </w:r>
      <w:r w:rsidRPr="00674570">
        <w:rPr>
          <w:sz w:val="28"/>
        </w:rPr>
        <w:t>травм;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заспокойтеся і уважно озирніться навколо, зверніть увагу чи не існує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загрози</w:t>
      </w:r>
      <w:r w:rsidRPr="00674570">
        <w:rPr>
          <w:spacing w:val="-2"/>
          <w:sz w:val="28"/>
        </w:rPr>
        <w:t xml:space="preserve"> </w:t>
      </w:r>
      <w:r w:rsidRPr="00674570">
        <w:rPr>
          <w:sz w:val="28"/>
        </w:rPr>
        <w:t>подальших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обвалів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і</w:t>
      </w:r>
      <w:r w:rsidRPr="00674570">
        <w:rPr>
          <w:spacing w:val="-2"/>
          <w:sz w:val="28"/>
        </w:rPr>
        <w:t xml:space="preserve"> </w:t>
      </w:r>
      <w:r w:rsidRPr="00674570">
        <w:rPr>
          <w:sz w:val="28"/>
        </w:rPr>
        <w:t>вибухів, чи</w:t>
      </w:r>
      <w:r w:rsidRPr="00674570">
        <w:rPr>
          <w:spacing w:val="3"/>
          <w:sz w:val="28"/>
        </w:rPr>
        <w:t xml:space="preserve"> </w:t>
      </w:r>
      <w:r w:rsidRPr="00674570">
        <w:rPr>
          <w:sz w:val="28"/>
        </w:rPr>
        <w:t>не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потрібна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комусь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ваша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допомога;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ні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в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якому</w:t>
      </w:r>
      <w:r w:rsidRPr="00674570">
        <w:rPr>
          <w:spacing w:val="-7"/>
          <w:sz w:val="28"/>
        </w:rPr>
        <w:t xml:space="preserve"> </w:t>
      </w:r>
      <w:r w:rsidRPr="00674570">
        <w:rPr>
          <w:sz w:val="28"/>
        </w:rPr>
        <w:t>разі</w:t>
      </w:r>
      <w:r w:rsidRPr="00674570">
        <w:rPr>
          <w:spacing w:val="-7"/>
          <w:sz w:val="28"/>
        </w:rPr>
        <w:t xml:space="preserve"> </w:t>
      </w:r>
      <w:r w:rsidRPr="00674570">
        <w:rPr>
          <w:sz w:val="28"/>
        </w:rPr>
        <w:t>не</w:t>
      </w:r>
      <w:r w:rsidRPr="00674570">
        <w:rPr>
          <w:spacing w:val="-2"/>
          <w:sz w:val="28"/>
        </w:rPr>
        <w:t xml:space="preserve"> </w:t>
      </w:r>
      <w:r w:rsidRPr="00674570">
        <w:rPr>
          <w:sz w:val="28"/>
        </w:rPr>
        <w:t>користуйтеся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відкритим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вогнем;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якщо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є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можливість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спокійно</w:t>
      </w:r>
      <w:r w:rsidRPr="00674570">
        <w:rPr>
          <w:spacing w:val="-2"/>
          <w:sz w:val="28"/>
        </w:rPr>
        <w:t xml:space="preserve"> </w:t>
      </w:r>
      <w:r w:rsidRPr="00674570">
        <w:rPr>
          <w:sz w:val="28"/>
        </w:rPr>
        <w:t>вийдіть</w:t>
      </w:r>
      <w:r w:rsidRPr="00674570">
        <w:rPr>
          <w:spacing w:val="-6"/>
          <w:sz w:val="28"/>
        </w:rPr>
        <w:t xml:space="preserve"> </w:t>
      </w:r>
      <w:r w:rsidRPr="00674570">
        <w:rPr>
          <w:sz w:val="28"/>
        </w:rPr>
        <w:t>з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місця</w:t>
      </w:r>
      <w:r w:rsidRPr="00674570">
        <w:rPr>
          <w:spacing w:val="-2"/>
          <w:sz w:val="28"/>
        </w:rPr>
        <w:t xml:space="preserve"> </w:t>
      </w:r>
      <w:r w:rsidRPr="00674570">
        <w:rPr>
          <w:sz w:val="28"/>
        </w:rPr>
        <w:t>події;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  <w:tab w:val="left" w:pos="2240"/>
          <w:tab w:val="left" w:pos="3223"/>
          <w:tab w:val="left" w:pos="4904"/>
          <w:tab w:val="left" w:pos="6334"/>
          <w:tab w:val="left" w:pos="7268"/>
          <w:tab w:val="left" w:pos="8213"/>
          <w:tab w:val="left" w:pos="8783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якщо</w:t>
      </w:r>
      <w:r>
        <w:rPr>
          <w:sz w:val="28"/>
        </w:rPr>
        <w:t xml:space="preserve"> </w:t>
      </w:r>
      <w:r w:rsidRPr="00674570">
        <w:rPr>
          <w:sz w:val="28"/>
        </w:rPr>
        <w:t>немає</w:t>
      </w:r>
      <w:r>
        <w:rPr>
          <w:sz w:val="28"/>
        </w:rPr>
        <w:t xml:space="preserve"> </w:t>
      </w:r>
      <w:r w:rsidRPr="00674570">
        <w:rPr>
          <w:sz w:val="28"/>
        </w:rPr>
        <w:t>можливості</w:t>
      </w:r>
      <w:r>
        <w:rPr>
          <w:sz w:val="28"/>
        </w:rPr>
        <w:t xml:space="preserve"> </w:t>
      </w:r>
      <w:r w:rsidRPr="00674570">
        <w:rPr>
          <w:sz w:val="28"/>
        </w:rPr>
        <w:t>покинути</w:t>
      </w:r>
      <w:r>
        <w:rPr>
          <w:sz w:val="28"/>
        </w:rPr>
        <w:t xml:space="preserve"> </w:t>
      </w:r>
      <w:r w:rsidRPr="00674570">
        <w:rPr>
          <w:sz w:val="28"/>
        </w:rPr>
        <w:t>місце</w:t>
      </w:r>
      <w:r>
        <w:rPr>
          <w:sz w:val="28"/>
        </w:rPr>
        <w:t xml:space="preserve"> </w:t>
      </w:r>
      <w:r w:rsidRPr="00674570">
        <w:rPr>
          <w:sz w:val="28"/>
        </w:rPr>
        <w:t>події,</w:t>
      </w:r>
      <w:r>
        <w:rPr>
          <w:sz w:val="28"/>
        </w:rPr>
        <w:t xml:space="preserve"> </w:t>
      </w:r>
      <w:r w:rsidRPr="00674570">
        <w:rPr>
          <w:sz w:val="28"/>
        </w:rPr>
        <w:t>до</w:t>
      </w:r>
      <w:r>
        <w:rPr>
          <w:sz w:val="28"/>
        </w:rPr>
        <w:t xml:space="preserve"> </w:t>
      </w:r>
      <w:r w:rsidRPr="00674570">
        <w:rPr>
          <w:sz w:val="28"/>
        </w:rPr>
        <w:t>прибуття</w:t>
      </w:r>
      <w:r w:rsidRPr="00674570">
        <w:rPr>
          <w:spacing w:val="-67"/>
          <w:sz w:val="28"/>
        </w:rPr>
        <w:t xml:space="preserve"> </w:t>
      </w:r>
      <w:r w:rsidRPr="00674570">
        <w:rPr>
          <w:sz w:val="28"/>
        </w:rPr>
        <w:t>рятувальників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обробіть</w:t>
      </w:r>
      <w:r w:rsidRPr="00674570">
        <w:rPr>
          <w:spacing w:val="-1"/>
          <w:sz w:val="28"/>
        </w:rPr>
        <w:t xml:space="preserve"> </w:t>
      </w:r>
      <w:r w:rsidRPr="00674570">
        <w:rPr>
          <w:sz w:val="28"/>
        </w:rPr>
        <w:t>рани;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зі</w:t>
      </w:r>
      <w:r w:rsidRPr="00674570">
        <w:rPr>
          <w:spacing w:val="28"/>
          <w:sz w:val="28"/>
        </w:rPr>
        <w:t xml:space="preserve"> </w:t>
      </w:r>
      <w:r w:rsidRPr="00674570">
        <w:rPr>
          <w:sz w:val="28"/>
        </w:rPr>
        <w:t>зруйнованого</w:t>
      </w:r>
      <w:r w:rsidRPr="00674570">
        <w:rPr>
          <w:spacing w:val="32"/>
          <w:sz w:val="28"/>
        </w:rPr>
        <w:t xml:space="preserve"> </w:t>
      </w:r>
      <w:r w:rsidRPr="00674570">
        <w:rPr>
          <w:sz w:val="28"/>
        </w:rPr>
        <w:t>приміщення</w:t>
      </w:r>
      <w:r w:rsidRPr="00674570">
        <w:rPr>
          <w:spacing w:val="34"/>
          <w:sz w:val="28"/>
        </w:rPr>
        <w:t xml:space="preserve"> </w:t>
      </w:r>
      <w:r w:rsidRPr="00674570">
        <w:rPr>
          <w:sz w:val="28"/>
        </w:rPr>
        <w:t>слід</w:t>
      </w:r>
      <w:r w:rsidRPr="00674570">
        <w:rPr>
          <w:spacing w:val="34"/>
          <w:sz w:val="28"/>
        </w:rPr>
        <w:t xml:space="preserve"> </w:t>
      </w:r>
      <w:r w:rsidRPr="00674570">
        <w:rPr>
          <w:sz w:val="28"/>
        </w:rPr>
        <w:t>виходити</w:t>
      </w:r>
      <w:r w:rsidRPr="00674570">
        <w:rPr>
          <w:spacing w:val="32"/>
          <w:sz w:val="28"/>
        </w:rPr>
        <w:t xml:space="preserve"> </w:t>
      </w:r>
      <w:r w:rsidRPr="00674570">
        <w:rPr>
          <w:sz w:val="28"/>
        </w:rPr>
        <w:t>обережно,</w:t>
      </w:r>
      <w:r w:rsidRPr="00674570">
        <w:rPr>
          <w:spacing w:val="34"/>
          <w:sz w:val="28"/>
        </w:rPr>
        <w:t xml:space="preserve"> </w:t>
      </w:r>
      <w:r w:rsidRPr="00674570">
        <w:rPr>
          <w:sz w:val="28"/>
        </w:rPr>
        <w:t>не</w:t>
      </w:r>
      <w:r w:rsidRPr="00674570">
        <w:rPr>
          <w:spacing w:val="33"/>
          <w:sz w:val="28"/>
        </w:rPr>
        <w:t xml:space="preserve"> </w:t>
      </w:r>
      <w:r w:rsidRPr="00674570">
        <w:rPr>
          <w:sz w:val="28"/>
        </w:rPr>
        <w:t>торкаючись</w:t>
      </w:r>
      <w:r w:rsidRPr="00674570">
        <w:rPr>
          <w:spacing w:val="-67"/>
          <w:sz w:val="28"/>
        </w:rPr>
        <w:t xml:space="preserve"> </w:t>
      </w:r>
      <w:r w:rsidRPr="00674570">
        <w:rPr>
          <w:sz w:val="28"/>
        </w:rPr>
        <w:t>пошкоджених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конструкцій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та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дротів;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  <w:tab w:val="left" w:pos="1981"/>
          <w:tab w:val="left" w:pos="3530"/>
          <w:tab w:val="left" w:pos="5170"/>
          <w:tab w:val="left" w:pos="6480"/>
          <w:tab w:val="left" w:pos="7506"/>
          <w:tab w:val="left" w:pos="8695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при</w:t>
      </w:r>
      <w:r>
        <w:rPr>
          <w:sz w:val="28"/>
        </w:rPr>
        <w:t xml:space="preserve"> </w:t>
      </w:r>
      <w:r w:rsidRPr="00674570">
        <w:rPr>
          <w:sz w:val="28"/>
        </w:rPr>
        <w:t>задимленні</w:t>
      </w:r>
      <w:r>
        <w:rPr>
          <w:sz w:val="28"/>
        </w:rPr>
        <w:t xml:space="preserve"> </w:t>
      </w:r>
      <w:r w:rsidRPr="00674570">
        <w:rPr>
          <w:sz w:val="28"/>
        </w:rPr>
        <w:t>обов’язково</w:t>
      </w:r>
      <w:r>
        <w:rPr>
          <w:sz w:val="28"/>
        </w:rPr>
        <w:t xml:space="preserve"> </w:t>
      </w:r>
      <w:r w:rsidRPr="00674570">
        <w:rPr>
          <w:sz w:val="28"/>
        </w:rPr>
        <w:t>захистіть</w:t>
      </w:r>
      <w:r>
        <w:rPr>
          <w:sz w:val="28"/>
        </w:rPr>
        <w:t xml:space="preserve"> </w:t>
      </w:r>
      <w:r w:rsidRPr="00674570">
        <w:rPr>
          <w:sz w:val="28"/>
        </w:rPr>
        <w:t>органи</w:t>
      </w:r>
      <w:r>
        <w:rPr>
          <w:sz w:val="28"/>
        </w:rPr>
        <w:t xml:space="preserve"> </w:t>
      </w:r>
      <w:r w:rsidRPr="00674570">
        <w:rPr>
          <w:sz w:val="28"/>
        </w:rPr>
        <w:t>дихання</w:t>
      </w:r>
      <w:r>
        <w:rPr>
          <w:sz w:val="28"/>
        </w:rPr>
        <w:t xml:space="preserve"> </w:t>
      </w:r>
      <w:r w:rsidRPr="00674570">
        <w:rPr>
          <w:spacing w:val="-1"/>
          <w:sz w:val="28"/>
        </w:rPr>
        <w:t>змоченою</w:t>
      </w:r>
      <w:r w:rsidRPr="00674570">
        <w:rPr>
          <w:spacing w:val="-67"/>
          <w:sz w:val="28"/>
        </w:rPr>
        <w:t xml:space="preserve"> </w:t>
      </w:r>
      <w:r w:rsidRPr="00674570">
        <w:rPr>
          <w:sz w:val="28"/>
        </w:rPr>
        <w:t>хусткою,</w:t>
      </w:r>
      <w:r w:rsidRPr="00674570">
        <w:rPr>
          <w:spacing w:val="3"/>
          <w:sz w:val="28"/>
        </w:rPr>
        <w:t xml:space="preserve"> </w:t>
      </w:r>
      <w:r w:rsidRPr="00674570">
        <w:rPr>
          <w:sz w:val="28"/>
        </w:rPr>
        <w:t>шматком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тканини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чи рушником;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по</w:t>
      </w:r>
      <w:r w:rsidRPr="00674570">
        <w:rPr>
          <w:spacing w:val="5"/>
          <w:sz w:val="28"/>
        </w:rPr>
        <w:t xml:space="preserve"> </w:t>
      </w:r>
      <w:r w:rsidRPr="00674570">
        <w:rPr>
          <w:sz w:val="28"/>
        </w:rPr>
        <w:t>можливості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та</w:t>
      </w:r>
      <w:r w:rsidRPr="00674570">
        <w:rPr>
          <w:spacing w:val="7"/>
          <w:sz w:val="28"/>
        </w:rPr>
        <w:t xml:space="preserve"> </w:t>
      </w:r>
      <w:r w:rsidRPr="00674570">
        <w:rPr>
          <w:sz w:val="28"/>
        </w:rPr>
        <w:t>наявності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необхідних</w:t>
      </w:r>
      <w:r w:rsidRPr="00674570">
        <w:rPr>
          <w:spacing w:val="6"/>
          <w:sz w:val="28"/>
        </w:rPr>
        <w:t xml:space="preserve"> </w:t>
      </w:r>
      <w:r w:rsidRPr="00674570">
        <w:rPr>
          <w:sz w:val="28"/>
        </w:rPr>
        <w:t>знань</w:t>
      </w:r>
      <w:r w:rsidRPr="00674570">
        <w:rPr>
          <w:spacing w:val="4"/>
          <w:sz w:val="28"/>
        </w:rPr>
        <w:t xml:space="preserve"> </w:t>
      </w:r>
      <w:r w:rsidRPr="00674570">
        <w:rPr>
          <w:sz w:val="28"/>
        </w:rPr>
        <w:t>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навичок</w:t>
      </w:r>
      <w:r w:rsidRPr="00674570">
        <w:rPr>
          <w:spacing w:val="5"/>
          <w:sz w:val="28"/>
        </w:rPr>
        <w:t xml:space="preserve"> </w:t>
      </w:r>
      <w:r w:rsidRPr="00674570">
        <w:rPr>
          <w:sz w:val="28"/>
        </w:rPr>
        <w:t>надайте</w:t>
      </w:r>
      <w:r w:rsidRPr="00674570">
        <w:rPr>
          <w:spacing w:val="7"/>
          <w:sz w:val="28"/>
        </w:rPr>
        <w:t xml:space="preserve"> </w:t>
      </w:r>
      <w:r w:rsidRPr="00674570">
        <w:rPr>
          <w:sz w:val="28"/>
        </w:rPr>
        <w:t>першу</w:t>
      </w:r>
      <w:r w:rsidRPr="00674570">
        <w:rPr>
          <w:spacing w:val="-67"/>
          <w:sz w:val="28"/>
        </w:rPr>
        <w:t xml:space="preserve"> </w:t>
      </w:r>
      <w:r w:rsidRPr="00674570">
        <w:rPr>
          <w:sz w:val="28"/>
        </w:rPr>
        <w:t>домедичну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допомогу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постраждалим;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дочекайтеся прибуття представників аварійно-рятувальних служб та в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подальшому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дійте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за</w:t>
      </w:r>
      <w:r w:rsidRPr="00674570">
        <w:rPr>
          <w:spacing w:val="3"/>
          <w:sz w:val="28"/>
        </w:rPr>
        <w:t xml:space="preserve"> </w:t>
      </w:r>
      <w:r w:rsidRPr="00674570">
        <w:rPr>
          <w:sz w:val="28"/>
        </w:rPr>
        <w:t>їх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вказівками;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якщо ви опинилися в завалі – періодично подавайте звукові сигнали;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пам’ятайте, що при низькій активності людина може протриматися без води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п’ять</w:t>
      </w:r>
      <w:r w:rsidRPr="00674570">
        <w:rPr>
          <w:spacing w:val="-2"/>
          <w:sz w:val="28"/>
        </w:rPr>
        <w:t xml:space="preserve"> </w:t>
      </w:r>
      <w:r w:rsidRPr="00674570">
        <w:rPr>
          <w:sz w:val="28"/>
        </w:rPr>
        <w:t>діб;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виконуйте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всі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розпорядження</w:t>
      </w:r>
      <w:r w:rsidRPr="00674570">
        <w:rPr>
          <w:spacing w:val="7"/>
          <w:sz w:val="28"/>
        </w:rPr>
        <w:t xml:space="preserve"> </w:t>
      </w:r>
      <w:r w:rsidRPr="00674570">
        <w:rPr>
          <w:sz w:val="28"/>
        </w:rPr>
        <w:t>рятувальників;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якщо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вибух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стався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громадському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транспорті,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вам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необхідно,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насамперед,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виконувати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всі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команди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водія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чи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команди,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які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оголошуються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дистанційно.</w:t>
      </w:r>
    </w:p>
    <w:p w:rsidR="00051269" w:rsidRPr="00674570" w:rsidRDefault="00051269" w:rsidP="00DC6D48">
      <w:pPr>
        <w:tabs>
          <w:tab w:val="left" w:pos="720"/>
          <w:tab w:val="left" w:pos="900"/>
        </w:tabs>
        <w:spacing w:line="360" w:lineRule="auto"/>
        <w:ind w:left="-360" w:firstLine="720"/>
        <w:jc w:val="both"/>
        <w:rPr>
          <w:b/>
          <w:i/>
          <w:sz w:val="28"/>
        </w:rPr>
      </w:pPr>
      <w:r w:rsidRPr="00674570">
        <w:rPr>
          <w:b/>
          <w:i/>
          <w:sz w:val="28"/>
        </w:rPr>
        <w:t>Основні</w:t>
      </w:r>
      <w:r w:rsidRPr="00674570">
        <w:rPr>
          <w:b/>
          <w:i/>
          <w:spacing w:val="-3"/>
          <w:sz w:val="28"/>
        </w:rPr>
        <w:t xml:space="preserve"> </w:t>
      </w:r>
      <w:r w:rsidRPr="00674570">
        <w:rPr>
          <w:b/>
          <w:i/>
          <w:sz w:val="28"/>
        </w:rPr>
        <w:t>місця</w:t>
      </w:r>
      <w:r w:rsidRPr="00674570">
        <w:rPr>
          <w:b/>
          <w:i/>
          <w:spacing w:val="-1"/>
          <w:sz w:val="28"/>
        </w:rPr>
        <w:t xml:space="preserve"> </w:t>
      </w:r>
      <w:r w:rsidRPr="00674570">
        <w:rPr>
          <w:b/>
          <w:i/>
          <w:sz w:val="28"/>
        </w:rPr>
        <w:t>для мінування</w:t>
      </w:r>
      <w:r w:rsidRPr="00674570">
        <w:rPr>
          <w:b/>
          <w:i/>
          <w:spacing w:val="-1"/>
          <w:sz w:val="28"/>
        </w:rPr>
        <w:t xml:space="preserve"> </w:t>
      </w:r>
      <w:r w:rsidRPr="00674570">
        <w:rPr>
          <w:b/>
          <w:i/>
          <w:sz w:val="28"/>
        </w:rPr>
        <w:t>машини: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сидіння</w:t>
      </w:r>
      <w:r w:rsidRPr="00674570">
        <w:rPr>
          <w:spacing w:val="-7"/>
          <w:sz w:val="28"/>
        </w:rPr>
        <w:t xml:space="preserve"> </w:t>
      </w:r>
      <w:r w:rsidRPr="00674570">
        <w:rPr>
          <w:sz w:val="28"/>
        </w:rPr>
        <w:t>водія;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днище</w:t>
      </w:r>
      <w:r w:rsidRPr="00674570">
        <w:rPr>
          <w:spacing w:val="-6"/>
          <w:sz w:val="28"/>
        </w:rPr>
        <w:t xml:space="preserve"> </w:t>
      </w:r>
      <w:r w:rsidRPr="00674570">
        <w:rPr>
          <w:sz w:val="28"/>
        </w:rPr>
        <w:t>під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передніми</w:t>
      </w:r>
      <w:r w:rsidRPr="00674570">
        <w:rPr>
          <w:spacing w:val="-6"/>
          <w:sz w:val="28"/>
        </w:rPr>
        <w:t xml:space="preserve"> </w:t>
      </w:r>
      <w:r w:rsidRPr="00674570">
        <w:rPr>
          <w:sz w:val="28"/>
        </w:rPr>
        <w:t>сидіннями;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бензобак;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під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капотом.</w:t>
      </w:r>
    </w:p>
    <w:p w:rsidR="00051269" w:rsidRPr="00674570" w:rsidRDefault="00051269" w:rsidP="00DC6D48">
      <w:pPr>
        <w:pStyle w:val="BodyText"/>
        <w:tabs>
          <w:tab w:val="left" w:pos="720"/>
          <w:tab w:val="left" w:pos="900"/>
        </w:tabs>
        <w:spacing w:line="360" w:lineRule="auto"/>
        <w:ind w:left="-360" w:firstLine="720"/>
      </w:pPr>
      <w:r w:rsidRPr="00674570">
        <w:t>Міна великої потужності може встановлюватися неподалік від автомобіля</w:t>
      </w:r>
      <w:r w:rsidRPr="00674570">
        <w:rPr>
          <w:spacing w:val="-67"/>
        </w:rPr>
        <w:t xml:space="preserve"> </w:t>
      </w:r>
      <w:r w:rsidRPr="00674570">
        <w:t>або</w:t>
      </w:r>
      <w:r w:rsidRPr="00674570">
        <w:rPr>
          <w:spacing w:val="-4"/>
        </w:rPr>
        <w:t xml:space="preserve"> </w:t>
      </w:r>
      <w:r w:rsidRPr="00674570">
        <w:t>в</w:t>
      </w:r>
      <w:r w:rsidRPr="00674570">
        <w:rPr>
          <w:spacing w:val="-4"/>
        </w:rPr>
        <w:t xml:space="preserve"> </w:t>
      </w:r>
      <w:r w:rsidRPr="00674570">
        <w:t>сусідній</w:t>
      </w:r>
      <w:r w:rsidRPr="00674570">
        <w:rPr>
          <w:spacing w:val="-3"/>
        </w:rPr>
        <w:t xml:space="preserve"> </w:t>
      </w:r>
      <w:r w:rsidRPr="00674570">
        <w:t>машині. В</w:t>
      </w:r>
      <w:r w:rsidRPr="00674570">
        <w:rPr>
          <w:spacing w:val="-2"/>
        </w:rPr>
        <w:t xml:space="preserve"> </w:t>
      </w:r>
      <w:r w:rsidRPr="00674570">
        <w:t>цьому</w:t>
      </w:r>
      <w:r w:rsidRPr="00674570">
        <w:rPr>
          <w:spacing w:val="-3"/>
        </w:rPr>
        <w:t xml:space="preserve"> </w:t>
      </w:r>
      <w:r w:rsidRPr="00674570">
        <w:t>випадку</w:t>
      </w:r>
      <w:r w:rsidRPr="00674570">
        <w:rPr>
          <w:spacing w:val="-1"/>
        </w:rPr>
        <w:t xml:space="preserve"> </w:t>
      </w:r>
      <w:r w:rsidRPr="00674570">
        <w:t>використовують</w:t>
      </w:r>
      <w:r w:rsidRPr="00674570">
        <w:rPr>
          <w:spacing w:val="-5"/>
        </w:rPr>
        <w:t xml:space="preserve"> </w:t>
      </w:r>
      <w:r w:rsidRPr="00674570">
        <w:t>дистанційний</w:t>
      </w:r>
      <w:r w:rsidRPr="00674570">
        <w:rPr>
          <w:spacing w:val="-3"/>
        </w:rPr>
        <w:t xml:space="preserve"> </w:t>
      </w:r>
      <w:r w:rsidRPr="00674570">
        <w:t>підрив.</w:t>
      </w:r>
    </w:p>
    <w:p w:rsidR="00051269" w:rsidRPr="00674570" w:rsidRDefault="00051269" w:rsidP="00DC6D48">
      <w:pPr>
        <w:tabs>
          <w:tab w:val="left" w:pos="720"/>
          <w:tab w:val="left" w:pos="900"/>
        </w:tabs>
        <w:spacing w:line="360" w:lineRule="auto"/>
        <w:ind w:left="-360" w:firstLine="720"/>
        <w:jc w:val="both"/>
        <w:rPr>
          <w:b/>
          <w:i/>
          <w:sz w:val="28"/>
        </w:rPr>
      </w:pPr>
      <w:r w:rsidRPr="00674570">
        <w:rPr>
          <w:b/>
          <w:i/>
          <w:sz w:val="28"/>
        </w:rPr>
        <w:t>Насторожуюч</w:t>
      </w:r>
      <w:r>
        <w:rPr>
          <w:b/>
          <w:i/>
          <w:sz w:val="28"/>
        </w:rPr>
        <w:t>і</w:t>
      </w:r>
      <w:r w:rsidRPr="00674570">
        <w:rPr>
          <w:b/>
          <w:i/>
          <w:spacing w:val="-5"/>
          <w:sz w:val="28"/>
        </w:rPr>
        <w:t xml:space="preserve"> </w:t>
      </w:r>
      <w:r w:rsidRPr="00674570">
        <w:rPr>
          <w:b/>
          <w:i/>
          <w:sz w:val="28"/>
        </w:rPr>
        <w:t>ознаки: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поява</w:t>
      </w:r>
      <w:r w:rsidRPr="00674570">
        <w:rPr>
          <w:spacing w:val="-3"/>
          <w:sz w:val="28"/>
        </w:rPr>
        <w:t xml:space="preserve"> </w:t>
      </w:r>
      <w:r w:rsidRPr="00674570">
        <w:rPr>
          <w:sz w:val="28"/>
        </w:rPr>
        <w:t>якої</w:t>
      </w:r>
      <w:r w:rsidRPr="00674570">
        <w:rPr>
          <w:spacing w:val="-9"/>
          <w:sz w:val="28"/>
        </w:rPr>
        <w:t xml:space="preserve"> </w:t>
      </w:r>
      <w:r w:rsidRPr="00674570">
        <w:rPr>
          <w:sz w:val="28"/>
        </w:rPr>
        <w:t>нового предмета;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  <w:tab w:val="left" w:pos="2647"/>
          <w:tab w:val="left" w:pos="4446"/>
          <w:tab w:val="left" w:pos="6047"/>
          <w:tab w:val="left" w:pos="7673"/>
          <w:tab w:val="left" w:pos="8925"/>
        </w:tabs>
        <w:spacing w:line="360" w:lineRule="auto"/>
        <w:ind w:left="-360" w:firstLine="720"/>
        <w:rPr>
          <w:sz w:val="28"/>
        </w:rPr>
      </w:pPr>
      <w:r>
        <w:rPr>
          <w:sz w:val="28"/>
        </w:rPr>
        <w:t xml:space="preserve">залишки </w:t>
      </w:r>
      <w:r w:rsidRPr="00674570">
        <w:rPr>
          <w:sz w:val="28"/>
        </w:rPr>
        <w:t>пакувальних</w:t>
      </w:r>
      <w:r>
        <w:rPr>
          <w:sz w:val="28"/>
        </w:rPr>
        <w:t xml:space="preserve"> </w:t>
      </w:r>
      <w:r w:rsidRPr="00674570">
        <w:rPr>
          <w:sz w:val="28"/>
        </w:rPr>
        <w:t>матеріалів,</w:t>
      </w:r>
      <w:r>
        <w:rPr>
          <w:sz w:val="28"/>
        </w:rPr>
        <w:t xml:space="preserve"> </w:t>
      </w:r>
      <w:r w:rsidRPr="00674570">
        <w:rPr>
          <w:sz w:val="28"/>
        </w:rPr>
        <w:t>ізоляційної</w:t>
      </w:r>
      <w:r>
        <w:rPr>
          <w:sz w:val="28"/>
        </w:rPr>
        <w:t xml:space="preserve"> </w:t>
      </w:r>
      <w:r w:rsidRPr="00674570">
        <w:rPr>
          <w:sz w:val="28"/>
        </w:rPr>
        <w:t>стрічки,</w:t>
      </w:r>
      <w:r>
        <w:rPr>
          <w:sz w:val="28"/>
        </w:rPr>
        <w:t xml:space="preserve"> </w:t>
      </w:r>
      <w:r w:rsidRPr="00674570">
        <w:rPr>
          <w:sz w:val="28"/>
        </w:rPr>
        <w:t>обрізків</w:t>
      </w:r>
      <w:r w:rsidRPr="00674570">
        <w:rPr>
          <w:spacing w:val="-67"/>
          <w:sz w:val="28"/>
        </w:rPr>
        <w:t xml:space="preserve"> </w:t>
      </w:r>
      <w:r w:rsidRPr="00674570">
        <w:rPr>
          <w:sz w:val="28"/>
        </w:rPr>
        <w:t>проводів</w:t>
      </w:r>
      <w:r w:rsidRPr="00674570">
        <w:rPr>
          <w:spacing w:val="-2"/>
          <w:sz w:val="28"/>
        </w:rPr>
        <w:t xml:space="preserve"> </w:t>
      </w:r>
      <w:r w:rsidRPr="00674570">
        <w:rPr>
          <w:sz w:val="28"/>
        </w:rPr>
        <w:t>поруч з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автомобілем</w:t>
      </w:r>
      <w:r w:rsidRPr="00674570">
        <w:rPr>
          <w:spacing w:val="2"/>
          <w:sz w:val="28"/>
        </w:rPr>
        <w:t xml:space="preserve"> </w:t>
      </w:r>
      <w:r w:rsidRPr="00674570">
        <w:rPr>
          <w:sz w:val="28"/>
        </w:rPr>
        <w:t>або</w:t>
      </w:r>
      <w:r w:rsidRPr="00674570">
        <w:rPr>
          <w:spacing w:val="1"/>
          <w:sz w:val="28"/>
        </w:rPr>
        <w:t xml:space="preserve"> </w:t>
      </w:r>
      <w:r w:rsidRPr="00674570">
        <w:rPr>
          <w:sz w:val="28"/>
        </w:rPr>
        <w:t>всередині</w:t>
      </w:r>
      <w:r w:rsidRPr="00674570">
        <w:rPr>
          <w:spacing w:val="-5"/>
          <w:sz w:val="28"/>
        </w:rPr>
        <w:t xml:space="preserve"> </w:t>
      </w:r>
      <w:r w:rsidRPr="00674570">
        <w:rPr>
          <w:sz w:val="28"/>
        </w:rPr>
        <w:t>нього;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натягнуті</w:t>
      </w:r>
      <w:r w:rsidRPr="00674570">
        <w:rPr>
          <w:spacing w:val="-7"/>
          <w:sz w:val="28"/>
        </w:rPr>
        <w:t xml:space="preserve"> </w:t>
      </w:r>
      <w:r w:rsidRPr="00674570">
        <w:rPr>
          <w:sz w:val="28"/>
        </w:rPr>
        <w:t>волосінь,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дріт,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шнур,</w:t>
      </w:r>
      <w:r w:rsidRPr="00674570">
        <w:rPr>
          <w:spacing w:val="-4"/>
          <w:sz w:val="28"/>
        </w:rPr>
        <w:t xml:space="preserve"> </w:t>
      </w:r>
      <w:r w:rsidRPr="00674570">
        <w:rPr>
          <w:sz w:val="28"/>
        </w:rPr>
        <w:t>мотузка;</w:t>
      </w:r>
    </w:p>
    <w:p w:rsidR="00051269" w:rsidRPr="00674570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674570">
        <w:rPr>
          <w:sz w:val="28"/>
        </w:rPr>
        <w:t>чужа</w:t>
      </w:r>
      <w:r w:rsidRPr="00674570">
        <w:rPr>
          <w:spacing w:val="31"/>
          <w:sz w:val="28"/>
        </w:rPr>
        <w:t xml:space="preserve"> </w:t>
      </w:r>
      <w:r w:rsidRPr="00674570">
        <w:rPr>
          <w:sz w:val="28"/>
        </w:rPr>
        <w:t>сумка,</w:t>
      </w:r>
      <w:r w:rsidRPr="00674570">
        <w:rPr>
          <w:spacing w:val="34"/>
          <w:sz w:val="28"/>
        </w:rPr>
        <w:t xml:space="preserve"> </w:t>
      </w:r>
      <w:r w:rsidRPr="00674570">
        <w:rPr>
          <w:sz w:val="28"/>
        </w:rPr>
        <w:t>коробка,</w:t>
      </w:r>
      <w:r w:rsidRPr="00674570">
        <w:rPr>
          <w:spacing w:val="32"/>
          <w:sz w:val="28"/>
        </w:rPr>
        <w:t xml:space="preserve"> </w:t>
      </w:r>
      <w:r w:rsidRPr="00674570">
        <w:rPr>
          <w:sz w:val="28"/>
        </w:rPr>
        <w:t>чемодан,</w:t>
      </w:r>
      <w:r w:rsidRPr="00674570">
        <w:rPr>
          <w:spacing w:val="32"/>
          <w:sz w:val="28"/>
        </w:rPr>
        <w:t xml:space="preserve"> </w:t>
      </w:r>
      <w:r w:rsidRPr="00674570">
        <w:rPr>
          <w:sz w:val="28"/>
        </w:rPr>
        <w:t>пакет,</w:t>
      </w:r>
      <w:r w:rsidRPr="00674570">
        <w:rPr>
          <w:spacing w:val="32"/>
          <w:sz w:val="28"/>
        </w:rPr>
        <w:t xml:space="preserve"> </w:t>
      </w:r>
      <w:r w:rsidRPr="00674570">
        <w:rPr>
          <w:sz w:val="28"/>
        </w:rPr>
        <w:t>згорток</w:t>
      </w:r>
      <w:r w:rsidRPr="00674570">
        <w:rPr>
          <w:spacing w:val="29"/>
          <w:sz w:val="28"/>
        </w:rPr>
        <w:t xml:space="preserve"> </w:t>
      </w:r>
      <w:r w:rsidRPr="00674570">
        <w:rPr>
          <w:sz w:val="28"/>
        </w:rPr>
        <w:t>всередині</w:t>
      </w:r>
      <w:r w:rsidRPr="00674570">
        <w:rPr>
          <w:spacing w:val="26"/>
          <w:sz w:val="28"/>
        </w:rPr>
        <w:t xml:space="preserve"> </w:t>
      </w:r>
      <w:r w:rsidRPr="00674570">
        <w:rPr>
          <w:sz w:val="28"/>
        </w:rPr>
        <w:t>салону</w:t>
      </w:r>
      <w:r w:rsidRPr="00674570">
        <w:rPr>
          <w:spacing w:val="25"/>
          <w:sz w:val="28"/>
        </w:rPr>
        <w:t xml:space="preserve"> </w:t>
      </w:r>
      <w:r w:rsidRPr="00674570">
        <w:rPr>
          <w:sz w:val="28"/>
        </w:rPr>
        <w:t>або</w:t>
      </w:r>
      <w:r w:rsidRPr="00674570">
        <w:rPr>
          <w:spacing w:val="31"/>
          <w:sz w:val="28"/>
        </w:rPr>
        <w:t xml:space="preserve"> </w:t>
      </w:r>
      <w:r w:rsidRPr="00674570">
        <w:rPr>
          <w:sz w:val="28"/>
        </w:rPr>
        <w:t>в</w:t>
      </w:r>
      <w:r w:rsidRPr="00674570">
        <w:rPr>
          <w:spacing w:val="-67"/>
          <w:sz w:val="28"/>
        </w:rPr>
        <w:t xml:space="preserve"> </w:t>
      </w:r>
      <w:r w:rsidRPr="00674570">
        <w:rPr>
          <w:sz w:val="28"/>
        </w:rPr>
        <w:t>багажнику;</w:t>
      </w:r>
    </w:p>
    <w:p w:rsidR="00051269" w:rsidRPr="00DC6D48" w:rsidRDefault="00051269" w:rsidP="00DC6D48">
      <w:pPr>
        <w:pStyle w:val="ListParagraph"/>
        <w:numPr>
          <w:ilvl w:val="1"/>
          <w:numId w:val="1"/>
        </w:numPr>
        <w:tabs>
          <w:tab w:val="left" w:pos="720"/>
          <w:tab w:val="left" w:pos="900"/>
          <w:tab w:val="left" w:pos="1334"/>
        </w:tabs>
        <w:spacing w:line="360" w:lineRule="auto"/>
        <w:ind w:left="-360" w:firstLine="720"/>
        <w:rPr>
          <w:sz w:val="28"/>
        </w:rPr>
      </w:pPr>
      <w:r w:rsidRPr="00DC6D48">
        <w:rPr>
          <w:sz w:val="28"/>
        </w:rPr>
        <w:t>пакети з-під соків, молока, консервні банки, згортки, коробки недалеко від автомобіля, що з’явилися після паркування машини.</w:t>
      </w:r>
    </w:p>
    <w:sectPr w:rsidR="00051269" w:rsidRPr="00DC6D48" w:rsidSect="009B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6365"/>
    <w:multiLevelType w:val="hybridMultilevel"/>
    <w:tmpl w:val="D1AE9608"/>
    <w:lvl w:ilvl="0" w:tplc="58EE1E06">
      <w:start w:val="1"/>
      <w:numFmt w:val="decimal"/>
      <w:lvlText w:val="%1-"/>
      <w:lvlJc w:val="left"/>
      <w:pPr>
        <w:ind w:left="486" w:hanging="233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6"/>
        <w:szCs w:val="26"/>
      </w:rPr>
    </w:lvl>
    <w:lvl w:ilvl="1" w:tplc="4C0CCEB6">
      <w:numFmt w:val="bullet"/>
      <w:lvlText w:val="–"/>
      <w:lvlJc w:val="left"/>
      <w:pPr>
        <w:ind w:left="253" w:hanging="361"/>
      </w:pPr>
      <w:rPr>
        <w:rFonts w:ascii="Times New Roman" w:eastAsia="Times New Roman" w:hAnsi="Times New Roman" w:hint="default"/>
        <w:w w:val="99"/>
        <w:sz w:val="28"/>
      </w:rPr>
    </w:lvl>
    <w:lvl w:ilvl="2" w:tplc="DCA89BF6">
      <w:numFmt w:val="bullet"/>
      <w:lvlText w:val="•"/>
      <w:lvlJc w:val="left"/>
      <w:pPr>
        <w:ind w:left="1551" w:hanging="361"/>
      </w:pPr>
      <w:rPr>
        <w:rFonts w:hint="default"/>
      </w:rPr>
    </w:lvl>
    <w:lvl w:ilvl="3" w:tplc="B8949AD8">
      <w:numFmt w:val="bullet"/>
      <w:lvlText w:val="•"/>
      <w:lvlJc w:val="left"/>
      <w:pPr>
        <w:ind w:left="2623" w:hanging="361"/>
      </w:pPr>
      <w:rPr>
        <w:rFonts w:hint="default"/>
      </w:rPr>
    </w:lvl>
    <w:lvl w:ilvl="4" w:tplc="D7927E22">
      <w:numFmt w:val="bullet"/>
      <w:lvlText w:val="•"/>
      <w:lvlJc w:val="left"/>
      <w:pPr>
        <w:ind w:left="3694" w:hanging="361"/>
      </w:pPr>
      <w:rPr>
        <w:rFonts w:hint="default"/>
      </w:rPr>
    </w:lvl>
    <w:lvl w:ilvl="5" w:tplc="63C4D4F6">
      <w:numFmt w:val="bullet"/>
      <w:lvlText w:val="•"/>
      <w:lvlJc w:val="left"/>
      <w:pPr>
        <w:ind w:left="4766" w:hanging="361"/>
      </w:pPr>
      <w:rPr>
        <w:rFonts w:hint="default"/>
      </w:rPr>
    </w:lvl>
    <w:lvl w:ilvl="6" w:tplc="97E01CAC">
      <w:numFmt w:val="bullet"/>
      <w:lvlText w:val="•"/>
      <w:lvlJc w:val="left"/>
      <w:pPr>
        <w:ind w:left="5837" w:hanging="361"/>
      </w:pPr>
      <w:rPr>
        <w:rFonts w:hint="default"/>
      </w:rPr>
    </w:lvl>
    <w:lvl w:ilvl="7" w:tplc="347A8338">
      <w:numFmt w:val="bullet"/>
      <w:lvlText w:val="•"/>
      <w:lvlJc w:val="left"/>
      <w:pPr>
        <w:ind w:left="6909" w:hanging="361"/>
      </w:pPr>
      <w:rPr>
        <w:rFonts w:hint="default"/>
      </w:rPr>
    </w:lvl>
    <w:lvl w:ilvl="8" w:tplc="9D9E6568">
      <w:numFmt w:val="bullet"/>
      <w:lvlText w:val="•"/>
      <w:lvlJc w:val="left"/>
      <w:pPr>
        <w:ind w:left="7980" w:hanging="361"/>
      </w:pPr>
      <w:rPr>
        <w:rFonts w:hint="default"/>
      </w:rPr>
    </w:lvl>
  </w:abstractNum>
  <w:abstractNum w:abstractNumId="1">
    <w:nsid w:val="654012CC"/>
    <w:multiLevelType w:val="hybridMultilevel"/>
    <w:tmpl w:val="A4F87158"/>
    <w:lvl w:ilvl="0" w:tplc="CFEAD4A6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81CCE696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B70AAF46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9AAA039A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77B62494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BE14B93C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DCD8E996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DC24F13E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8B1E67FC">
      <w:numFmt w:val="bullet"/>
      <w:lvlText w:val="•"/>
      <w:lvlJc w:val="left"/>
      <w:pPr>
        <w:ind w:left="8151" w:hanging="3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570"/>
    <w:rsid w:val="00051269"/>
    <w:rsid w:val="0021717B"/>
    <w:rsid w:val="004008D8"/>
    <w:rsid w:val="00674570"/>
    <w:rsid w:val="00772782"/>
    <w:rsid w:val="00836BD9"/>
    <w:rsid w:val="009B2C6F"/>
    <w:rsid w:val="00DC6D48"/>
    <w:rsid w:val="00EA319C"/>
    <w:rsid w:val="00F41E52"/>
    <w:rsid w:val="00F652F6"/>
    <w:rsid w:val="00FF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70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674570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74570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570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4570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674570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4570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674570"/>
    <w:pPr>
      <w:ind w:left="253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6</Pages>
  <Words>1347</Words>
  <Characters>7683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4</cp:revision>
  <dcterms:created xsi:type="dcterms:W3CDTF">2022-12-23T17:01:00Z</dcterms:created>
  <dcterms:modified xsi:type="dcterms:W3CDTF">2022-12-27T10:59:00Z</dcterms:modified>
</cp:coreProperties>
</file>