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52" w:rsidRPr="00BF6D9F" w:rsidRDefault="00A24D52" w:rsidP="0081654A">
      <w:pPr>
        <w:rPr>
          <w:b/>
          <w:sz w:val="32"/>
          <w:szCs w:val="32"/>
        </w:rPr>
      </w:pPr>
      <w:r w:rsidRPr="00BF6D9F">
        <w:rPr>
          <w:b/>
          <w:sz w:val="32"/>
          <w:szCs w:val="32"/>
        </w:rPr>
        <w:t>Окупаційний режим в Херсоні</w:t>
      </w:r>
    </w:p>
    <w:p w:rsidR="00A24D52" w:rsidRPr="00BF6D9F" w:rsidRDefault="00A24D52" w:rsidP="0081654A">
      <w:pPr>
        <w:rPr>
          <w:b/>
          <w:sz w:val="32"/>
          <w:szCs w:val="32"/>
        </w:rPr>
      </w:pPr>
      <w:r w:rsidRPr="00BF6D9F">
        <w:rPr>
          <w:b/>
          <w:sz w:val="32"/>
          <w:szCs w:val="32"/>
        </w:rPr>
        <w:t>Сл.1-2. Вступ</w:t>
      </w:r>
    </w:p>
    <w:p w:rsidR="00A24D52" w:rsidRPr="00BF6D9F" w:rsidRDefault="00A24D52" w:rsidP="00BF6D9F">
      <w:pPr>
        <w:rPr>
          <w:sz w:val="32"/>
          <w:szCs w:val="32"/>
        </w:rPr>
      </w:pPr>
      <w:r w:rsidRPr="00BF6D9F">
        <w:rPr>
          <w:sz w:val="32"/>
          <w:szCs w:val="32"/>
        </w:rPr>
        <w:t>Місто Херсон мальовниче й прекрасне у силуетах вулиць нашого міста можна побачити натхнення для поетів та художників, але наше місто пережило стільки страждань і болю, що здається навіть зараз можна почути відголоски того жахливого часу</w:t>
      </w:r>
      <w:r>
        <w:rPr>
          <w:sz w:val="32"/>
          <w:szCs w:val="32"/>
        </w:rPr>
        <w:t>.</w:t>
      </w:r>
    </w:p>
    <w:p w:rsidR="00A24D52" w:rsidRPr="00BF6D9F" w:rsidRDefault="00A24D52" w:rsidP="0081654A">
      <w:pPr>
        <w:rPr>
          <w:sz w:val="32"/>
          <w:szCs w:val="32"/>
        </w:rPr>
      </w:pPr>
      <w:r w:rsidRPr="00BF6D9F">
        <w:rPr>
          <w:sz w:val="32"/>
          <w:szCs w:val="32"/>
        </w:rPr>
        <w:t xml:space="preserve">19 серпня 1941 року в один зі спекотних літніх днів до нашого міста прийшли завойовники це був дуже трагічний епізод історії нашого міста. </w:t>
      </w:r>
    </w:p>
    <w:p w:rsidR="00A24D52" w:rsidRPr="00BF6D9F" w:rsidRDefault="00A24D52" w:rsidP="0081654A">
      <w:pPr>
        <w:rPr>
          <w:sz w:val="32"/>
          <w:szCs w:val="32"/>
        </w:rPr>
      </w:pPr>
      <w:r w:rsidRPr="00BF6D9F">
        <w:rPr>
          <w:sz w:val="32"/>
          <w:szCs w:val="32"/>
        </w:rPr>
        <w:t>Тисячі вбитих и закатованих, просто затоптаних в землю армійскими чоботами людей - це був жах.</w:t>
      </w:r>
    </w:p>
    <w:p w:rsidR="00A24D52" w:rsidRPr="00BF6D9F" w:rsidRDefault="00A24D52" w:rsidP="0081654A">
      <w:pPr>
        <w:rPr>
          <w:sz w:val="32"/>
          <w:szCs w:val="32"/>
        </w:rPr>
      </w:pPr>
    </w:p>
    <w:p w:rsidR="00A24D52" w:rsidRPr="00BF6D9F" w:rsidRDefault="00A24D52" w:rsidP="0081654A">
      <w:pPr>
        <w:ind w:firstLine="0"/>
        <w:rPr>
          <w:sz w:val="32"/>
          <w:szCs w:val="32"/>
        </w:rPr>
      </w:pPr>
      <w:r w:rsidRPr="00BF6D9F">
        <w:rPr>
          <w:sz w:val="32"/>
          <w:szCs w:val="32"/>
        </w:rPr>
        <w:t xml:space="preserve">     </w:t>
      </w:r>
      <w:r w:rsidRPr="00BF6D9F">
        <w:rPr>
          <w:b/>
          <w:sz w:val="32"/>
          <w:szCs w:val="32"/>
        </w:rPr>
        <w:t>Сл.3</w:t>
      </w:r>
      <w:r w:rsidRPr="00BF6D9F">
        <w:rPr>
          <w:sz w:val="32"/>
          <w:szCs w:val="32"/>
        </w:rPr>
        <w:t xml:space="preserve"> : У спогадів очевидця, колишнього завідувача військовим відділом Херсонського міськкому КП(б)У Семена Івановича Кривошеїна,  ми знаємо: «Я в числі інших товаришів в цей час знаходився в будівлі міськкому партії , що поруч з портом, і був там до останньої години залишення нами міста, в тому числі і моряками флотилії. Ми мали безперервний зв'язок з командним пунктом командувача обороною міста, він нас весь час інформував про становище на оборонних рубежах .</w:t>
      </w:r>
      <w:r w:rsidRPr="00BF6D9F">
        <w:rPr>
          <w:rFonts w:ascii="Arial" w:hAnsi="Arial" w:cs="+mn-cs"/>
          <w:color w:val="000000"/>
          <w:kern w:val="24"/>
          <w:sz w:val="32"/>
          <w:szCs w:val="32"/>
        </w:rPr>
        <w:t xml:space="preserve"> </w:t>
      </w:r>
      <w:r w:rsidRPr="00BF6D9F">
        <w:rPr>
          <w:sz w:val="32"/>
          <w:szCs w:val="32"/>
        </w:rPr>
        <w:t xml:space="preserve">Ні він, ні ми не бачили як  проривалися в порт німецькі важкі знарядя,  хоча знаходилися буквально поруч із портом. Не знаємо ми і про биття по 15 фашистських атак в день »  </w:t>
      </w:r>
    </w:p>
    <w:p w:rsidR="00A24D52" w:rsidRPr="00BF6D9F" w:rsidRDefault="00A24D52" w:rsidP="0081654A">
      <w:pPr>
        <w:rPr>
          <w:sz w:val="32"/>
          <w:szCs w:val="32"/>
        </w:rPr>
      </w:pPr>
    </w:p>
    <w:p w:rsidR="00A24D52" w:rsidRPr="00BF6D9F" w:rsidRDefault="00A24D52" w:rsidP="0081654A">
      <w:pPr>
        <w:rPr>
          <w:sz w:val="32"/>
          <w:szCs w:val="32"/>
        </w:rPr>
      </w:pPr>
      <w:r w:rsidRPr="00BF6D9F">
        <w:rPr>
          <w:b/>
          <w:sz w:val="32"/>
          <w:szCs w:val="32"/>
        </w:rPr>
        <w:t>Сл.4.</w:t>
      </w:r>
      <w:r w:rsidRPr="00BF6D9F">
        <w:rPr>
          <w:sz w:val="32"/>
          <w:szCs w:val="32"/>
        </w:rPr>
        <w:t xml:space="preserve"> У своїх спогадах Семен Іванович відзначає також, що відбувалося в перші дні війни: «У місті відчувався величезний патріотичний підйом, зібраність , виняткова діловитість і старанність. 23 червня міськком партії доповідав обкому , що на проведених мітингах були присутні понад 28 тисяч трудящих ... На другий день війни повним ходом заробили призовні пункти , військовозобов'язані з'явилися на пункти організовано, у встановлений для них час і в повній готовності.»</w:t>
      </w:r>
    </w:p>
    <w:p w:rsidR="00A24D52" w:rsidRPr="00BF6D9F" w:rsidRDefault="00A24D52" w:rsidP="0081654A">
      <w:pPr>
        <w:rPr>
          <w:sz w:val="32"/>
          <w:szCs w:val="32"/>
        </w:rPr>
      </w:pPr>
    </w:p>
    <w:p w:rsidR="00A24D52" w:rsidRPr="00BF6D9F" w:rsidRDefault="00A24D52" w:rsidP="0081654A">
      <w:pPr>
        <w:rPr>
          <w:b/>
          <w:sz w:val="32"/>
          <w:szCs w:val="32"/>
        </w:rPr>
      </w:pPr>
      <w:r w:rsidRPr="00BF6D9F">
        <w:rPr>
          <w:b/>
          <w:sz w:val="32"/>
          <w:szCs w:val="32"/>
        </w:rPr>
        <w:t>Сл.5-6</w:t>
      </w:r>
    </w:p>
    <w:p w:rsidR="00A24D52" w:rsidRPr="00BF6D9F" w:rsidRDefault="00A24D52" w:rsidP="0081654A">
      <w:pPr>
        <w:rPr>
          <w:sz w:val="32"/>
          <w:szCs w:val="32"/>
        </w:rPr>
      </w:pPr>
      <w:r w:rsidRPr="00BF6D9F">
        <w:rPr>
          <w:sz w:val="32"/>
          <w:szCs w:val="32"/>
        </w:rPr>
        <w:t>З перших днів окупації міста німці полювали, захоплювали та страчувала патріотів, катуючи їх. Багато мешканців міста, захисників були замучені та вбиті у казематах ГЕСТАПО.</w:t>
      </w:r>
    </w:p>
    <w:p w:rsidR="00A24D52" w:rsidRPr="00BF6D9F" w:rsidRDefault="00A24D52" w:rsidP="0081654A">
      <w:pPr>
        <w:rPr>
          <w:sz w:val="32"/>
          <w:szCs w:val="32"/>
        </w:rPr>
      </w:pPr>
    </w:p>
    <w:p w:rsidR="00A24D52" w:rsidRPr="00BF6D9F" w:rsidRDefault="00A24D52" w:rsidP="0081654A">
      <w:pPr>
        <w:rPr>
          <w:b/>
          <w:sz w:val="32"/>
          <w:szCs w:val="32"/>
        </w:rPr>
      </w:pPr>
      <w:r w:rsidRPr="00BF6D9F">
        <w:rPr>
          <w:b/>
          <w:sz w:val="32"/>
          <w:szCs w:val="32"/>
        </w:rPr>
        <w:t>Сл.7</w:t>
      </w:r>
    </w:p>
    <w:p w:rsidR="00A24D52" w:rsidRPr="00BF6D9F" w:rsidRDefault="00A24D52" w:rsidP="0081654A">
      <w:pPr>
        <w:rPr>
          <w:sz w:val="32"/>
          <w:szCs w:val="32"/>
        </w:rPr>
      </w:pPr>
      <w:r w:rsidRPr="00BF6D9F">
        <w:rPr>
          <w:sz w:val="32"/>
          <w:szCs w:val="32"/>
        </w:rPr>
        <w:t>Технологія страти нацистами була відшліфована до автоматизму: кати довго знущалися над жертвою, декілька разів надіваючи та знімаючи петлю шибенеці, обережно висмикуючи дошку з-під ніг страчених. Тим самим подовжуючи момент страти та страждань патріотів, заради власної втіхи.</w:t>
      </w:r>
    </w:p>
    <w:p w:rsidR="00A24D52" w:rsidRPr="00BF6D9F" w:rsidRDefault="00A24D52" w:rsidP="0081654A">
      <w:pPr>
        <w:rPr>
          <w:sz w:val="32"/>
          <w:szCs w:val="32"/>
        </w:rPr>
      </w:pPr>
    </w:p>
    <w:p w:rsidR="00A24D52" w:rsidRPr="00BF6D9F" w:rsidRDefault="00A24D52" w:rsidP="0081654A">
      <w:pPr>
        <w:rPr>
          <w:b/>
          <w:sz w:val="32"/>
          <w:szCs w:val="32"/>
        </w:rPr>
      </w:pPr>
      <w:r w:rsidRPr="00BF6D9F">
        <w:rPr>
          <w:b/>
          <w:sz w:val="32"/>
          <w:szCs w:val="32"/>
        </w:rPr>
        <w:t>Сл.8</w:t>
      </w:r>
    </w:p>
    <w:p w:rsidR="00A24D52" w:rsidRPr="00BF6D9F" w:rsidRDefault="00A24D52" w:rsidP="0081654A">
      <w:pPr>
        <w:rPr>
          <w:sz w:val="32"/>
          <w:szCs w:val="32"/>
        </w:rPr>
      </w:pPr>
      <w:r w:rsidRPr="00BF6D9F">
        <w:rPr>
          <w:sz w:val="32"/>
          <w:szCs w:val="32"/>
        </w:rPr>
        <w:t xml:space="preserve">Величезна частина херсонців не змогли евакуюватися. В евакопункті не було бланків,  та й нікому було їх оформляти багато співробітників заздалегідь виїхали. </w:t>
      </w:r>
    </w:p>
    <w:p w:rsidR="00A24D52" w:rsidRPr="00BF6D9F" w:rsidRDefault="00A24D52" w:rsidP="0081654A">
      <w:pPr>
        <w:rPr>
          <w:sz w:val="32"/>
          <w:szCs w:val="32"/>
        </w:rPr>
      </w:pPr>
      <w:r w:rsidRPr="00BF6D9F">
        <w:rPr>
          <w:sz w:val="32"/>
          <w:szCs w:val="32"/>
        </w:rPr>
        <w:t>Через це багато  мешканців потрапило в Гетто і  в Гестапо . Почалася паніка.</w:t>
      </w:r>
    </w:p>
    <w:p w:rsidR="00A24D52" w:rsidRPr="00BF6D9F" w:rsidRDefault="00A24D52" w:rsidP="0081654A">
      <w:pPr>
        <w:rPr>
          <w:sz w:val="32"/>
          <w:szCs w:val="32"/>
        </w:rPr>
      </w:pPr>
      <w:r w:rsidRPr="00BF6D9F">
        <w:rPr>
          <w:sz w:val="32"/>
          <w:szCs w:val="32"/>
        </w:rPr>
        <w:t>Що залишалося робити залишившимся в окупованому місті? Вони спустошували продуктові магазини, хлібопекарні, розбиваючи вікна та двері, залишаючи бите скло і купи сміття. Вивозили на тачках колясках мішки з хто не встиг до тла згоріти борошном на млині</w:t>
      </w:r>
    </w:p>
    <w:p w:rsidR="00A24D52" w:rsidRPr="00BF6D9F" w:rsidRDefault="00A24D52" w:rsidP="0081654A">
      <w:pPr>
        <w:rPr>
          <w:sz w:val="32"/>
          <w:szCs w:val="32"/>
        </w:rPr>
      </w:pPr>
    </w:p>
    <w:p w:rsidR="00A24D52" w:rsidRPr="00BF6D9F" w:rsidRDefault="00A24D52" w:rsidP="0081654A">
      <w:pPr>
        <w:rPr>
          <w:b/>
          <w:sz w:val="32"/>
          <w:szCs w:val="32"/>
        </w:rPr>
      </w:pPr>
      <w:r w:rsidRPr="00BF6D9F">
        <w:rPr>
          <w:b/>
          <w:sz w:val="32"/>
          <w:szCs w:val="32"/>
        </w:rPr>
        <w:t xml:space="preserve">Сл.9 </w:t>
      </w:r>
    </w:p>
    <w:p w:rsidR="00A24D52" w:rsidRPr="00BF6D9F" w:rsidRDefault="00A24D52" w:rsidP="0081654A">
      <w:pPr>
        <w:rPr>
          <w:sz w:val="32"/>
          <w:szCs w:val="32"/>
        </w:rPr>
      </w:pPr>
      <w:r w:rsidRPr="00BF6D9F">
        <w:rPr>
          <w:sz w:val="32"/>
          <w:szCs w:val="32"/>
        </w:rPr>
        <w:t>Нацисти залишили по собі зруйноване вщент місто. Абсолютно розгромлено було виробинчі потужності міста та вся інфрастурктура.</w:t>
      </w:r>
    </w:p>
    <w:p w:rsidR="00A24D52" w:rsidRPr="00BF6D9F" w:rsidRDefault="00A24D52" w:rsidP="0081654A">
      <w:pPr>
        <w:rPr>
          <w:b/>
          <w:sz w:val="32"/>
          <w:szCs w:val="32"/>
        </w:rPr>
      </w:pPr>
    </w:p>
    <w:p w:rsidR="00A24D52" w:rsidRPr="00BF6D9F" w:rsidRDefault="00A24D52" w:rsidP="0081654A">
      <w:pPr>
        <w:rPr>
          <w:b/>
          <w:sz w:val="32"/>
          <w:szCs w:val="32"/>
        </w:rPr>
      </w:pPr>
      <w:r w:rsidRPr="00BF6D9F">
        <w:rPr>
          <w:b/>
          <w:sz w:val="32"/>
          <w:szCs w:val="32"/>
        </w:rPr>
        <w:t>Сл.10</w:t>
      </w:r>
    </w:p>
    <w:p w:rsidR="00A24D52" w:rsidRPr="00BF6D9F" w:rsidRDefault="00A24D52" w:rsidP="0081654A">
      <w:pPr>
        <w:rPr>
          <w:sz w:val="32"/>
          <w:szCs w:val="32"/>
        </w:rPr>
      </w:pPr>
      <w:r w:rsidRPr="00BF6D9F">
        <w:rPr>
          <w:sz w:val="32"/>
          <w:szCs w:val="32"/>
        </w:rPr>
        <w:t>За 31 місяць свого панування в Херсоні німці здійснили страхітливі злодіяння: умертвили десятки тисяч аших співвітчизників - жінок, дітей, старих, військовополонених; тисячі дівчат і хлопців викрали в рабство до Німеччини; систематично знущалися над радянськими громадянами, били їх, грабували державну власність і майно цивільного населення, руйнували підприємства, комунальні споруди, школи та культурні установи.</w:t>
      </w:r>
    </w:p>
    <w:p w:rsidR="00A24D52" w:rsidRPr="00BF6D9F" w:rsidRDefault="00A24D52" w:rsidP="0081654A">
      <w:pPr>
        <w:rPr>
          <w:sz w:val="32"/>
          <w:szCs w:val="32"/>
        </w:rPr>
      </w:pPr>
      <w:bookmarkStart w:id="0" w:name="_GoBack"/>
      <w:bookmarkEnd w:id="0"/>
    </w:p>
    <w:p w:rsidR="00A24D52" w:rsidRPr="00BF6D9F" w:rsidRDefault="00A24D52" w:rsidP="0081654A">
      <w:pPr>
        <w:shd w:val="clear" w:color="auto" w:fill="FFFFFF"/>
        <w:ind w:firstLine="709"/>
        <w:jc w:val="center"/>
        <w:rPr>
          <w:b/>
          <w:szCs w:val="28"/>
          <w:u w:val="single"/>
        </w:rPr>
      </w:pPr>
      <w:r w:rsidRPr="00BF6D9F">
        <w:rPr>
          <w:b/>
          <w:szCs w:val="28"/>
          <w:u w:val="single"/>
        </w:rPr>
        <w:t>Партизанський рух Херсона у роки ВВв</w:t>
      </w:r>
    </w:p>
    <w:p w:rsidR="00A24D52" w:rsidRPr="00BF6D9F" w:rsidRDefault="00A24D52" w:rsidP="0081654A">
      <w:pPr>
        <w:rPr>
          <w:sz w:val="32"/>
          <w:szCs w:val="32"/>
        </w:rPr>
      </w:pPr>
    </w:p>
    <w:p w:rsidR="00A24D52" w:rsidRPr="00BF6D9F" w:rsidRDefault="00A24D52" w:rsidP="0081654A">
      <w:pPr>
        <w:rPr>
          <w:b/>
          <w:sz w:val="32"/>
          <w:szCs w:val="32"/>
        </w:rPr>
      </w:pPr>
      <w:r w:rsidRPr="00BF6D9F">
        <w:rPr>
          <w:b/>
          <w:sz w:val="32"/>
          <w:szCs w:val="32"/>
        </w:rPr>
        <w:t>Сл.11</w:t>
      </w:r>
    </w:p>
    <w:p w:rsidR="00A24D52" w:rsidRPr="00BF6D9F" w:rsidRDefault="00A24D52" w:rsidP="0081654A">
      <w:pPr>
        <w:shd w:val="clear" w:color="auto" w:fill="FFFFFF"/>
        <w:ind w:firstLine="709"/>
        <w:rPr>
          <w:szCs w:val="28"/>
        </w:rPr>
      </w:pPr>
      <w:r w:rsidRPr="00BF6D9F">
        <w:rPr>
          <w:szCs w:val="28"/>
        </w:rPr>
        <w:t xml:space="preserve">Згадуючи про Радяно-німецьку війну, </w:t>
      </w:r>
      <w:r w:rsidRPr="00BF6D9F">
        <w:rPr>
          <w:i/>
          <w:szCs w:val="28"/>
        </w:rPr>
        <w:t>окремо</w:t>
      </w:r>
      <w:r w:rsidRPr="00BF6D9F">
        <w:rPr>
          <w:szCs w:val="28"/>
        </w:rPr>
        <w:t xml:space="preserve"> варто сказати про </w:t>
      </w:r>
      <w:r w:rsidRPr="00BF6D9F">
        <w:rPr>
          <w:i/>
          <w:szCs w:val="28"/>
        </w:rPr>
        <w:t>партизанську війну</w:t>
      </w:r>
      <w:r w:rsidRPr="00BF6D9F">
        <w:rPr>
          <w:szCs w:val="28"/>
        </w:rPr>
        <w:t xml:space="preserve">. Німці вперше зустріли запеклий опір місцевого населення. Незалежно від того, де проходила лінія фронту, в </w:t>
      </w:r>
      <w:r w:rsidRPr="00BF6D9F">
        <w:rPr>
          <w:i/>
          <w:szCs w:val="28"/>
        </w:rPr>
        <w:t>тилу ворога</w:t>
      </w:r>
      <w:r w:rsidRPr="00BF6D9F">
        <w:rPr>
          <w:szCs w:val="28"/>
        </w:rPr>
        <w:t xml:space="preserve"> постійно велися бойові дії. </w:t>
      </w:r>
      <w:r w:rsidRPr="00BF6D9F">
        <w:rPr>
          <w:i/>
          <w:szCs w:val="28"/>
        </w:rPr>
        <w:t>Ні хвилини</w:t>
      </w:r>
      <w:r w:rsidRPr="00BF6D9F">
        <w:rPr>
          <w:szCs w:val="28"/>
        </w:rPr>
        <w:t xml:space="preserve"> </w:t>
      </w:r>
      <w:r w:rsidRPr="00BF6D9F">
        <w:rPr>
          <w:i/>
          <w:szCs w:val="28"/>
        </w:rPr>
        <w:t>спокою</w:t>
      </w:r>
      <w:r w:rsidRPr="00BF6D9F">
        <w:rPr>
          <w:szCs w:val="28"/>
        </w:rPr>
        <w:t xml:space="preserve"> не могли отримати загарбники на окупованій території. Будь-то ліси, болота, степи - </w:t>
      </w:r>
      <w:r w:rsidRPr="00BF6D9F">
        <w:rPr>
          <w:i/>
          <w:szCs w:val="28"/>
        </w:rPr>
        <w:t>скрізь</w:t>
      </w:r>
      <w:r w:rsidRPr="00BF6D9F">
        <w:rPr>
          <w:szCs w:val="28"/>
        </w:rPr>
        <w:t xml:space="preserve"> окупантів чекала смерть! </w:t>
      </w:r>
    </w:p>
    <w:p w:rsidR="00A24D52" w:rsidRPr="00BF6D9F" w:rsidRDefault="00A24D52" w:rsidP="0081654A">
      <w:pPr>
        <w:shd w:val="clear" w:color="auto" w:fill="FFFFFF"/>
        <w:ind w:firstLine="709"/>
        <w:rPr>
          <w:szCs w:val="28"/>
        </w:rPr>
      </w:pPr>
      <w:r w:rsidRPr="00BF6D9F">
        <w:rPr>
          <w:szCs w:val="28"/>
        </w:rPr>
        <w:t xml:space="preserve">У партизани йшли </w:t>
      </w:r>
      <w:r w:rsidRPr="00BF6D9F">
        <w:rPr>
          <w:i/>
          <w:szCs w:val="28"/>
        </w:rPr>
        <w:t>цілими родинами</w:t>
      </w:r>
      <w:r w:rsidRPr="00BF6D9F">
        <w:rPr>
          <w:szCs w:val="28"/>
        </w:rPr>
        <w:t>, селами,  які з  темряви лісів наносили удари по ворогові.</w:t>
      </w:r>
      <w:r w:rsidRPr="00BF6D9F">
        <w:rPr>
          <w:szCs w:val="28"/>
          <w:shd w:val="clear" w:color="auto" w:fill="FFFFFF"/>
        </w:rPr>
        <w:t xml:space="preserve"> Значний внесок у розгром нацистсько-фашистських загарбників в роки </w:t>
      </w:r>
      <w:r w:rsidRPr="00BF6D9F">
        <w:rPr>
          <w:szCs w:val="28"/>
        </w:rPr>
        <w:t xml:space="preserve">Радяно-німецької війни </w:t>
      </w:r>
      <w:r w:rsidRPr="00BF6D9F">
        <w:rPr>
          <w:szCs w:val="28"/>
          <w:shd w:val="clear" w:color="auto" w:fill="FFFFFF"/>
        </w:rPr>
        <w:t>внесли партизани та підпільники. Початком розгортання їхньої боротьби послужила директива Ради Народних Комісарів СРСР і ЦК ВКП /б/ від 29 червня 1941 р. На додаток до неї 18 липня 1941 р. ЦК партії прийняв спеціальну постанову "Про організацію боротьби в тилу німецьких військ", в якій конкретно вказувались шляхи боротьби з ворогом у тих районах, яким загрожувало німецьке вторгнення</w:t>
      </w:r>
      <w:r w:rsidRPr="00BF6D9F">
        <w:rPr>
          <w:szCs w:val="28"/>
          <w:shd w:val="clear" w:color="auto" w:fill="EDE7D7"/>
        </w:rPr>
        <w:t>.</w:t>
      </w:r>
      <w:r w:rsidRPr="00BF6D9F">
        <w:rPr>
          <w:szCs w:val="28"/>
          <w:shd w:val="clear" w:color="auto" w:fill="FFFFFF"/>
        </w:rPr>
        <w:t xml:space="preserve"> Пропонувалося завчасно перевести на нелегальне становище частину радянських і партійних працівників, комсомольських активістів, здатних організувати боротьбу проти загарбників.</w:t>
      </w:r>
    </w:p>
    <w:p w:rsidR="00A24D52" w:rsidRPr="00BF6D9F" w:rsidRDefault="00A24D52" w:rsidP="0081654A">
      <w:pPr>
        <w:rPr>
          <w:szCs w:val="28"/>
        </w:rPr>
      </w:pPr>
      <w:r w:rsidRPr="00BF6D9F">
        <w:rPr>
          <w:szCs w:val="28"/>
          <w:shd w:val="clear" w:color="auto" w:fill="FFFFFF"/>
        </w:rPr>
        <w:t>Всього за роки війни в тилу ворога налічувалося понад 6 тисяч партизанських загонів, діяли два нелегальні центральні комітети: Український і Білоруський, 90 підпільних обкомів і міжпартцентрів, понад 600 міськкомів, райкомів партії. Вони об'єднували понад один мільйон підпільників і партизан. Першість у цьому питанні належить Україні. На окупованій території нашої держави діяло 60 партизанських з'єднань і близько двох тисяч партизанських загонів і розвідувально-диверсійних груп, що не входили до складу з'єднань. Усього брало участь у боротьбі з ворогом понад 500 тисяч партизан.</w:t>
      </w:r>
      <w:r w:rsidRPr="00BF6D9F">
        <w:rPr>
          <w:i/>
          <w:szCs w:val="28"/>
        </w:rPr>
        <w:t xml:space="preserve"> На Херсонщині</w:t>
      </w:r>
      <w:r w:rsidRPr="00BF6D9F">
        <w:rPr>
          <w:szCs w:val="28"/>
        </w:rPr>
        <w:t xml:space="preserve">, як і по всій країні, було оголошено </w:t>
      </w:r>
      <w:r w:rsidRPr="00BF6D9F">
        <w:rPr>
          <w:i/>
          <w:szCs w:val="28"/>
        </w:rPr>
        <w:t>військовий стан</w:t>
      </w:r>
      <w:r w:rsidRPr="00BF6D9F">
        <w:rPr>
          <w:szCs w:val="28"/>
        </w:rPr>
        <w:t xml:space="preserve">, </w:t>
      </w:r>
      <w:r w:rsidRPr="00BF6D9F">
        <w:rPr>
          <w:i/>
          <w:szCs w:val="28"/>
        </w:rPr>
        <w:t>швидко</w:t>
      </w:r>
      <w:r w:rsidRPr="00BF6D9F">
        <w:rPr>
          <w:szCs w:val="28"/>
        </w:rPr>
        <w:t xml:space="preserve"> організовано пройшла мобілізація резервістів. Протягом перших чотирьох місяців в діючу армію було направлено 15 тисяч воїнів запасу</w:t>
      </w:r>
    </w:p>
    <w:p w:rsidR="00A24D52" w:rsidRPr="00BF6D9F" w:rsidRDefault="00A24D52"/>
    <w:p w:rsidR="00A24D52" w:rsidRPr="00BF6D9F" w:rsidRDefault="00A24D52">
      <w:r w:rsidRPr="00BF6D9F">
        <w:rPr>
          <w:b/>
          <w:sz w:val="32"/>
          <w:szCs w:val="32"/>
        </w:rPr>
        <w:t>Сл.12</w:t>
      </w:r>
    </w:p>
    <w:p w:rsidR="00A24D52" w:rsidRPr="00BF6D9F" w:rsidRDefault="00A24D52" w:rsidP="0081654A">
      <w:pPr>
        <w:shd w:val="clear" w:color="auto" w:fill="FFFFFF"/>
        <w:ind w:firstLine="709"/>
        <w:rPr>
          <w:i/>
          <w:szCs w:val="28"/>
          <w:shd w:val="clear" w:color="auto" w:fill="FFFFFF"/>
        </w:rPr>
      </w:pPr>
      <w:r w:rsidRPr="00BF6D9F">
        <w:rPr>
          <w:szCs w:val="28"/>
          <w:shd w:val="clear" w:color="auto" w:fill="FFFFFF"/>
        </w:rPr>
        <w:t>В одному з наказів коменданта м. Херсона говорилося, що за вироком військового суду за саботаж розстріляно мешканця міста Павла Заїкіна. Через деякий час було опубліковано повідомлення окупаційної влади про те, що за розповсюдження агітаційних більшовицьких листівок були публічно повішені Павло Давидюк, Григорій Кравченко, Матвій Фесенко, Олександр Копєйкін, Леонід Негрич, Василь Пройдисвіт. Проте ніякі терор і репресії не змогли зломити мужність радянських людей.</w:t>
      </w:r>
      <w:r w:rsidRPr="00BF6D9F">
        <w:rPr>
          <w:i/>
          <w:szCs w:val="28"/>
        </w:rPr>
        <w:t xml:space="preserve"> У</w:t>
      </w:r>
      <w:r w:rsidRPr="00BF6D9F">
        <w:rPr>
          <w:i/>
          <w:szCs w:val="28"/>
          <w:shd w:val="clear" w:color="auto" w:fill="FFFFFF"/>
        </w:rPr>
        <w:t xml:space="preserve"> Херсоні</w:t>
      </w:r>
      <w:r w:rsidRPr="00BF6D9F">
        <w:rPr>
          <w:szCs w:val="28"/>
          <w:shd w:val="clear" w:color="auto" w:fill="FFFFFF"/>
        </w:rPr>
        <w:t xml:space="preserve">, як і в інших прифронтових районах, був створений батальйон </w:t>
      </w:r>
      <w:r w:rsidRPr="00BF6D9F">
        <w:rPr>
          <w:i/>
          <w:szCs w:val="28"/>
          <w:shd w:val="clear" w:color="auto" w:fill="FFFFFF"/>
        </w:rPr>
        <w:t>партизан</w:t>
      </w:r>
      <w:r w:rsidRPr="00BF6D9F">
        <w:rPr>
          <w:szCs w:val="28"/>
          <w:shd w:val="clear" w:color="auto" w:fill="FFFFFF"/>
        </w:rPr>
        <w:t xml:space="preserve"> із 600 осіб, для боротьби з ворожими диверсантами. Вони охороняли підприємства, склади, лінії зв’язку, відловлювали німецьких парашутистів. </w:t>
      </w:r>
      <w:r w:rsidRPr="00BF6D9F">
        <w:rPr>
          <w:i/>
          <w:szCs w:val="28"/>
          <w:shd w:val="clear" w:color="auto" w:fill="FFFFFF"/>
        </w:rPr>
        <w:t>Значну допомогу</w:t>
      </w:r>
      <w:r w:rsidRPr="00BF6D9F">
        <w:rPr>
          <w:szCs w:val="28"/>
          <w:shd w:val="clear" w:color="auto" w:fill="FFFFFF"/>
        </w:rPr>
        <w:t xml:space="preserve"> вони надали під час евакуації заводів і фабрик, вивезенні провізії та худоби. </w:t>
      </w:r>
      <w:r w:rsidRPr="00BF6D9F">
        <w:rPr>
          <w:i/>
          <w:szCs w:val="28"/>
          <w:shd w:val="clear" w:color="auto" w:fill="FFFFFF"/>
        </w:rPr>
        <w:t>Всього</w:t>
      </w:r>
      <w:r w:rsidRPr="00BF6D9F">
        <w:rPr>
          <w:szCs w:val="28"/>
          <w:shd w:val="clear" w:color="auto" w:fill="FFFFFF"/>
        </w:rPr>
        <w:t xml:space="preserve"> в місті та районі до лав ополчення вступило понад </w:t>
      </w:r>
      <w:r w:rsidRPr="00BF6D9F">
        <w:rPr>
          <w:i/>
          <w:szCs w:val="28"/>
          <w:shd w:val="clear" w:color="auto" w:fill="FFFFFF"/>
        </w:rPr>
        <w:t>22 тисячі 490 осіб.</w:t>
      </w:r>
      <w:r w:rsidRPr="00BF6D9F">
        <w:rPr>
          <w:szCs w:val="28"/>
          <w:shd w:val="clear" w:color="auto" w:fill="FFFFFF"/>
        </w:rPr>
        <w:t xml:space="preserve"> В умовах нацистського терору розвернула діяльність підпільна група, що іменувалися "Малий Битий Яр". Група була організована в Британах (з 1945р. Дніпряни) на чолі з комуністом Г.І. Ярошенком. До складу групи входило близько 10 осіб.</w:t>
      </w:r>
    </w:p>
    <w:p w:rsidR="00A24D52" w:rsidRPr="00BF6D9F" w:rsidRDefault="00A24D52">
      <w:r w:rsidRPr="00BF6D9F">
        <w:rPr>
          <w:szCs w:val="28"/>
          <w:shd w:val="clear" w:color="auto" w:fill="FFFFFF"/>
        </w:rPr>
        <w:t>Під час окупації Херсонщини, підпільники та партизанські загони в міру своїх сил боролися з фашистами. Під час окупації Херсонщини гітлерівці замордували і розстріляли 72 тисячі 130 херсонців. 40000 юнаків і дівчат були вивезені на каторжні роботи до Німеччини. Звірства і терор викликали гнів народу.</w:t>
      </w:r>
    </w:p>
    <w:p w:rsidR="00A24D52" w:rsidRPr="00BF6D9F" w:rsidRDefault="00A24D52"/>
    <w:p w:rsidR="00A24D52" w:rsidRPr="00BF6D9F" w:rsidRDefault="00A24D52">
      <w:pPr>
        <w:rPr>
          <w:b/>
          <w:sz w:val="32"/>
          <w:szCs w:val="32"/>
        </w:rPr>
      </w:pPr>
      <w:r w:rsidRPr="00BF6D9F">
        <w:rPr>
          <w:b/>
          <w:sz w:val="32"/>
          <w:szCs w:val="32"/>
        </w:rPr>
        <w:t>Сл.13</w:t>
      </w:r>
    </w:p>
    <w:p w:rsidR="00A24D52" w:rsidRPr="00BF6D9F" w:rsidRDefault="00A24D52" w:rsidP="0081654A">
      <w:pPr>
        <w:shd w:val="clear" w:color="auto" w:fill="FFFFFF"/>
        <w:ind w:firstLine="709"/>
        <w:rPr>
          <w:szCs w:val="28"/>
          <w:shd w:val="clear" w:color="auto" w:fill="EDE7D7"/>
        </w:rPr>
      </w:pPr>
      <w:r w:rsidRPr="00BF6D9F">
        <w:rPr>
          <w:szCs w:val="28"/>
          <w:shd w:val="clear" w:color="auto" w:fill="FFFFFF"/>
        </w:rPr>
        <w:t>Уже 19 вересня Радянське Інформбюро передало повідомлення: «</w:t>
      </w:r>
      <w:r w:rsidRPr="00BF6D9F">
        <w:rPr>
          <w:i/>
          <w:szCs w:val="28"/>
          <w:shd w:val="clear" w:color="auto" w:fill="FFFFFF"/>
        </w:rPr>
        <w:t xml:space="preserve">Партизанський загін під командуванням Гірського </w:t>
      </w:r>
      <w:r w:rsidRPr="00BF6D9F">
        <w:rPr>
          <w:i/>
          <w:color w:val="FF0000"/>
          <w:szCs w:val="28"/>
          <w:shd w:val="clear" w:color="auto" w:fill="FFFFFF"/>
        </w:rPr>
        <w:t>діє в околицях Херсона</w:t>
      </w:r>
      <w:r w:rsidRPr="00BF6D9F">
        <w:rPr>
          <w:szCs w:val="28"/>
          <w:shd w:val="clear" w:color="auto" w:fill="FFFFFF"/>
        </w:rPr>
        <w:t>». У декількох кілометрах від міста вони спалили склад з пальним, в місті напали на ресторан «Херсон», де загинуло 15 німецьких офіцерів. Загін налічував 100 чоловік.</w:t>
      </w:r>
      <w:r w:rsidRPr="00BF6D9F">
        <w:rPr>
          <w:szCs w:val="28"/>
        </w:rPr>
        <w:t xml:space="preserve"> </w:t>
      </w:r>
      <w:r w:rsidRPr="00BF6D9F">
        <w:rPr>
          <w:i/>
          <w:szCs w:val="28"/>
          <w:shd w:val="clear" w:color="auto" w:fill="FFFFFF"/>
        </w:rPr>
        <w:t xml:space="preserve">Тільки протягом </w:t>
      </w:r>
      <w:r w:rsidRPr="00BF6D9F">
        <w:rPr>
          <w:i/>
          <w:color w:val="FF0000"/>
          <w:szCs w:val="28"/>
          <w:shd w:val="clear" w:color="auto" w:fill="FFFFFF"/>
        </w:rPr>
        <w:t>вересня</w:t>
      </w:r>
      <w:r w:rsidRPr="00BF6D9F">
        <w:rPr>
          <w:i/>
          <w:szCs w:val="28"/>
          <w:shd w:val="clear" w:color="auto" w:fill="FFFFFF"/>
        </w:rPr>
        <w:t xml:space="preserve"> партизани знищили </w:t>
      </w:r>
      <w:r w:rsidRPr="00BF6D9F">
        <w:rPr>
          <w:i/>
          <w:color w:val="FF0000"/>
          <w:szCs w:val="28"/>
          <w:shd w:val="clear" w:color="auto" w:fill="FFFFFF"/>
        </w:rPr>
        <w:t>33</w:t>
      </w:r>
      <w:r w:rsidRPr="00BF6D9F">
        <w:rPr>
          <w:i/>
          <w:szCs w:val="28"/>
          <w:shd w:val="clear" w:color="auto" w:fill="FFFFFF"/>
        </w:rPr>
        <w:t xml:space="preserve"> гітлерівця, захопили </w:t>
      </w:r>
      <w:r w:rsidRPr="00BF6D9F">
        <w:rPr>
          <w:i/>
          <w:color w:val="FF0000"/>
          <w:szCs w:val="28"/>
          <w:shd w:val="clear" w:color="auto" w:fill="FFFFFF"/>
        </w:rPr>
        <w:t xml:space="preserve">12 </w:t>
      </w:r>
      <w:r w:rsidRPr="00BF6D9F">
        <w:rPr>
          <w:i/>
          <w:szCs w:val="28"/>
          <w:shd w:val="clear" w:color="auto" w:fill="FFFFFF"/>
        </w:rPr>
        <w:t xml:space="preserve">німецьких автоматів, </w:t>
      </w:r>
      <w:r w:rsidRPr="00BF6D9F">
        <w:rPr>
          <w:i/>
          <w:color w:val="FF0000"/>
          <w:szCs w:val="28"/>
          <w:shd w:val="clear" w:color="auto" w:fill="FFFFFF"/>
        </w:rPr>
        <w:t xml:space="preserve">6 </w:t>
      </w:r>
      <w:r w:rsidRPr="00BF6D9F">
        <w:rPr>
          <w:i/>
          <w:szCs w:val="28"/>
          <w:shd w:val="clear" w:color="auto" w:fill="FFFFFF"/>
        </w:rPr>
        <w:t xml:space="preserve">мотоциклів з колясками, легкові машини та 3 вантажівки. </w:t>
      </w:r>
      <w:r w:rsidRPr="00BF6D9F">
        <w:rPr>
          <w:szCs w:val="28"/>
          <w:shd w:val="clear" w:color="auto" w:fill="FFFFFF"/>
        </w:rPr>
        <w:t>У жовтні 1941 року загін зазнав великих втрат. Групами херсонських підпільників керували мужні радянські патріоти: М.Г.Скворцов (на консервних підприємствах), Г.М.Горун (на підприємствах зв'язку), І.М. Макулін (на мотороремонтному заводі), Л.М. Воєводіна (у сільгоспінституті і на бавовняній станції), А.М. Жуков (у споживкооперації) та інші. Скеровував діяльність підпільних</w:t>
      </w:r>
      <w:r w:rsidRPr="00BF6D9F">
        <w:rPr>
          <w:szCs w:val="28"/>
          <w:shd w:val="clear" w:color="auto" w:fill="EDE7D7"/>
        </w:rPr>
        <w:t xml:space="preserve"> </w:t>
      </w:r>
      <w:r w:rsidRPr="00BF6D9F">
        <w:rPr>
          <w:szCs w:val="28"/>
          <w:shd w:val="clear" w:color="auto" w:fill="FFFFFF"/>
        </w:rPr>
        <w:t>груп і координував дії херсонських і миколаївських підпільників член підпільного комітету "Центр"</w:t>
      </w:r>
      <w:r w:rsidRPr="00BF6D9F">
        <w:rPr>
          <w:szCs w:val="28"/>
          <w:shd w:val="clear" w:color="auto" w:fill="EDE7D7"/>
        </w:rPr>
        <w:t xml:space="preserve"> </w:t>
      </w:r>
      <w:r w:rsidRPr="00BF6D9F">
        <w:rPr>
          <w:szCs w:val="28"/>
          <w:shd w:val="clear" w:color="auto" w:fill="FFFFFF"/>
        </w:rPr>
        <w:t>комуніст Ф.А. Воробйов</w:t>
      </w:r>
    </w:p>
    <w:p w:rsidR="00A24D52" w:rsidRPr="00BF6D9F" w:rsidRDefault="00A24D52" w:rsidP="0081654A">
      <w:pPr>
        <w:shd w:val="clear" w:color="auto" w:fill="FFFFFF"/>
        <w:rPr>
          <w:szCs w:val="28"/>
          <w:shd w:val="clear" w:color="auto" w:fill="FFFFFF"/>
        </w:rPr>
      </w:pPr>
      <w:r w:rsidRPr="00BF6D9F">
        <w:rPr>
          <w:szCs w:val="28"/>
          <w:shd w:val="clear" w:color="auto" w:fill="FFFFFF"/>
        </w:rPr>
        <w:t xml:space="preserve">   У грудні 1942 року Миколаївський підпільний "Центр" було розкрито, основне його ядро знищено. У числі загиблих був і В.А. Лягін, якому посмертно було присвоєно звання Героя Радянського Союзу. Місцем перебування підпільного "Центру" став Херсон.</w:t>
      </w:r>
      <w:r w:rsidRPr="00BF6D9F">
        <w:rPr>
          <w:rStyle w:val="apple-converted-space"/>
          <w:szCs w:val="28"/>
          <w:shd w:val="clear" w:color="auto" w:fill="EDE7D7"/>
        </w:rPr>
        <w:t> </w:t>
      </w:r>
    </w:p>
    <w:p w:rsidR="00A24D52" w:rsidRPr="00BF6D9F" w:rsidRDefault="00A24D52">
      <w:pPr>
        <w:rPr>
          <w:b/>
          <w:sz w:val="32"/>
          <w:szCs w:val="32"/>
        </w:rPr>
      </w:pPr>
    </w:p>
    <w:p w:rsidR="00A24D52" w:rsidRPr="00BF6D9F" w:rsidRDefault="00A24D52">
      <w:pPr>
        <w:rPr>
          <w:b/>
          <w:sz w:val="32"/>
          <w:szCs w:val="32"/>
        </w:rPr>
      </w:pPr>
      <w:r w:rsidRPr="00BF6D9F">
        <w:rPr>
          <w:b/>
          <w:sz w:val="32"/>
          <w:szCs w:val="32"/>
        </w:rPr>
        <w:t>Сл.14</w:t>
      </w:r>
    </w:p>
    <w:p w:rsidR="00A24D52" w:rsidRPr="00BF6D9F" w:rsidRDefault="00A24D52" w:rsidP="0081654A">
      <w:pPr>
        <w:shd w:val="clear" w:color="auto" w:fill="FFFFFF"/>
        <w:ind w:firstLine="709"/>
        <w:rPr>
          <w:szCs w:val="28"/>
          <w:shd w:val="clear" w:color="auto" w:fill="FFFFFF"/>
        </w:rPr>
      </w:pPr>
      <w:r w:rsidRPr="00BF6D9F">
        <w:rPr>
          <w:szCs w:val="28"/>
          <w:lang w:eastAsia="uk-UA"/>
        </w:rPr>
        <w:t xml:space="preserve">Херсонщина дала Вітчизні понад 100 Героїв Радянського Союзу,серед них 12 комсомольців. Ім"я одного з них - </w:t>
      </w:r>
      <w:r w:rsidRPr="00BF6D9F">
        <w:rPr>
          <w:b/>
          <w:bCs/>
          <w:color w:val="FF0000"/>
          <w:szCs w:val="28"/>
          <w:lang w:eastAsia="uk-UA"/>
        </w:rPr>
        <w:t>Кулика Іллі Олександровича</w:t>
      </w:r>
      <w:r w:rsidRPr="00BF6D9F">
        <w:rPr>
          <w:szCs w:val="28"/>
          <w:lang w:eastAsia="uk-UA"/>
        </w:rPr>
        <w:t xml:space="preserve">,або </w:t>
      </w:r>
      <w:r w:rsidRPr="00BF6D9F">
        <w:rPr>
          <w:b/>
          <w:color w:val="FF0000"/>
          <w:szCs w:val="28"/>
          <w:lang w:eastAsia="uk-UA"/>
        </w:rPr>
        <w:t>Іллюші</w:t>
      </w:r>
      <w:r w:rsidRPr="00BF6D9F">
        <w:rPr>
          <w:szCs w:val="28"/>
          <w:lang w:eastAsia="uk-UA"/>
        </w:rPr>
        <w:t>, як його звали вчителі та однолітки, добре відоме кожному школяру,кожному херсонцю. У 1941 році він закінчив 10 класів Херсонської середньоїшколи № 27 (нині школа № 7), був секретарем комсомольської організації шкільноїі членом міськкому комсомолу.</w:t>
      </w:r>
    </w:p>
    <w:p w:rsidR="00A24D52" w:rsidRPr="00BF6D9F" w:rsidRDefault="00A24D52" w:rsidP="007C2B42">
      <w:pPr>
        <w:ind w:firstLine="709"/>
        <w:rPr>
          <w:szCs w:val="28"/>
          <w:lang w:eastAsia="uk-UA"/>
        </w:rPr>
      </w:pPr>
      <w:r w:rsidRPr="00BF6D9F">
        <w:rPr>
          <w:szCs w:val="28"/>
          <w:lang w:eastAsia="uk-UA"/>
        </w:rPr>
        <w:t xml:space="preserve">Оскільки партизани чинили відчайдушний опір, то взяти їх у полон без втрат було неможливо, тому боролися з ними до повного знищення. І тут були захоплені великі трофеї: крім різного роду вогнепальної зброї, ручних гранат, був пістолет-маузер на срібній пластинці якого був напис: «За особливувідвагу, виявлену в боротьбі проти ворогів радянської влади». </w:t>
      </w:r>
    </w:p>
    <w:p w:rsidR="00A24D52" w:rsidRPr="00BF6D9F" w:rsidRDefault="00A24D52" w:rsidP="0081654A">
      <w:pPr>
        <w:shd w:val="clear" w:color="auto" w:fill="FFFFFF"/>
        <w:ind w:firstLine="709"/>
        <w:rPr>
          <w:szCs w:val="28"/>
          <w:shd w:val="clear" w:color="auto" w:fill="FFFFFF"/>
        </w:rPr>
      </w:pPr>
    </w:p>
    <w:p w:rsidR="00A24D52" w:rsidRPr="00BF6D9F" w:rsidRDefault="00A24D52" w:rsidP="007C2B42">
      <w:pPr>
        <w:rPr>
          <w:b/>
          <w:sz w:val="32"/>
          <w:szCs w:val="32"/>
        </w:rPr>
      </w:pPr>
      <w:r w:rsidRPr="00BF6D9F">
        <w:rPr>
          <w:b/>
          <w:sz w:val="32"/>
          <w:szCs w:val="32"/>
        </w:rPr>
        <w:t>Сл.15</w:t>
      </w:r>
    </w:p>
    <w:p w:rsidR="00A24D52" w:rsidRPr="00BF6D9F" w:rsidRDefault="00A24D52" w:rsidP="007C2B42">
      <w:pPr>
        <w:ind w:firstLine="709"/>
        <w:rPr>
          <w:szCs w:val="28"/>
          <w:lang w:eastAsia="uk-UA"/>
        </w:rPr>
      </w:pPr>
      <w:r w:rsidRPr="00BF6D9F">
        <w:rPr>
          <w:szCs w:val="28"/>
          <w:lang w:eastAsia="uk-UA"/>
        </w:rPr>
        <w:t xml:space="preserve">Відомо, що цим іменною зброєю був нагороджений </w:t>
      </w:r>
      <w:r w:rsidRPr="00BF6D9F">
        <w:rPr>
          <w:b/>
          <w:bCs/>
          <w:szCs w:val="28"/>
          <w:lang w:eastAsia="uk-UA"/>
        </w:rPr>
        <w:t>Омелян Юхимович Гірський</w:t>
      </w:r>
      <w:r w:rsidRPr="00BF6D9F">
        <w:rPr>
          <w:szCs w:val="28"/>
          <w:lang w:eastAsia="uk-UA"/>
        </w:rPr>
        <w:t>, активний учасник громадянської війни. Карателям не вдалосяживим взяти командирів партизанського загону. Усвідомлюючи безвихідь ситуації іне бажаючи потрапити в полон, вони підірвали себе гранатами.</w:t>
      </w:r>
    </w:p>
    <w:p w:rsidR="00A24D52" w:rsidRPr="00BF6D9F" w:rsidRDefault="00A24D52" w:rsidP="007C2B42">
      <w:pPr>
        <w:shd w:val="clear" w:color="auto" w:fill="FFFFFF"/>
        <w:ind w:firstLine="709"/>
        <w:rPr>
          <w:szCs w:val="28"/>
          <w:shd w:val="clear" w:color="auto" w:fill="FFFFFF"/>
        </w:rPr>
      </w:pPr>
      <w:r w:rsidRPr="00BF6D9F">
        <w:rPr>
          <w:szCs w:val="28"/>
          <w:shd w:val="clear" w:color="auto" w:fill="FFFFFF"/>
        </w:rPr>
        <w:t>І прийшла весна 1944! 13 березня радянські війська звільнили Херсон! У боях за визволення Херсона відзначилися підрозділи 49-ї Гвардійської, 295-ї Стрілкової дивізії, а також триста сімдесят третього артилерійський полк, 773-й окремий радіодивізіон, 243-й окремий батальйон зв'язку і перший авіатранспортний полк цивільного повітряного флоту. Всі вони отримали звання Херсонські.</w:t>
      </w:r>
    </w:p>
    <w:p w:rsidR="00A24D52" w:rsidRPr="00BF6D9F" w:rsidRDefault="00A24D52">
      <w:pPr>
        <w:rPr>
          <w:b/>
          <w:sz w:val="32"/>
          <w:szCs w:val="32"/>
        </w:rPr>
      </w:pPr>
    </w:p>
    <w:p w:rsidR="00A24D52" w:rsidRPr="00BF6D9F" w:rsidRDefault="00A24D52" w:rsidP="007C2B42">
      <w:pPr>
        <w:rPr>
          <w:b/>
          <w:sz w:val="32"/>
          <w:szCs w:val="32"/>
        </w:rPr>
      </w:pPr>
      <w:r w:rsidRPr="00BF6D9F">
        <w:rPr>
          <w:b/>
          <w:sz w:val="32"/>
          <w:szCs w:val="32"/>
        </w:rPr>
        <w:t>Сл.16</w:t>
      </w:r>
    </w:p>
    <w:p w:rsidR="00A24D52" w:rsidRPr="00BF6D9F" w:rsidRDefault="00A24D52" w:rsidP="007C2B42">
      <w:pPr>
        <w:ind w:firstLine="709"/>
        <w:rPr>
          <w:szCs w:val="28"/>
        </w:rPr>
      </w:pPr>
      <w:r w:rsidRPr="00BF6D9F">
        <w:rPr>
          <w:i/>
          <w:color w:val="FF0000"/>
          <w:szCs w:val="28"/>
        </w:rPr>
        <w:t>13 березня</w:t>
      </w:r>
      <w:r w:rsidRPr="00BF6D9F">
        <w:rPr>
          <w:szCs w:val="28"/>
        </w:rPr>
        <w:t xml:space="preserve"> ми відзначаємо день звільнення Херсона від </w:t>
      </w:r>
      <w:r w:rsidRPr="00BF6D9F">
        <w:rPr>
          <w:i/>
          <w:szCs w:val="28"/>
        </w:rPr>
        <w:t>нацистсько-фашистських</w:t>
      </w:r>
      <w:r w:rsidRPr="00BF6D9F">
        <w:rPr>
          <w:szCs w:val="28"/>
        </w:rPr>
        <w:t xml:space="preserve"> загарбників.</w:t>
      </w:r>
    </w:p>
    <w:p w:rsidR="00A24D52" w:rsidRPr="00BF6D9F" w:rsidRDefault="00A24D52" w:rsidP="007C2B42">
      <w:pPr>
        <w:ind w:firstLine="709"/>
        <w:rPr>
          <w:szCs w:val="28"/>
        </w:rPr>
      </w:pPr>
      <w:r w:rsidRPr="00BF6D9F">
        <w:rPr>
          <w:i/>
          <w:szCs w:val="28"/>
        </w:rPr>
        <w:t>Бойові дії між Червоною Армією та окупаційними військами досягли Херсонщини 10 серпня 1941 року</w:t>
      </w:r>
      <w:r w:rsidRPr="00BF6D9F">
        <w:rPr>
          <w:szCs w:val="28"/>
        </w:rPr>
        <w:t xml:space="preserve"> (на території Нововоронцовського району). До середини серпня 41року сили німецької </w:t>
      </w:r>
      <w:hyperlink r:id="rId7" w:tooltip="Група армій " w:history="1">
        <w:r w:rsidRPr="00BF6D9F">
          <w:t>групи армій «Південь»</w:t>
        </w:r>
      </w:hyperlink>
      <w:r w:rsidRPr="00BF6D9F">
        <w:rPr>
          <w:szCs w:val="28"/>
        </w:rPr>
        <w:t> вийшли до </w:t>
      </w:r>
      <w:hyperlink r:id="rId8" w:tooltip="Дніпро" w:history="1">
        <w:r w:rsidRPr="00BF6D9F">
          <w:t>Дніпра</w:t>
        </w:r>
      </w:hyperlink>
      <w:r w:rsidRPr="00BF6D9F">
        <w:rPr>
          <w:szCs w:val="28"/>
        </w:rPr>
        <w:t>, впродовж всієї лінії від </w:t>
      </w:r>
      <w:hyperlink r:id="rId9" w:tooltip="Херсон" w:history="1">
        <w:r w:rsidRPr="00BF6D9F">
          <w:t>Херсона</w:t>
        </w:r>
      </w:hyperlink>
      <w:r w:rsidRPr="00BF6D9F">
        <w:rPr>
          <w:szCs w:val="28"/>
        </w:rPr>
        <w:t> до Києва.  До листопада -грудня 1941 року територія України була повністю окупована ворогом.</w:t>
      </w:r>
    </w:p>
    <w:p w:rsidR="00A24D52" w:rsidRPr="00BF6D9F" w:rsidRDefault="00A24D52">
      <w:pPr>
        <w:rPr>
          <w:b/>
          <w:sz w:val="32"/>
          <w:szCs w:val="32"/>
        </w:rPr>
      </w:pPr>
      <w:r w:rsidRPr="00BF6D9F">
        <w:rPr>
          <w:b/>
          <w:sz w:val="32"/>
          <w:szCs w:val="32"/>
        </w:rPr>
        <w:t xml:space="preserve"> </w:t>
      </w:r>
    </w:p>
    <w:p w:rsidR="00A24D52" w:rsidRPr="00BF6D9F" w:rsidRDefault="00A24D52" w:rsidP="007C2B42">
      <w:pPr>
        <w:rPr>
          <w:b/>
          <w:sz w:val="32"/>
          <w:szCs w:val="32"/>
        </w:rPr>
      </w:pPr>
      <w:r w:rsidRPr="00BF6D9F">
        <w:rPr>
          <w:b/>
          <w:sz w:val="32"/>
          <w:szCs w:val="32"/>
        </w:rPr>
        <w:t>Сл.17</w:t>
      </w:r>
    </w:p>
    <w:p w:rsidR="00A24D52" w:rsidRPr="00BF6D9F" w:rsidRDefault="00A24D52" w:rsidP="007C2B42">
      <w:pPr>
        <w:ind w:firstLine="709"/>
        <w:rPr>
          <w:szCs w:val="28"/>
        </w:rPr>
      </w:pPr>
      <w:r w:rsidRPr="00BF6D9F">
        <w:rPr>
          <w:i/>
          <w:szCs w:val="28"/>
        </w:rPr>
        <w:t>Звільнення України</w:t>
      </w:r>
      <w:r w:rsidRPr="00BF6D9F">
        <w:rPr>
          <w:szCs w:val="28"/>
        </w:rPr>
        <w:t xml:space="preserve"> від нацистсько-фашистських загарбників розпочалось наприкінці </w:t>
      </w:r>
      <w:r w:rsidRPr="00BF6D9F">
        <w:rPr>
          <w:color w:val="0070C0"/>
          <w:szCs w:val="28"/>
        </w:rPr>
        <w:t>1942 року</w:t>
      </w:r>
      <w:r w:rsidRPr="00BF6D9F">
        <w:rPr>
          <w:szCs w:val="28"/>
        </w:rPr>
        <w:t>, військами Південно-Західного фронту під командуванням генерала Ватутіна Миколи Федоровича.</w:t>
      </w:r>
    </w:p>
    <w:p w:rsidR="00A24D52" w:rsidRPr="00BF6D9F" w:rsidRDefault="00A24D52" w:rsidP="007C2B42">
      <w:pPr>
        <w:ind w:firstLine="709"/>
        <w:rPr>
          <w:szCs w:val="28"/>
        </w:rPr>
      </w:pPr>
      <w:r w:rsidRPr="00BF6D9F">
        <w:rPr>
          <w:szCs w:val="28"/>
        </w:rPr>
        <w:t xml:space="preserve">У середині </w:t>
      </w:r>
      <w:hyperlink r:id="rId10" w:tooltip="Серпень" w:history="1">
        <w:r w:rsidRPr="00BF6D9F">
          <w:t>серпня</w:t>
        </w:r>
      </w:hyperlink>
      <w:r w:rsidRPr="00BF6D9F">
        <w:rPr>
          <w:szCs w:val="28"/>
        </w:rPr>
        <w:t xml:space="preserve"> </w:t>
      </w:r>
      <w:hyperlink r:id="rId11" w:tooltip="1943" w:history="1">
        <w:r w:rsidRPr="00BF6D9F">
          <w:t>1943</w:t>
        </w:r>
      </w:hyperlink>
      <w:r w:rsidRPr="00BF6D9F">
        <w:rPr>
          <w:szCs w:val="28"/>
        </w:rPr>
        <w:t xml:space="preserve"> року </w:t>
      </w:r>
      <w:hyperlink r:id="rId12" w:tooltip="Ставка Верховного Головнокомандування" w:history="1">
        <w:r w:rsidRPr="00BF6D9F">
          <w:t>Ставка Верховного Головнокомандування</w:t>
        </w:r>
      </w:hyperlink>
      <w:r w:rsidRPr="00BF6D9F">
        <w:rPr>
          <w:szCs w:val="28"/>
        </w:rPr>
        <w:t xml:space="preserve"> дала наказ, військам </w:t>
      </w:r>
      <w:hyperlink r:id="rId13" w:tooltip="Центральний фронт (Друга світова війна)" w:history="1">
        <w:r w:rsidRPr="00BF6D9F">
          <w:t>Центрального</w:t>
        </w:r>
      </w:hyperlink>
      <w:r w:rsidRPr="00BF6D9F">
        <w:rPr>
          <w:szCs w:val="28"/>
        </w:rPr>
        <w:t xml:space="preserve">, </w:t>
      </w:r>
      <w:hyperlink r:id="rId14" w:tooltip="Воронезький фронт" w:history="1">
        <w:r w:rsidRPr="00BF6D9F">
          <w:t>Воронезького</w:t>
        </w:r>
      </w:hyperlink>
      <w:r w:rsidRPr="00BF6D9F">
        <w:rPr>
          <w:szCs w:val="28"/>
        </w:rPr>
        <w:t xml:space="preserve">, </w:t>
      </w:r>
      <w:hyperlink r:id="rId15" w:tooltip="Степовий фронт" w:history="1">
        <w:r w:rsidRPr="00BF6D9F">
          <w:t>Степового</w:t>
        </w:r>
      </w:hyperlink>
      <w:r w:rsidRPr="00BF6D9F">
        <w:rPr>
          <w:szCs w:val="28"/>
        </w:rPr>
        <w:t xml:space="preserve">, </w:t>
      </w:r>
      <w:hyperlink r:id="rId16" w:tooltip="Південно-Західний фронт (Велика Вітчизняна війна)" w:history="1">
        <w:r w:rsidRPr="00BF6D9F">
          <w:t>Південно-Західного</w:t>
        </w:r>
      </w:hyperlink>
      <w:r w:rsidRPr="00BF6D9F">
        <w:rPr>
          <w:szCs w:val="28"/>
        </w:rPr>
        <w:t xml:space="preserve"> та </w:t>
      </w:r>
      <w:hyperlink r:id="rId17" w:tooltip="Південний фронт (Велика Вітчизняна війна)" w:history="1">
        <w:r w:rsidRPr="00BF6D9F">
          <w:t>Південного</w:t>
        </w:r>
      </w:hyperlink>
      <w:r w:rsidRPr="00BF6D9F">
        <w:rPr>
          <w:szCs w:val="28"/>
        </w:rPr>
        <w:t xml:space="preserve"> фронтів, </w:t>
      </w:r>
      <w:r w:rsidRPr="00BF6D9F">
        <w:rPr>
          <w:i/>
          <w:color w:val="FF0000"/>
          <w:szCs w:val="28"/>
        </w:rPr>
        <w:t>розгромити</w:t>
      </w:r>
      <w:r w:rsidRPr="00BF6D9F">
        <w:rPr>
          <w:szCs w:val="28"/>
        </w:rPr>
        <w:t xml:space="preserve"> німецькі війська на </w:t>
      </w:r>
      <w:hyperlink r:id="rId18" w:tooltip="Лівобережна Україна" w:history="1">
        <w:r w:rsidRPr="00BF6D9F">
          <w:t>Лівобережній Україні</w:t>
        </w:r>
      </w:hyperlink>
      <w:r w:rsidRPr="00BF6D9F">
        <w:rPr>
          <w:szCs w:val="28"/>
        </w:rPr>
        <w:t xml:space="preserve"> і в </w:t>
      </w:r>
      <w:hyperlink r:id="rId19" w:tooltip="Донбас" w:history="1">
        <w:r w:rsidRPr="00BF6D9F">
          <w:t>Донбасі</w:t>
        </w:r>
      </w:hyperlink>
      <w:r w:rsidRPr="00BF6D9F">
        <w:rPr>
          <w:szCs w:val="28"/>
        </w:rPr>
        <w:t xml:space="preserve">, </w:t>
      </w:r>
      <w:r w:rsidRPr="00BF6D9F">
        <w:rPr>
          <w:i/>
          <w:color w:val="FF0000"/>
          <w:szCs w:val="28"/>
        </w:rPr>
        <w:t>навальним наступом</w:t>
      </w:r>
      <w:r w:rsidRPr="00BF6D9F">
        <w:rPr>
          <w:szCs w:val="28"/>
        </w:rPr>
        <w:t xml:space="preserve"> вийти до </w:t>
      </w:r>
      <w:hyperlink r:id="rId20" w:tooltip="Дніпро" w:history="1">
        <w:r w:rsidRPr="00BF6D9F">
          <w:t>Дніпра</w:t>
        </w:r>
      </w:hyperlink>
      <w:r w:rsidRPr="00BF6D9F">
        <w:rPr>
          <w:szCs w:val="28"/>
        </w:rPr>
        <w:t xml:space="preserve">, з ходу захопити </w:t>
      </w:r>
      <w:hyperlink r:id="rId21" w:tooltip="Плацдарм" w:history="1">
        <w:r w:rsidRPr="00BF6D9F">
          <w:t>плацдарми</w:t>
        </w:r>
      </w:hyperlink>
      <w:r w:rsidRPr="00BF6D9F">
        <w:rPr>
          <w:szCs w:val="28"/>
        </w:rPr>
        <w:t xml:space="preserve"> на його західному березі, </w:t>
      </w:r>
      <w:r w:rsidRPr="00BF6D9F">
        <w:rPr>
          <w:i/>
          <w:color w:val="FF0000"/>
          <w:szCs w:val="28"/>
        </w:rPr>
        <w:t>створити умови</w:t>
      </w:r>
      <w:r w:rsidRPr="00BF6D9F">
        <w:rPr>
          <w:szCs w:val="28"/>
        </w:rPr>
        <w:t xml:space="preserve"> для розгортання подальших операцій із метою </w:t>
      </w:r>
      <w:r w:rsidRPr="00BF6D9F">
        <w:t xml:space="preserve">відвоювання </w:t>
      </w:r>
      <w:hyperlink r:id="rId22" w:tooltip="Білорусія" w:history="1">
        <w:r w:rsidRPr="00BF6D9F">
          <w:t>Білорусі</w:t>
        </w:r>
      </w:hyperlink>
      <w:r w:rsidRPr="00BF6D9F">
        <w:t xml:space="preserve"> та </w:t>
      </w:r>
      <w:hyperlink r:id="rId23" w:tooltip="Правобережна Україна" w:history="1">
        <w:r w:rsidRPr="00BF6D9F">
          <w:t>Правобережної України</w:t>
        </w:r>
      </w:hyperlink>
      <w:r w:rsidRPr="00BF6D9F">
        <w:rPr>
          <w:szCs w:val="28"/>
        </w:rPr>
        <w:t>.</w:t>
      </w:r>
    </w:p>
    <w:p w:rsidR="00A24D52" w:rsidRPr="00BF6D9F" w:rsidRDefault="00A24D52" w:rsidP="007C2B42">
      <w:pPr>
        <w:ind w:firstLine="709"/>
        <w:rPr>
          <w:szCs w:val="28"/>
        </w:rPr>
      </w:pPr>
      <w:r w:rsidRPr="00BF6D9F">
        <w:rPr>
          <w:i/>
          <w:szCs w:val="28"/>
        </w:rPr>
        <w:t>Форсування Дніпра</w:t>
      </w:r>
      <w:r w:rsidRPr="00BF6D9F">
        <w:rPr>
          <w:szCs w:val="28"/>
        </w:rPr>
        <w:t xml:space="preserve"> радянськими військами і </w:t>
      </w:r>
      <w:r w:rsidRPr="00BF6D9F">
        <w:rPr>
          <w:i/>
          <w:szCs w:val="28"/>
        </w:rPr>
        <w:t>звільнення Києва</w:t>
      </w:r>
      <w:r w:rsidRPr="00BF6D9F">
        <w:rPr>
          <w:szCs w:val="28"/>
        </w:rPr>
        <w:t xml:space="preserve"> у листопаді 1943 р. </w:t>
      </w:r>
      <w:r w:rsidRPr="00BF6D9F">
        <w:rPr>
          <w:i/>
          <w:color w:val="FF0000"/>
          <w:szCs w:val="28"/>
        </w:rPr>
        <w:t>стало початком</w:t>
      </w:r>
      <w:r w:rsidRPr="00BF6D9F">
        <w:rPr>
          <w:szCs w:val="28"/>
        </w:rPr>
        <w:t xml:space="preserve"> звільнення Правобережної України від нацистсько-фашистських загарбників.</w:t>
      </w:r>
    </w:p>
    <w:p w:rsidR="00A24D52" w:rsidRPr="00BF6D9F" w:rsidRDefault="00A24D52" w:rsidP="007C2B42">
      <w:pPr>
        <w:ind w:firstLine="709"/>
        <w:rPr>
          <w:szCs w:val="28"/>
        </w:rPr>
      </w:pPr>
    </w:p>
    <w:p w:rsidR="00A24D52" w:rsidRPr="00BF6D9F" w:rsidRDefault="00A24D52" w:rsidP="007C2B42">
      <w:pPr>
        <w:rPr>
          <w:b/>
          <w:sz w:val="32"/>
          <w:szCs w:val="32"/>
        </w:rPr>
      </w:pPr>
      <w:r w:rsidRPr="00BF6D9F">
        <w:rPr>
          <w:b/>
          <w:sz w:val="32"/>
          <w:szCs w:val="32"/>
        </w:rPr>
        <w:t>Сл.18-19</w:t>
      </w:r>
    </w:p>
    <w:p w:rsidR="00A24D52" w:rsidRPr="00BF6D9F" w:rsidRDefault="00A24D52" w:rsidP="007C2B42">
      <w:pPr>
        <w:ind w:firstLine="709"/>
        <w:rPr>
          <w:szCs w:val="28"/>
        </w:rPr>
      </w:pPr>
      <w:r w:rsidRPr="00BF6D9F">
        <w:rPr>
          <w:szCs w:val="28"/>
        </w:rPr>
        <w:t>Під керівництвом Ватутіна війська Воронезького (з жовтня 1943 року — </w:t>
      </w:r>
      <w:hyperlink r:id="rId24" w:tooltip="Перший Український фронт" w:history="1">
        <w:r w:rsidRPr="00BF6D9F">
          <w:t>1-го Українського</w:t>
        </w:r>
      </w:hyperlink>
      <w:r w:rsidRPr="00BF6D9F">
        <w:rPr>
          <w:szCs w:val="28"/>
        </w:rPr>
        <w:t>) фронту брали участь у </w:t>
      </w:r>
      <w:hyperlink r:id="rId25" w:tooltip="Битва за Дніпро" w:history="1">
        <w:r w:rsidRPr="00BF6D9F">
          <w:t>битві за Дніпро</w:t>
        </w:r>
      </w:hyperlink>
      <w:r w:rsidRPr="00BF6D9F">
        <w:t>,</w:t>
      </w:r>
      <w:r w:rsidRPr="00BF6D9F">
        <w:rPr>
          <w:szCs w:val="28"/>
        </w:rPr>
        <w:t xml:space="preserve"> звільненні </w:t>
      </w:r>
      <w:hyperlink r:id="rId26" w:tooltip="Київ" w:history="1">
        <w:r w:rsidRPr="00BF6D9F">
          <w:t>Києва</w:t>
        </w:r>
      </w:hyperlink>
      <w:r w:rsidRPr="00BF6D9F">
        <w:t> (</w:t>
      </w:r>
      <w:hyperlink r:id="rId27" w:tooltip="6 листопада" w:history="1">
        <w:r w:rsidRPr="00BF6D9F">
          <w:t>6 листопада</w:t>
        </w:r>
      </w:hyperlink>
      <w:r w:rsidRPr="00BF6D9F">
        <w:t> 1943 року), а також у подальших операціях з вигнання німців із </w:t>
      </w:r>
      <w:hyperlink r:id="rId28" w:tooltip="Правобережна Україна" w:history="1">
        <w:r w:rsidRPr="00BF6D9F">
          <w:t>Правобережної України</w:t>
        </w:r>
      </w:hyperlink>
      <w:r w:rsidRPr="00BF6D9F">
        <w:rPr>
          <w:szCs w:val="28"/>
        </w:rPr>
        <w:t>. У взаємодії з </w:t>
      </w:r>
      <w:hyperlink r:id="rId29" w:tooltip="Другий Український фронт" w:history="1">
        <w:r w:rsidRPr="00BF6D9F">
          <w:t>2-м Українським фронтом</w:t>
        </w:r>
      </w:hyperlink>
      <w:r w:rsidRPr="00BF6D9F">
        <w:rPr>
          <w:szCs w:val="28"/>
        </w:rPr>
        <w:t> на чолі з Конєвим війська 1-го Українського фронту в січні — лютому 1944 року в ході </w:t>
      </w:r>
      <w:hyperlink r:id="rId30" w:tooltip="Корсунь-Шевченківська операція" w:history="1">
        <w:r w:rsidRPr="00BF6D9F">
          <w:t>Корсунь-Шевченковської операції</w:t>
        </w:r>
      </w:hyperlink>
      <w:r w:rsidRPr="00BF6D9F">
        <w:rPr>
          <w:szCs w:val="28"/>
        </w:rPr>
        <w:t> оточили чимале угрупування Вермахту та ліквідовували його</w:t>
      </w:r>
    </w:p>
    <w:p w:rsidR="00A24D52" w:rsidRPr="00BF6D9F" w:rsidRDefault="00A24D52">
      <w:pPr>
        <w:rPr>
          <w:szCs w:val="28"/>
        </w:rPr>
      </w:pPr>
    </w:p>
    <w:p w:rsidR="00A24D52" w:rsidRPr="00BF6D9F" w:rsidRDefault="00A24D52" w:rsidP="007C2B42">
      <w:pPr>
        <w:rPr>
          <w:b/>
          <w:sz w:val="32"/>
          <w:szCs w:val="32"/>
        </w:rPr>
      </w:pPr>
      <w:r w:rsidRPr="00BF6D9F">
        <w:rPr>
          <w:b/>
          <w:sz w:val="32"/>
          <w:szCs w:val="32"/>
        </w:rPr>
        <w:t>Сл.19</w:t>
      </w:r>
    </w:p>
    <w:p w:rsidR="00A24D52" w:rsidRPr="00BF6D9F" w:rsidRDefault="00A24D52">
      <w:pPr>
        <w:rPr>
          <w:szCs w:val="28"/>
        </w:rPr>
      </w:pPr>
      <w:r w:rsidRPr="00BF6D9F">
        <w:rPr>
          <w:szCs w:val="28"/>
        </w:rPr>
        <w:t xml:space="preserve">Внаслідок бойових дій радянських військ, восени 1943 року були </w:t>
      </w:r>
      <w:r w:rsidRPr="00BF6D9F">
        <w:rPr>
          <w:i/>
          <w:szCs w:val="28"/>
        </w:rPr>
        <w:t>міцно</w:t>
      </w:r>
      <w:r w:rsidRPr="00BF6D9F">
        <w:rPr>
          <w:szCs w:val="28"/>
        </w:rPr>
        <w:t xml:space="preserve"> </w:t>
      </w:r>
      <w:r w:rsidRPr="00BF6D9F">
        <w:rPr>
          <w:i/>
          <w:szCs w:val="28"/>
        </w:rPr>
        <w:t>закріплені</w:t>
      </w:r>
      <w:r w:rsidRPr="00BF6D9F">
        <w:rPr>
          <w:szCs w:val="28"/>
        </w:rPr>
        <w:t xml:space="preserve"> й значно </w:t>
      </w:r>
      <w:r w:rsidRPr="00BF6D9F">
        <w:rPr>
          <w:i/>
          <w:szCs w:val="28"/>
        </w:rPr>
        <w:t>розширені</w:t>
      </w:r>
      <w:r w:rsidRPr="00BF6D9F">
        <w:rPr>
          <w:szCs w:val="28"/>
        </w:rPr>
        <w:t xml:space="preserve"> плацдарми, зайняті на правому березі Дніпра. </w:t>
      </w:r>
      <w:r w:rsidRPr="00BF6D9F">
        <w:rPr>
          <w:i/>
          <w:color w:val="FF0000"/>
          <w:szCs w:val="28"/>
        </w:rPr>
        <w:t>В листопаді 1943</w:t>
      </w:r>
      <w:r w:rsidRPr="00BF6D9F">
        <w:rPr>
          <w:szCs w:val="28"/>
        </w:rPr>
        <w:t xml:space="preserve"> року були звiльненi райони Херсонської областi: Каховка, Скадовськ, Горностаївка i Каланчак, Цюрупинськ та Гола Пристань.</w:t>
      </w:r>
    </w:p>
    <w:p w:rsidR="00A24D52" w:rsidRPr="00BF6D9F" w:rsidRDefault="00A24D52">
      <w:pPr>
        <w:rPr>
          <w:b/>
          <w:sz w:val="32"/>
          <w:szCs w:val="32"/>
        </w:rPr>
      </w:pPr>
    </w:p>
    <w:p w:rsidR="00A24D52" w:rsidRPr="00BF6D9F" w:rsidRDefault="00A24D52" w:rsidP="007C2B42">
      <w:pPr>
        <w:rPr>
          <w:b/>
          <w:sz w:val="32"/>
          <w:szCs w:val="32"/>
        </w:rPr>
      </w:pPr>
      <w:r w:rsidRPr="00BF6D9F">
        <w:rPr>
          <w:b/>
          <w:sz w:val="32"/>
          <w:szCs w:val="32"/>
        </w:rPr>
        <w:t>Сл.20</w:t>
      </w:r>
    </w:p>
    <w:p w:rsidR="00A24D52" w:rsidRPr="00BF6D9F" w:rsidRDefault="00A24D52" w:rsidP="007C2B42">
      <w:pPr>
        <w:ind w:firstLine="709"/>
        <w:rPr>
          <w:szCs w:val="28"/>
        </w:rPr>
      </w:pPr>
      <w:r w:rsidRPr="00BF6D9F">
        <w:rPr>
          <w:szCs w:val="28"/>
        </w:rPr>
        <w:t xml:space="preserve">На початку березня 1944р. радянськi вiйська розпочали форсування Днiпра в </w:t>
      </w:r>
      <w:r w:rsidRPr="00BF6D9F">
        <w:rPr>
          <w:i/>
          <w:color w:val="FF0000"/>
          <w:szCs w:val="28"/>
        </w:rPr>
        <w:t>нижнiй його течії</w:t>
      </w:r>
      <w:r w:rsidRPr="00BF6D9F">
        <w:rPr>
          <w:szCs w:val="28"/>
        </w:rPr>
        <w:t xml:space="preserve"> . У березні, після звiльнення Берислава, 28-а армiя рушила звільняти місто </w:t>
      </w:r>
      <w:r w:rsidRPr="00BF6D9F">
        <w:rPr>
          <w:i/>
          <w:color w:val="FF0000"/>
          <w:szCs w:val="28"/>
        </w:rPr>
        <w:t>Херсон</w:t>
      </w:r>
      <w:r w:rsidRPr="00BF6D9F">
        <w:rPr>
          <w:szCs w:val="28"/>
        </w:rPr>
        <w:t xml:space="preserve">, силами </w:t>
      </w:r>
      <w:r w:rsidRPr="00BF6D9F">
        <w:rPr>
          <w:i/>
          <w:szCs w:val="28"/>
        </w:rPr>
        <w:t>49 дивiзiї</w:t>
      </w:r>
      <w:r w:rsidRPr="00BF6D9F">
        <w:rPr>
          <w:szCs w:val="28"/>
        </w:rPr>
        <w:t xml:space="preserve"> на чолi з полковником Моргеловим та </w:t>
      </w:r>
      <w:r w:rsidRPr="00BF6D9F">
        <w:rPr>
          <w:i/>
          <w:szCs w:val="28"/>
        </w:rPr>
        <w:t>295 дивiзiя</w:t>
      </w:r>
      <w:r w:rsidRPr="00BF6D9F">
        <w:rPr>
          <w:szCs w:val="28"/>
        </w:rPr>
        <w:t xml:space="preserve"> на чолi з генерал-майором Дорофеємим. </w:t>
      </w:r>
    </w:p>
    <w:p w:rsidR="00A24D52" w:rsidRPr="00BF6D9F" w:rsidRDefault="00A24D52">
      <w:pPr>
        <w:rPr>
          <w:b/>
          <w:sz w:val="32"/>
          <w:szCs w:val="32"/>
        </w:rPr>
      </w:pPr>
    </w:p>
    <w:p w:rsidR="00A24D52" w:rsidRPr="00BF6D9F" w:rsidRDefault="00A24D52" w:rsidP="007C2B42">
      <w:pPr>
        <w:rPr>
          <w:b/>
          <w:sz w:val="32"/>
          <w:szCs w:val="32"/>
        </w:rPr>
      </w:pPr>
      <w:r w:rsidRPr="00BF6D9F">
        <w:rPr>
          <w:b/>
          <w:sz w:val="32"/>
          <w:szCs w:val="32"/>
        </w:rPr>
        <w:t>Сл.21</w:t>
      </w:r>
    </w:p>
    <w:p w:rsidR="00A24D52" w:rsidRPr="00BF6D9F" w:rsidRDefault="00A24D52" w:rsidP="007C2B42">
      <w:pPr>
        <w:ind w:firstLine="709"/>
        <w:rPr>
          <w:szCs w:val="28"/>
        </w:rPr>
      </w:pPr>
      <w:r w:rsidRPr="00BF6D9F">
        <w:rPr>
          <w:szCs w:val="28"/>
        </w:rPr>
        <w:t>В Битві за Дніпро була успішно здійснена взаємодія регулярних військ з червоними партизанами, що діяли на території України. Внаслідок Битви за Дніпро радянські сили відвоювали значну частину України у німців, ліквідували оборону противника на великій ділянці вздовж Дніпра, форсували його і захопили стратегічні плацдарми на правому березі, роз'єднали болотистим Поліссям німецькі </w:t>
      </w:r>
      <w:hyperlink r:id="rId31" w:tooltip="Група армій " w:history="1">
        <w:r w:rsidRPr="00BF6D9F">
          <w:t>групи армії «Центр»</w:t>
        </w:r>
      </w:hyperlink>
      <w:r w:rsidRPr="00BF6D9F">
        <w:t> і </w:t>
      </w:r>
      <w:hyperlink r:id="rId32" w:tooltip="Група армій " w:history="1">
        <w:r w:rsidRPr="00BF6D9F">
          <w:t>«Південь»</w:t>
        </w:r>
      </w:hyperlink>
      <w:r w:rsidRPr="00BF6D9F">
        <w:rPr>
          <w:szCs w:val="28"/>
        </w:rPr>
        <w:t>. Вермахт втратив понад 60 дивізій.</w:t>
      </w:r>
    </w:p>
    <w:p w:rsidR="00A24D52" w:rsidRPr="00BF6D9F" w:rsidRDefault="00A24D52">
      <w:pPr>
        <w:rPr>
          <w:b/>
          <w:sz w:val="32"/>
          <w:szCs w:val="32"/>
        </w:rPr>
      </w:pPr>
    </w:p>
    <w:p w:rsidR="00A24D52" w:rsidRPr="00BF6D9F" w:rsidRDefault="00A24D52" w:rsidP="007C2B42">
      <w:pPr>
        <w:rPr>
          <w:b/>
          <w:sz w:val="32"/>
          <w:szCs w:val="32"/>
        </w:rPr>
      </w:pPr>
      <w:r w:rsidRPr="00BF6D9F">
        <w:rPr>
          <w:b/>
          <w:sz w:val="32"/>
          <w:szCs w:val="32"/>
        </w:rPr>
        <w:t>Сл.22</w:t>
      </w:r>
    </w:p>
    <w:p w:rsidR="00A24D52" w:rsidRPr="00BF6D9F" w:rsidRDefault="00A24D52" w:rsidP="007C2B42">
      <w:pPr>
        <w:ind w:firstLine="709"/>
        <w:rPr>
          <w:szCs w:val="28"/>
        </w:rPr>
      </w:pPr>
      <w:r w:rsidRPr="00BF6D9F">
        <w:rPr>
          <w:szCs w:val="28"/>
        </w:rPr>
        <w:t>Авдєєнко Петро Петрович 8</w:t>
      </w:r>
    </w:p>
    <w:p w:rsidR="00A24D52" w:rsidRPr="00BF6D9F" w:rsidRDefault="00A24D52" w:rsidP="007C2B42">
      <w:pPr>
        <w:ind w:firstLine="709"/>
      </w:pPr>
      <w:r w:rsidRPr="00BF6D9F">
        <w:rPr>
          <w:szCs w:val="28"/>
        </w:rPr>
        <w:t>Народився</w:t>
      </w:r>
      <w:hyperlink r:id="rId33" w:tooltip="7 січня" w:history="1">
        <w:r w:rsidRPr="00BF6D9F">
          <w:rPr>
            <w:rStyle w:val="Hyperlink"/>
          </w:rPr>
          <w:t>http://uk.wikipedia.org/wiki/7_%D1%81%D1%96%D1%87%D0%BD%D1%8F</w:t>
        </w:r>
      </w:hyperlink>
      <w:r w:rsidRPr="00BF6D9F">
        <w:rPr>
          <w:szCs w:val="28"/>
        </w:rPr>
        <w:t xml:space="preserve"> в січні </w:t>
      </w:r>
      <w:hyperlink r:id="rId34" w:tooltip="1901" w:history="1">
        <w:r w:rsidRPr="00BF6D9F">
          <w:t>1901</w:t>
        </w:r>
      </w:hyperlink>
      <w:r w:rsidRPr="00BF6D9F">
        <w:t xml:space="preserve"> року в межі </w:t>
      </w:r>
      <w:hyperlink r:id="rId35" w:tooltip="Місто" w:history="1">
        <w:r w:rsidRPr="00BF6D9F">
          <w:t>міста</w:t>
        </w:r>
      </w:hyperlink>
      <w:r w:rsidRPr="00BF6D9F">
        <w:t xml:space="preserve"> </w:t>
      </w:r>
      <w:hyperlink r:id="rId36" w:tooltip="Чернігів" w:history="1">
        <w:r w:rsidRPr="00BF6D9F">
          <w:t>Чернігова</w:t>
        </w:r>
      </w:hyperlink>
      <w:r w:rsidRPr="00BF6D9F">
        <w:t xml:space="preserve"> в </w:t>
      </w:r>
      <w:hyperlink r:id="rId37" w:tooltip="Селяни" w:history="1">
        <w:r w:rsidRPr="00BF6D9F">
          <w:t>селянській</w:t>
        </w:r>
      </w:hyperlink>
      <w:r w:rsidRPr="00BF6D9F">
        <w:t xml:space="preserve"> </w:t>
      </w:r>
      <w:hyperlink r:id="rId38" w:tooltip="Сім'я" w:history="1">
        <w:r w:rsidRPr="00BF6D9F">
          <w:t>сім'ї</w:t>
        </w:r>
      </w:hyperlink>
      <w:r w:rsidRPr="00BF6D9F">
        <w:t xml:space="preserve">. Член </w:t>
      </w:r>
      <w:hyperlink r:id="rId39" w:tooltip="КПРС" w:history="1">
        <w:r w:rsidRPr="00BF6D9F">
          <w:t>КПРС</w:t>
        </w:r>
      </w:hyperlink>
      <w:r w:rsidRPr="00BF6D9F">
        <w:t xml:space="preserve"> з </w:t>
      </w:r>
      <w:hyperlink r:id="rId40" w:tooltip="1939" w:history="1">
        <w:r w:rsidRPr="00BF6D9F">
          <w:t>1939</w:t>
        </w:r>
      </w:hyperlink>
      <w:r w:rsidRPr="00BF6D9F">
        <w:t xml:space="preserve"> року.</w:t>
      </w:r>
    </w:p>
    <w:p w:rsidR="00A24D52" w:rsidRPr="00BF6D9F" w:rsidRDefault="00A24D52" w:rsidP="007C2B42">
      <w:pPr>
        <w:ind w:firstLine="709"/>
        <w:rPr>
          <w:szCs w:val="28"/>
        </w:rPr>
      </w:pPr>
      <w:r w:rsidRPr="00BF6D9F">
        <w:t xml:space="preserve">У </w:t>
      </w:r>
      <w:hyperlink r:id="rId41" w:tooltip="1919" w:history="1">
        <w:r w:rsidRPr="00BF6D9F">
          <w:t>1919</w:t>
        </w:r>
      </w:hyperlink>
      <w:r w:rsidRPr="00BF6D9F">
        <w:t xml:space="preserve"> році вступив в лави </w:t>
      </w:r>
      <w:hyperlink r:id="rId42" w:tooltip="Червона армія" w:history="1">
        <w:r w:rsidRPr="00BF6D9F">
          <w:t>Червоної армії</w:t>
        </w:r>
      </w:hyperlink>
      <w:r w:rsidRPr="00BF6D9F">
        <w:t xml:space="preserve">. Брав участь в </w:t>
      </w:r>
      <w:hyperlink r:id="rId43" w:tooltip="Громадянська війна в Росії" w:history="1">
        <w:r w:rsidRPr="00BF6D9F">
          <w:t>Громадянській війні</w:t>
        </w:r>
      </w:hyperlink>
      <w:r w:rsidRPr="00BF6D9F">
        <w:t xml:space="preserve">. У </w:t>
      </w:r>
      <w:hyperlink r:id="rId44" w:tooltip="1931" w:history="1">
        <w:r w:rsidRPr="00BF6D9F">
          <w:t>1931</w:t>
        </w:r>
      </w:hyperlink>
      <w:r w:rsidRPr="00BF6D9F">
        <w:t xml:space="preserve"> році закінчив Вищі стрілецькі курси. У </w:t>
      </w:r>
      <w:hyperlink r:id="rId45" w:tooltip="1938" w:history="1">
        <w:r w:rsidRPr="00BF6D9F">
          <w:t>1938</w:t>
        </w:r>
      </w:hyperlink>
      <w:r w:rsidRPr="00BF6D9F">
        <w:rPr>
          <w:szCs w:val="28"/>
        </w:rPr>
        <w:t xml:space="preserve"> році — курси «Постріл». </w:t>
      </w:r>
    </w:p>
    <w:p w:rsidR="00A24D52" w:rsidRPr="00BF6D9F" w:rsidRDefault="00A24D52" w:rsidP="007C2B42">
      <w:pPr>
        <w:ind w:firstLine="709"/>
      </w:pPr>
      <w:r w:rsidRPr="00BF6D9F">
        <w:rPr>
          <w:szCs w:val="28"/>
        </w:rPr>
        <w:t xml:space="preserve">У боях </w:t>
      </w:r>
      <w:hyperlink r:id="rId46" w:tooltip="Радянсько-німецька війна" w:history="1">
        <w:r w:rsidRPr="00BF6D9F">
          <w:t>радянсько-німецької</w:t>
        </w:r>
      </w:hyperlink>
      <w:r w:rsidRPr="00BF6D9F">
        <w:t xml:space="preserve"> </w:t>
      </w:r>
      <w:hyperlink r:id="rId47" w:tooltip="1941" w:history="1">
        <w:r w:rsidRPr="00BF6D9F">
          <w:t>1941</w:t>
        </w:r>
      </w:hyperlink>
      <w:r w:rsidRPr="00BF6D9F">
        <w:t xml:space="preserve"> року. Воював на </w:t>
      </w:r>
      <w:hyperlink r:id="rId48" w:tooltip="Воронезький фронт" w:history="1">
        <w:r w:rsidRPr="00BF6D9F">
          <w:t>Воронезькому фронті</w:t>
        </w:r>
      </w:hyperlink>
      <w:r w:rsidRPr="00BF6D9F">
        <w:t>.</w:t>
      </w:r>
    </w:p>
    <w:p w:rsidR="00A24D52" w:rsidRPr="00BF6D9F" w:rsidRDefault="00A24D52" w:rsidP="007C2B42">
      <w:pPr>
        <w:ind w:firstLine="709"/>
      </w:pPr>
      <w:r w:rsidRPr="00BF6D9F">
        <w:t xml:space="preserve">У </w:t>
      </w:r>
      <w:hyperlink r:id="rId49" w:tooltip="Ніч" w:history="1">
        <w:r w:rsidRPr="00BF6D9F">
          <w:t>ніч</w:t>
        </w:r>
      </w:hyperlink>
      <w:r w:rsidRPr="00BF6D9F">
        <w:t xml:space="preserve"> на </w:t>
      </w:r>
      <w:hyperlink r:id="rId50" w:tooltip="26 вересня" w:history="1">
        <w:r w:rsidRPr="00BF6D9F">
          <w:t>26 вересня</w:t>
        </w:r>
      </w:hyperlink>
      <w:r w:rsidRPr="00BF6D9F">
        <w:t xml:space="preserve"> </w:t>
      </w:r>
      <w:hyperlink r:id="rId51" w:tooltip="1943" w:history="1">
        <w:r w:rsidRPr="00BF6D9F">
          <w:t>1943</w:t>
        </w:r>
      </w:hyperlink>
      <w:r w:rsidRPr="00BF6D9F">
        <w:t xml:space="preserve"> року 51-й стрілецький корпус, яким командував генерал-майор П.П.Авдєєнко, почав </w:t>
      </w:r>
      <w:hyperlink r:id="rId52" w:tooltip="Форсування" w:history="1">
        <w:r w:rsidRPr="00BF6D9F">
          <w:t>форсування</w:t>
        </w:r>
      </w:hyperlink>
      <w:r w:rsidRPr="00BF6D9F">
        <w:t xml:space="preserve"> </w:t>
      </w:r>
      <w:hyperlink r:id="rId53" w:tooltip="Дніпро" w:history="1">
        <w:r w:rsidRPr="00BF6D9F">
          <w:t>Дніпра</w:t>
        </w:r>
      </w:hyperlink>
      <w:r w:rsidRPr="00BF6D9F">
        <w:t xml:space="preserve"> на </w:t>
      </w:r>
      <w:hyperlink r:id="rId54" w:tooltip="Північ" w:history="1">
        <w:r w:rsidRPr="00BF6D9F">
          <w:t>північ</w:t>
        </w:r>
      </w:hyperlink>
      <w:r w:rsidRPr="00BF6D9F">
        <w:t xml:space="preserve"> від </w:t>
      </w:r>
      <w:hyperlink r:id="rId55" w:tooltip="Київ" w:history="1">
        <w:r w:rsidRPr="00BF6D9F">
          <w:t>Києва</w:t>
        </w:r>
      </w:hyperlink>
      <w:r w:rsidRPr="00BF6D9F">
        <w:t xml:space="preserve">, відбив всі контратаки ворога і до </w:t>
      </w:r>
      <w:hyperlink r:id="rId56" w:tooltip="1 жовтня" w:history="1">
        <w:r w:rsidRPr="00BF6D9F">
          <w:t>1 жовтня</w:t>
        </w:r>
      </w:hyperlink>
      <w:r w:rsidRPr="00BF6D9F">
        <w:t xml:space="preserve"> </w:t>
      </w:r>
      <w:hyperlink r:id="rId57" w:tooltip="1943" w:history="1">
        <w:r w:rsidRPr="00BF6D9F">
          <w:t>1943</w:t>
        </w:r>
      </w:hyperlink>
      <w:r w:rsidRPr="00BF6D9F">
        <w:t xml:space="preserve"> року спільно з іншими з'єднаннями опанував </w:t>
      </w:r>
      <w:hyperlink r:id="rId58" w:tooltip="Плацдарм" w:history="1">
        <w:r w:rsidRPr="00BF6D9F">
          <w:t>плацдармом</w:t>
        </w:r>
      </w:hyperlink>
      <w:r w:rsidRPr="00BF6D9F">
        <w:t xml:space="preserve"> до 50 </w:t>
      </w:r>
      <w:hyperlink r:id="rId59" w:tooltip="Квадратний кілометр" w:history="1">
        <w:r w:rsidRPr="00BF6D9F">
          <w:t>квадратних кілометрів</w:t>
        </w:r>
      </w:hyperlink>
      <w:r w:rsidRPr="00BF6D9F">
        <w:t>.</w:t>
      </w:r>
    </w:p>
    <w:p w:rsidR="00A24D52" w:rsidRPr="00BF6D9F" w:rsidRDefault="00A24D52" w:rsidP="007C2B42">
      <w:pPr>
        <w:ind w:firstLine="709"/>
        <w:rPr>
          <w:szCs w:val="28"/>
        </w:rPr>
      </w:pPr>
      <w:r w:rsidRPr="00BF6D9F">
        <w:rPr>
          <w:szCs w:val="28"/>
        </w:rPr>
        <w:t>В ході наполегливих боїв корпус військ під командуванням генерал-майора П.П.Авдєєнко наніс утрати декільком піхотним дивізіям противника.</w:t>
      </w:r>
    </w:p>
    <w:p w:rsidR="00A24D52" w:rsidRPr="00BF6D9F" w:rsidRDefault="00A24D52">
      <w:pPr>
        <w:rPr>
          <w:b/>
          <w:sz w:val="32"/>
          <w:szCs w:val="32"/>
        </w:rPr>
      </w:pPr>
    </w:p>
    <w:p w:rsidR="00A24D52" w:rsidRPr="00BF6D9F" w:rsidRDefault="00A24D52">
      <w:pPr>
        <w:rPr>
          <w:b/>
          <w:sz w:val="32"/>
          <w:szCs w:val="32"/>
        </w:rPr>
      </w:pPr>
    </w:p>
    <w:p w:rsidR="00A24D52" w:rsidRPr="00BF6D9F" w:rsidRDefault="00A24D52" w:rsidP="007C2B42">
      <w:pPr>
        <w:rPr>
          <w:b/>
          <w:sz w:val="32"/>
          <w:szCs w:val="32"/>
        </w:rPr>
      </w:pPr>
      <w:r w:rsidRPr="00BF6D9F">
        <w:rPr>
          <w:b/>
          <w:sz w:val="32"/>
          <w:szCs w:val="32"/>
        </w:rPr>
        <w:t>Сл.23</w:t>
      </w:r>
    </w:p>
    <w:p w:rsidR="00A24D52" w:rsidRPr="00BF6D9F" w:rsidRDefault="00A24D52" w:rsidP="007C2B42">
      <w:pPr>
        <w:ind w:firstLine="709"/>
        <w:rPr>
          <w:szCs w:val="28"/>
        </w:rPr>
      </w:pPr>
      <w:r w:rsidRPr="00BF6D9F">
        <w:rPr>
          <w:szCs w:val="28"/>
        </w:rPr>
        <w:t>Артамонов Іван Пилипович  9</w:t>
      </w:r>
    </w:p>
    <w:p w:rsidR="00A24D52" w:rsidRPr="00BF6D9F" w:rsidRDefault="00A24D52" w:rsidP="007C2B42">
      <w:pPr>
        <w:ind w:firstLine="709"/>
      </w:pPr>
      <w:r w:rsidRPr="00BF6D9F">
        <w:t xml:space="preserve">Народився </w:t>
      </w:r>
      <w:hyperlink r:id="rId60" w:tooltip="7 березня" w:history="1">
        <w:r w:rsidRPr="00BF6D9F">
          <w:t>у березн</w:t>
        </w:r>
      </w:hyperlink>
      <w:r w:rsidRPr="00BF6D9F">
        <w:t xml:space="preserve">і </w:t>
      </w:r>
      <w:hyperlink r:id="rId61" w:tooltip="1918" w:history="1">
        <w:r w:rsidRPr="00BF6D9F">
          <w:t>1918</w:t>
        </w:r>
      </w:hyperlink>
      <w:r w:rsidRPr="00BF6D9F">
        <w:rPr>
          <w:szCs w:val="28"/>
        </w:rPr>
        <w:t xml:space="preserve"> року в селі Староживотинне (нині Рамонського району </w:t>
      </w:r>
      <w:hyperlink r:id="rId62" w:tooltip="Воронезька область" w:history="1">
        <w:r w:rsidRPr="00BF6D9F">
          <w:t>Воронезької області</w:t>
        </w:r>
      </w:hyperlink>
      <w:r w:rsidRPr="00BF6D9F">
        <w:t>) в родині селянина. По закінченні учительських курсів працював учителем у місті Острогожськ Воронезької області.</w:t>
      </w:r>
    </w:p>
    <w:p w:rsidR="00A24D52" w:rsidRPr="00BF6D9F" w:rsidRDefault="00A24D52" w:rsidP="007C2B42">
      <w:pPr>
        <w:ind w:firstLine="709"/>
        <w:rPr>
          <w:szCs w:val="28"/>
        </w:rPr>
      </w:pPr>
      <w:r w:rsidRPr="00BF6D9F">
        <w:t xml:space="preserve">У Червоній Армії з </w:t>
      </w:r>
      <w:hyperlink r:id="rId63" w:tooltip="1940" w:history="1">
        <w:r w:rsidRPr="00BF6D9F">
          <w:t>1940</w:t>
        </w:r>
      </w:hyperlink>
      <w:r w:rsidRPr="00BF6D9F">
        <w:t xml:space="preserve"> року. У </w:t>
      </w:r>
      <w:hyperlink r:id="rId64" w:tooltip="1941" w:history="1">
        <w:r w:rsidRPr="00BF6D9F">
          <w:t>1941</w:t>
        </w:r>
      </w:hyperlink>
      <w:r w:rsidRPr="00BF6D9F">
        <w:t xml:space="preserve"> році закінчив полкову школу. Учасник </w:t>
      </w:r>
      <w:hyperlink r:id="rId65" w:tooltip="Велика Вітчизняна війна" w:history="1">
        <w:r w:rsidRPr="00BF6D9F">
          <w:t>Великої Вітчизняної війни</w:t>
        </w:r>
      </w:hyperlink>
      <w:r w:rsidRPr="00BF6D9F">
        <w:t> з червня 1</w:t>
      </w:r>
      <w:r w:rsidRPr="00BF6D9F">
        <w:rPr>
          <w:szCs w:val="28"/>
        </w:rPr>
        <w:t>941 року.</w:t>
      </w:r>
    </w:p>
    <w:p w:rsidR="00A24D52" w:rsidRPr="00BF6D9F" w:rsidRDefault="00A24D52" w:rsidP="007C2B42">
      <w:pPr>
        <w:ind w:firstLine="709"/>
        <w:rPr>
          <w:szCs w:val="28"/>
        </w:rPr>
      </w:pPr>
      <w:r w:rsidRPr="00BF6D9F">
        <w:rPr>
          <w:szCs w:val="28"/>
        </w:rPr>
        <w:t>Командир батальйону 25-го гвардійського стрілецького полку гвардії лейтенант Іван Артамонов відзначився в вересня 1943 року. На чолі підрозділу першим в корпусі переправився через Десну і за допомогою партизанів побудував переправу. Потім його батальйон успішно форсував Дніпро і, незважаючи на численні контратаки противника, утримав захоплений плацдарм.</w:t>
      </w:r>
    </w:p>
    <w:p w:rsidR="00A24D52" w:rsidRPr="00BF6D9F" w:rsidRDefault="00A24D52" w:rsidP="007C2B42">
      <w:pPr>
        <w:ind w:firstLine="709"/>
      </w:pPr>
      <w:r w:rsidRPr="00BF6D9F">
        <w:rPr>
          <w:szCs w:val="28"/>
        </w:rPr>
        <w:t>Під час важкого бою в кінці грудня </w:t>
      </w:r>
      <w:hyperlink r:id="rId66" w:tooltip="1943" w:history="1">
        <w:r w:rsidRPr="00BF6D9F">
          <w:t>1943</w:t>
        </w:r>
      </w:hyperlink>
      <w:r w:rsidRPr="00BF6D9F">
        <w:t> року Артамонов був важко поранений і </w:t>
      </w:r>
      <w:hyperlink r:id="rId67" w:tooltip="5 січня" w:history="1">
        <w:r w:rsidRPr="00BF6D9F">
          <w:t>5 січня</w:t>
        </w:r>
      </w:hyperlink>
      <w:r w:rsidRPr="00BF6D9F">
        <w:t> </w:t>
      </w:r>
      <w:hyperlink r:id="rId68" w:tooltip="1944" w:history="1">
        <w:r w:rsidRPr="00BF6D9F">
          <w:t>1944</w:t>
        </w:r>
      </w:hyperlink>
      <w:r w:rsidRPr="00BF6D9F">
        <w:t> року помер у госпіталі.</w:t>
      </w:r>
    </w:p>
    <w:p w:rsidR="00A24D52" w:rsidRPr="00BF6D9F" w:rsidRDefault="00A24D52">
      <w:pPr>
        <w:rPr>
          <w:b/>
          <w:sz w:val="32"/>
          <w:szCs w:val="32"/>
        </w:rPr>
      </w:pPr>
    </w:p>
    <w:p w:rsidR="00A24D52" w:rsidRPr="00BF6D9F" w:rsidRDefault="00A24D52" w:rsidP="007C2B42">
      <w:pPr>
        <w:rPr>
          <w:b/>
          <w:sz w:val="32"/>
          <w:szCs w:val="32"/>
        </w:rPr>
      </w:pPr>
      <w:r w:rsidRPr="00BF6D9F">
        <w:rPr>
          <w:b/>
          <w:sz w:val="32"/>
          <w:szCs w:val="32"/>
        </w:rPr>
        <w:t>Сл.24</w:t>
      </w:r>
    </w:p>
    <w:p w:rsidR="00A24D52" w:rsidRPr="00BF6D9F" w:rsidRDefault="00A24D52" w:rsidP="007C2B42">
      <w:pPr>
        <w:ind w:firstLine="709"/>
        <w:rPr>
          <w:szCs w:val="28"/>
        </w:rPr>
      </w:pPr>
      <w:r w:rsidRPr="00BF6D9F">
        <w:rPr>
          <w:szCs w:val="28"/>
        </w:rPr>
        <w:t>Рувинський Веніамін Абрамович   10</w:t>
      </w:r>
    </w:p>
    <w:p w:rsidR="00A24D52" w:rsidRPr="00BF6D9F" w:rsidRDefault="00A24D52" w:rsidP="007C2B42">
      <w:pPr>
        <w:ind w:firstLine="709"/>
      </w:pPr>
      <w:r w:rsidRPr="00BF6D9F">
        <w:rPr>
          <w:szCs w:val="28"/>
        </w:rPr>
        <w:t xml:space="preserve">Народився </w:t>
      </w:r>
      <w:hyperlink r:id="rId69" w:tooltip="1 травня" w:history="1">
        <w:r w:rsidRPr="00BF6D9F">
          <w:t>1 травня</w:t>
        </w:r>
      </w:hyperlink>
      <w:r w:rsidRPr="00BF6D9F">
        <w:t xml:space="preserve"> </w:t>
      </w:r>
      <w:hyperlink r:id="rId70" w:tooltip="1919" w:history="1">
        <w:r w:rsidRPr="00BF6D9F">
          <w:t>1919</w:t>
        </w:r>
      </w:hyperlink>
      <w:r w:rsidRPr="00BF6D9F">
        <w:t xml:space="preserve"> року в місті </w:t>
      </w:r>
      <w:hyperlink r:id="rId71" w:tooltip="Черкаси" w:history="1">
        <w:r w:rsidRPr="00BF6D9F">
          <w:t>Черкаси</w:t>
        </w:r>
      </w:hyperlink>
      <w:r w:rsidRPr="00BF6D9F">
        <w:t xml:space="preserve"> в сім'ї службовця. Закінчив </w:t>
      </w:r>
      <w:hyperlink r:id="rId72" w:tooltip="Середня школа" w:history="1">
        <w:r w:rsidRPr="00BF6D9F">
          <w:t>середню школу</w:t>
        </w:r>
      </w:hyperlink>
      <w:r w:rsidRPr="00BF6D9F">
        <w:t>. Займався </w:t>
      </w:r>
      <w:hyperlink r:id="rId73" w:tooltip="Спорт" w:history="1">
        <w:r w:rsidRPr="00BF6D9F">
          <w:t>спортом</w:t>
        </w:r>
      </w:hyperlink>
      <w:r w:rsidRPr="00BF6D9F">
        <w:t>, мав 1-ші розряди з </w:t>
      </w:r>
      <w:hyperlink r:id="rId74" w:tooltip="Бокс" w:history="1">
        <w:r w:rsidRPr="00BF6D9F">
          <w:t>боксу</w:t>
        </w:r>
      </w:hyperlink>
      <w:r w:rsidRPr="00BF6D9F">
        <w:t> та </w:t>
      </w:r>
      <w:hyperlink r:id="rId75" w:tooltip="Спортивна стрільба" w:history="1">
        <w:r w:rsidRPr="00BF6D9F">
          <w:t>стрільби</w:t>
        </w:r>
      </w:hyperlink>
      <w:r w:rsidRPr="00BF6D9F">
        <w:t>.</w:t>
      </w:r>
    </w:p>
    <w:p w:rsidR="00A24D52" w:rsidRPr="00BF6D9F" w:rsidRDefault="00A24D52" w:rsidP="007C2B42">
      <w:pPr>
        <w:ind w:firstLine="709"/>
      </w:pPr>
      <w:r w:rsidRPr="00BF6D9F">
        <w:t>У </w:t>
      </w:r>
      <w:hyperlink r:id="rId76" w:tooltip="Червона Армія" w:history="1">
        <w:r w:rsidRPr="00BF6D9F">
          <w:t>Червоній Армії</w:t>
        </w:r>
      </w:hyperlink>
      <w:r w:rsidRPr="00BF6D9F">
        <w:t xml:space="preserve"> з </w:t>
      </w:r>
      <w:hyperlink r:id="rId77" w:tooltip="1937" w:history="1">
        <w:r w:rsidRPr="00BF6D9F">
          <w:t>1937</w:t>
        </w:r>
      </w:hyperlink>
      <w:r w:rsidRPr="00BF6D9F">
        <w:t xml:space="preserve"> року — вступив на фортифікаційно-будівельний факультет </w:t>
      </w:r>
      <w:hyperlink r:id="rId78" w:tooltip="Військово-інженерна академія імені В. В. Куйбишева (ще не написана)" w:history="1">
        <w:r w:rsidRPr="00BF6D9F">
          <w:t>Військово-інженерної академії імені В.В.Куйбишева</w:t>
        </w:r>
      </w:hyperlink>
      <w:r w:rsidRPr="00BF6D9F">
        <w:t>.</w:t>
      </w:r>
    </w:p>
    <w:p w:rsidR="00A24D52" w:rsidRPr="00BF6D9F" w:rsidRDefault="00A24D52" w:rsidP="007C2B42">
      <w:pPr>
        <w:ind w:firstLine="709"/>
      </w:pPr>
      <w:r w:rsidRPr="00BF6D9F">
        <w:t>На фронтах </w:t>
      </w:r>
      <w:hyperlink r:id="rId79" w:tooltip="Німецько-радянська війна" w:history="1">
        <w:r w:rsidRPr="00BF6D9F">
          <w:t>німецько-радянської війни</w:t>
        </w:r>
      </w:hyperlink>
      <w:r w:rsidRPr="00BF6D9F">
        <w:t xml:space="preserve"> з </w:t>
      </w:r>
      <w:hyperlink r:id="rId80" w:tooltip="Червень" w:history="1">
        <w:r w:rsidRPr="00BF6D9F">
          <w:t>червня</w:t>
        </w:r>
      </w:hyperlink>
      <w:r w:rsidRPr="00BF6D9F">
        <w:t xml:space="preserve"> </w:t>
      </w:r>
      <w:hyperlink r:id="rId81" w:tooltip="1941" w:history="1">
        <w:r w:rsidRPr="00BF6D9F">
          <w:t>1941</w:t>
        </w:r>
      </w:hyperlink>
      <w:r w:rsidRPr="00BF6D9F">
        <w:t xml:space="preserve"> року. Воював на </w:t>
      </w:r>
      <w:hyperlink r:id="rId82" w:tooltip="Північно-Західний фронт (Велика Вітчизняна війна)" w:history="1">
        <w:r w:rsidRPr="00BF6D9F">
          <w:t>Північно-Західному</w:t>
        </w:r>
      </w:hyperlink>
      <w:r w:rsidRPr="00BF6D9F">
        <w:t xml:space="preserve">, </w:t>
      </w:r>
      <w:hyperlink r:id="rId83" w:tooltip="Карельський фронт" w:history="1">
        <w:r w:rsidRPr="00BF6D9F">
          <w:t>Карельському</w:t>
        </w:r>
      </w:hyperlink>
      <w:r w:rsidRPr="00BF6D9F">
        <w:t xml:space="preserve">, </w:t>
      </w:r>
      <w:hyperlink r:id="rId84" w:tooltip="Південно-Західний фронт (Велика Вітчизняна війна)" w:history="1">
        <w:r w:rsidRPr="00BF6D9F">
          <w:t>Південно-Західному</w:t>
        </w:r>
      </w:hyperlink>
      <w:r w:rsidRPr="00BF6D9F">
        <w:t xml:space="preserve">, </w:t>
      </w:r>
      <w:hyperlink r:id="rId85" w:tooltip="Другий Український фронт" w:history="1">
        <w:r w:rsidRPr="00BF6D9F">
          <w:t>2-му</w:t>
        </w:r>
      </w:hyperlink>
      <w:r w:rsidRPr="00BF6D9F">
        <w:t xml:space="preserve"> та </w:t>
      </w:r>
      <w:hyperlink r:id="rId86" w:tooltip="Третій Український фронт" w:history="1">
        <w:r w:rsidRPr="00BF6D9F">
          <w:t>3-му Українських фронтах</w:t>
        </w:r>
      </w:hyperlink>
      <w:r w:rsidRPr="00BF6D9F">
        <w:t xml:space="preserve">. Командував групою </w:t>
      </w:r>
      <w:hyperlink r:id="rId87" w:tooltip="Сапер" w:history="1">
        <w:r w:rsidRPr="00BF6D9F">
          <w:t>саперів</w:t>
        </w:r>
      </w:hyperlink>
      <w:r w:rsidRPr="00BF6D9F">
        <w:t xml:space="preserve"> в загоні загородження, </w:t>
      </w:r>
      <w:hyperlink r:id="rId88" w:tooltip="Рота" w:history="1">
        <w:r w:rsidRPr="00BF6D9F">
          <w:t>ротою</w:t>
        </w:r>
      </w:hyperlink>
      <w:r w:rsidRPr="00BF6D9F">
        <w:t xml:space="preserve"> розвідки, саперним </w:t>
      </w:r>
      <w:hyperlink r:id="rId89" w:tooltip="Батальйон" w:history="1">
        <w:r w:rsidRPr="00BF6D9F">
          <w:t>батальйоном</w:t>
        </w:r>
      </w:hyperlink>
      <w:r w:rsidRPr="00BF6D9F">
        <w:t xml:space="preserve">, виконував обов'язки корпусного інженера. Особливо відзначився у боях на </w:t>
      </w:r>
      <w:hyperlink r:id="rId90" w:tooltip="Дніпро" w:history="1">
        <w:r w:rsidRPr="00BF6D9F">
          <w:t>Дніпрі</w:t>
        </w:r>
      </w:hyperlink>
      <w:r w:rsidRPr="00BF6D9F">
        <w:t>.</w:t>
      </w:r>
    </w:p>
    <w:p w:rsidR="00A24D52" w:rsidRPr="00BF6D9F" w:rsidRDefault="00A24D52" w:rsidP="007C2B42">
      <w:pPr>
        <w:ind w:firstLine="709"/>
        <w:rPr>
          <w:szCs w:val="28"/>
        </w:rPr>
      </w:pPr>
      <w:hyperlink r:id="rId91" w:tooltip="19 жовтня" w:history="1">
        <w:r w:rsidRPr="00BF6D9F">
          <w:t>19 жовтня</w:t>
        </w:r>
      </w:hyperlink>
      <w:r w:rsidRPr="00BF6D9F">
        <w:t xml:space="preserve"> </w:t>
      </w:r>
      <w:hyperlink r:id="rId92" w:tooltip="1943" w:history="1">
        <w:r w:rsidRPr="00BF6D9F">
          <w:t>1943</w:t>
        </w:r>
      </w:hyperlink>
      <w:r w:rsidRPr="00BF6D9F">
        <w:t xml:space="preserve"> року В.А.Рувинський при </w:t>
      </w:r>
      <w:hyperlink r:id="rId93" w:tooltip="Форсування Дніпра 1943" w:history="1">
        <w:r w:rsidRPr="00BF6D9F">
          <w:t>форсуванні Дніпра</w:t>
        </w:r>
      </w:hyperlink>
      <w:r w:rsidRPr="00BF6D9F">
        <w:t xml:space="preserve"> в районі </w:t>
      </w:r>
      <w:hyperlink r:id="rId94" w:tooltip="Дніпропетровськ" w:history="1">
        <w:r w:rsidRPr="00BF6D9F">
          <w:t>Дніпропетровська</w:t>
        </w:r>
      </w:hyperlink>
      <w:r w:rsidRPr="00BF6D9F">
        <w:t xml:space="preserve"> у короткий термін забезпечив переправу на підручних засобах </w:t>
      </w:r>
      <w:hyperlink r:id="rId95" w:tooltip="Артилерія" w:history="1">
        <w:r w:rsidRPr="00BF6D9F">
          <w:t>артилерії</w:t>
        </w:r>
      </w:hyperlink>
      <w:r w:rsidRPr="00BF6D9F">
        <w:t xml:space="preserve">, частин і підрозділів дивізії, що сприяло захопленню та утриманню </w:t>
      </w:r>
      <w:hyperlink r:id="rId96" w:tooltip="Плацдарм" w:history="1">
        <w:r w:rsidRPr="00BF6D9F">
          <w:t>плацдарму</w:t>
        </w:r>
      </w:hyperlink>
      <w:r w:rsidRPr="00BF6D9F">
        <w:t xml:space="preserve"> </w:t>
      </w:r>
      <w:r w:rsidRPr="00BF6D9F">
        <w:rPr>
          <w:szCs w:val="28"/>
        </w:rPr>
        <w:t>на правому березі річки та відвоювання Дніпропетровська.</w:t>
      </w:r>
    </w:p>
    <w:p w:rsidR="00A24D52" w:rsidRPr="00BF6D9F" w:rsidRDefault="00A24D52">
      <w:pPr>
        <w:rPr>
          <w:b/>
          <w:sz w:val="32"/>
          <w:szCs w:val="32"/>
        </w:rPr>
      </w:pPr>
    </w:p>
    <w:p w:rsidR="00A24D52" w:rsidRPr="00BF6D9F" w:rsidRDefault="00A24D52">
      <w:pPr>
        <w:rPr>
          <w:b/>
          <w:sz w:val="32"/>
          <w:szCs w:val="32"/>
        </w:rPr>
      </w:pPr>
    </w:p>
    <w:p w:rsidR="00A24D52" w:rsidRPr="00BF6D9F" w:rsidRDefault="00A24D52" w:rsidP="007C2B42">
      <w:pPr>
        <w:rPr>
          <w:b/>
          <w:sz w:val="32"/>
          <w:szCs w:val="32"/>
        </w:rPr>
      </w:pPr>
      <w:r w:rsidRPr="00BF6D9F">
        <w:rPr>
          <w:b/>
          <w:sz w:val="32"/>
          <w:szCs w:val="32"/>
        </w:rPr>
        <w:t>Сл.25</w:t>
      </w:r>
    </w:p>
    <w:p w:rsidR="00A24D52" w:rsidRPr="00BF6D9F" w:rsidRDefault="00A24D52" w:rsidP="007C2B42">
      <w:pPr>
        <w:ind w:firstLine="709"/>
        <w:rPr>
          <w:szCs w:val="28"/>
        </w:rPr>
      </w:pPr>
      <w:r w:rsidRPr="00BF6D9F">
        <w:rPr>
          <w:szCs w:val="28"/>
        </w:rPr>
        <w:t xml:space="preserve">Отже, 140 днiв йшли бої за звільнення Херсонщини. 34 тисячi солдат i офiцерiв вiддали своє життя за звiльнення нашого краю. 36 воїнiв удостоєні звання Героя Радянського Союзу. </w:t>
      </w:r>
    </w:p>
    <w:p w:rsidR="00A24D52" w:rsidRPr="00BF6D9F" w:rsidRDefault="00A24D52" w:rsidP="007C2B42">
      <w:pPr>
        <w:ind w:firstLine="709"/>
        <w:rPr>
          <w:szCs w:val="28"/>
        </w:rPr>
      </w:pPr>
      <w:r w:rsidRPr="00BF6D9F">
        <w:rPr>
          <w:szCs w:val="28"/>
        </w:rPr>
        <w:t>Нам не можна забувати про минуле, поки є хоч одна людина на світі, що носить на рукаві свастику і що підкидає руку у фашистському вітанні, ми не маємо права забувати про жахи війни, щоб наші діти, наша країна, усі народи - жили у мирі!</w:t>
      </w:r>
    </w:p>
    <w:p w:rsidR="00A24D52" w:rsidRPr="00BF6D9F" w:rsidRDefault="00A24D52">
      <w:pPr>
        <w:rPr>
          <w:b/>
          <w:sz w:val="32"/>
          <w:szCs w:val="32"/>
        </w:rPr>
      </w:pPr>
    </w:p>
    <w:p w:rsidR="00A24D52" w:rsidRPr="00BF6D9F" w:rsidRDefault="00A24D52">
      <w:pPr>
        <w:rPr>
          <w:b/>
          <w:sz w:val="32"/>
          <w:szCs w:val="32"/>
        </w:rPr>
      </w:pPr>
    </w:p>
    <w:p w:rsidR="00A24D52" w:rsidRPr="00BF6D9F" w:rsidRDefault="00A24D52">
      <w:pPr>
        <w:rPr>
          <w:b/>
          <w:sz w:val="32"/>
          <w:szCs w:val="32"/>
        </w:rPr>
      </w:pPr>
    </w:p>
    <w:p w:rsidR="00A24D52" w:rsidRPr="00BF6D9F" w:rsidRDefault="00A24D52">
      <w:pPr>
        <w:rPr>
          <w:b/>
          <w:sz w:val="32"/>
          <w:szCs w:val="32"/>
        </w:rPr>
      </w:pPr>
    </w:p>
    <w:p w:rsidR="00A24D52" w:rsidRPr="00BF6D9F" w:rsidRDefault="00A24D52">
      <w:pPr>
        <w:rPr>
          <w:b/>
          <w:sz w:val="32"/>
          <w:szCs w:val="32"/>
        </w:rPr>
      </w:pPr>
    </w:p>
    <w:p w:rsidR="00A24D52" w:rsidRPr="00BF6D9F" w:rsidRDefault="00A24D52"/>
    <w:p w:rsidR="00A24D52" w:rsidRPr="00BF6D9F" w:rsidRDefault="00A24D52"/>
    <w:p w:rsidR="00A24D52" w:rsidRPr="00BF6D9F" w:rsidRDefault="00A24D52"/>
    <w:p w:rsidR="00A24D52" w:rsidRPr="00BF6D9F" w:rsidRDefault="00A24D52"/>
    <w:p w:rsidR="00A24D52" w:rsidRPr="00BF6D9F" w:rsidRDefault="00A24D52"/>
    <w:p w:rsidR="00A24D52" w:rsidRPr="00BF6D9F" w:rsidRDefault="00A24D52"/>
    <w:sectPr w:rsidR="00A24D52" w:rsidRPr="00BF6D9F" w:rsidSect="00E8518A">
      <w:headerReference w:type="default" r:id="rId9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52" w:rsidRDefault="00A24D52" w:rsidP="002121A3">
      <w:r>
        <w:separator/>
      </w:r>
    </w:p>
  </w:endnote>
  <w:endnote w:type="continuationSeparator" w:id="0">
    <w:p w:rsidR="00A24D52" w:rsidRDefault="00A24D52" w:rsidP="00212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52" w:rsidRDefault="00A24D52" w:rsidP="002121A3">
      <w:r>
        <w:separator/>
      </w:r>
    </w:p>
  </w:footnote>
  <w:footnote w:type="continuationSeparator" w:id="0">
    <w:p w:rsidR="00A24D52" w:rsidRDefault="00A24D52" w:rsidP="00212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52" w:rsidRDefault="00A24D52">
    <w:pPr>
      <w:pStyle w:val="Header"/>
      <w:jc w:val="center"/>
    </w:pPr>
    <w:fldSimple w:instr=" PAGE   \* MERGEFORMAT ">
      <w:r>
        <w:rPr>
          <w:noProof/>
        </w:rPr>
        <w:t>4</w:t>
      </w:r>
    </w:fldSimple>
  </w:p>
  <w:p w:rsidR="00A24D52" w:rsidRDefault="00A24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7490B"/>
    <w:multiLevelType w:val="multilevel"/>
    <w:tmpl w:val="A50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367DD3"/>
    <w:multiLevelType w:val="multilevel"/>
    <w:tmpl w:val="CC4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54A"/>
    <w:rsid w:val="000F668E"/>
    <w:rsid w:val="00146BBE"/>
    <w:rsid w:val="00190842"/>
    <w:rsid w:val="002121A3"/>
    <w:rsid w:val="00322C5E"/>
    <w:rsid w:val="00380B7C"/>
    <w:rsid w:val="00505FF4"/>
    <w:rsid w:val="00574804"/>
    <w:rsid w:val="00622D35"/>
    <w:rsid w:val="00683546"/>
    <w:rsid w:val="007C2B42"/>
    <w:rsid w:val="0081654A"/>
    <w:rsid w:val="008B14D5"/>
    <w:rsid w:val="00912445"/>
    <w:rsid w:val="00916A15"/>
    <w:rsid w:val="00995006"/>
    <w:rsid w:val="00997362"/>
    <w:rsid w:val="00A24D52"/>
    <w:rsid w:val="00A47934"/>
    <w:rsid w:val="00B406C8"/>
    <w:rsid w:val="00BF6D9F"/>
    <w:rsid w:val="00C365FF"/>
    <w:rsid w:val="00CD5F85"/>
    <w:rsid w:val="00D222A1"/>
    <w:rsid w:val="00E70A37"/>
    <w:rsid w:val="00E8518A"/>
    <w:rsid w:val="00EF3271"/>
    <w:rsid w:val="00FD5FF3"/>
    <w:rsid w:val="00FF43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654A"/>
    <w:pPr>
      <w:ind w:firstLine="510"/>
      <w:jc w:val="both"/>
    </w:pPr>
    <w:rPr>
      <w:rFonts w:ascii="Times New Roman" w:hAnsi="Times New Roman"/>
      <w:sz w:val="28"/>
      <w:lang w:val="uk-UA" w:eastAsia="en-US"/>
    </w:rPr>
  </w:style>
  <w:style w:type="paragraph" w:styleId="Heading1">
    <w:name w:val="heading 1"/>
    <w:basedOn w:val="Normal"/>
    <w:next w:val="Normal"/>
    <w:link w:val="Heading1Char"/>
    <w:uiPriority w:val="99"/>
    <w:qFormat/>
    <w:rsid w:val="007C2B42"/>
    <w:pPr>
      <w:spacing w:before="480" w:line="276" w:lineRule="auto"/>
      <w:ind w:firstLine="0"/>
      <w:contextualSpacing/>
      <w:jc w:val="left"/>
      <w:outlineLvl w:val="0"/>
    </w:pPr>
    <w:rPr>
      <w:rFonts w:ascii="Cambria" w:eastAsia="Times New Roman" w:hAnsi="Cambria"/>
      <w:b/>
      <w:bCs/>
      <w:szCs w:val="28"/>
      <w:lang w:val="en-US"/>
    </w:rPr>
  </w:style>
  <w:style w:type="paragraph" w:styleId="Heading2">
    <w:name w:val="heading 2"/>
    <w:basedOn w:val="Normal"/>
    <w:next w:val="Normal"/>
    <w:link w:val="Heading2Char"/>
    <w:uiPriority w:val="99"/>
    <w:qFormat/>
    <w:rsid w:val="007C2B42"/>
    <w:pPr>
      <w:spacing w:before="200" w:line="276" w:lineRule="auto"/>
      <w:ind w:firstLine="0"/>
      <w:jc w:val="left"/>
      <w:outlineLvl w:val="1"/>
    </w:pPr>
    <w:rPr>
      <w:rFonts w:ascii="Cambria" w:eastAsia="Times New Roman" w:hAnsi="Cambria"/>
      <w:b/>
      <w:bCs/>
      <w:sz w:val="26"/>
      <w:szCs w:val="26"/>
      <w:lang w:val="en-US"/>
    </w:rPr>
  </w:style>
  <w:style w:type="paragraph" w:styleId="Heading3">
    <w:name w:val="heading 3"/>
    <w:basedOn w:val="Normal"/>
    <w:next w:val="Normal"/>
    <w:link w:val="Heading3Char"/>
    <w:uiPriority w:val="99"/>
    <w:qFormat/>
    <w:rsid w:val="007C2B42"/>
    <w:pPr>
      <w:spacing w:before="200" w:line="271" w:lineRule="auto"/>
      <w:ind w:firstLine="0"/>
      <w:jc w:val="left"/>
      <w:outlineLvl w:val="2"/>
    </w:pPr>
    <w:rPr>
      <w:rFonts w:ascii="Cambria" w:eastAsia="Times New Roman" w:hAnsi="Cambria"/>
      <w:b/>
      <w:bCs/>
      <w:sz w:val="22"/>
      <w:lang w:val="en-US"/>
    </w:rPr>
  </w:style>
  <w:style w:type="paragraph" w:styleId="Heading4">
    <w:name w:val="heading 4"/>
    <w:basedOn w:val="Normal"/>
    <w:next w:val="Normal"/>
    <w:link w:val="Heading4Char"/>
    <w:uiPriority w:val="99"/>
    <w:qFormat/>
    <w:rsid w:val="007C2B42"/>
    <w:pPr>
      <w:spacing w:before="200" w:line="276" w:lineRule="auto"/>
      <w:ind w:firstLine="0"/>
      <w:jc w:val="left"/>
      <w:outlineLvl w:val="3"/>
    </w:pPr>
    <w:rPr>
      <w:rFonts w:ascii="Cambria" w:eastAsia="Times New Roman" w:hAnsi="Cambria"/>
      <w:b/>
      <w:bCs/>
      <w:i/>
      <w:iCs/>
      <w:sz w:val="22"/>
      <w:lang w:val="en-US"/>
    </w:rPr>
  </w:style>
  <w:style w:type="paragraph" w:styleId="Heading5">
    <w:name w:val="heading 5"/>
    <w:basedOn w:val="Normal"/>
    <w:next w:val="Normal"/>
    <w:link w:val="Heading5Char"/>
    <w:uiPriority w:val="99"/>
    <w:qFormat/>
    <w:rsid w:val="007C2B42"/>
    <w:pPr>
      <w:spacing w:before="200" w:line="276" w:lineRule="auto"/>
      <w:ind w:firstLine="0"/>
      <w:jc w:val="left"/>
      <w:outlineLvl w:val="4"/>
    </w:pPr>
    <w:rPr>
      <w:rFonts w:ascii="Cambria" w:eastAsia="Times New Roman" w:hAnsi="Cambria"/>
      <w:b/>
      <w:bCs/>
      <w:color w:val="7F7F7F"/>
      <w:sz w:val="22"/>
      <w:lang w:val="en-US"/>
    </w:rPr>
  </w:style>
  <w:style w:type="paragraph" w:styleId="Heading6">
    <w:name w:val="heading 6"/>
    <w:basedOn w:val="Normal"/>
    <w:next w:val="Normal"/>
    <w:link w:val="Heading6Char"/>
    <w:uiPriority w:val="99"/>
    <w:qFormat/>
    <w:rsid w:val="007C2B42"/>
    <w:pPr>
      <w:spacing w:line="271" w:lineRule="auto"/>
      <w:ind w:firstLine="0"/>
      <w:jc w:val="left"/>
      <w:outlineLvl w:val="5"/>
    </w:pPr>
    <w:rPr>
      <w:rFonts w:ascii="Cambria" w:eastAsia="Times New Roman" w:hAnsi="Cambria"/>
      <w:b/>
      <w:bCs/>
      <w:i/>
      <w:iCs/>
      <w:color w:val="7F7F7F"/>
      <w:sz w:val="22"/>
      <w:lang w:val="en-US"/>
    </w:rPr>
  </w:style>
  <w:style w:type="paragraph" w:styleId="Heading7">
    <w:name w:val="heading 7"/>
    <w:basedOn w:val="Normal"/>
    <w:next w:val="Normal"/>
    <w:link w:val="Heading7Char"/>
    <w:uiPriority w:val="99"/>
    <w:qFormat/>
    <w:rsid w:val="007C2B42"/>
    <w:pPr>
      <w:spacing w:line="276" w:lineRule="auto"/>
      <w:ind w:firstLine="0"/>
      <w:jc w:val="left"/>
      <w:outlineLvl w:val="6"/>
    </w:pPr>
    <w:rPr>
      <w:rFonts w:ascii="Cambria" w:eastAsia="Times New Roman" w:hAnsi="Cambria"/>
      <w:i/>
      <w:iCs/>
      <w:sz w:val="22"/>
      <w:lang w:val="en-US"/>
    </w:rPr>
  </w:style>
  <w:style w:type="paragraph" w:styleId="Heading8">
    <w:name w:val="heading 8"/>
    <w:basedOn w:val="Normal"/>
    <w:next w:val="Normal"/>
    <w:link w:val="Heading8Char"/>
    <w:uiPriority w:val="99"/>
    <w:qFormat/>
    <w:rsid w:val="007C2B42"/>
    <w:pPr>
      <w:spacing w:line="276" w:lineRule="auto"/>
      <w:ind w:firstLine="0"/>
      <w:jc w:val="left"/>
      <w:outlineLvl w:val="7"/>
    </w:pPr>
    <w:rPr>
      <w:rFonts w:ascii="Cambria" w:eastAsia="Times New Roman" w:hAnsi="Cambria"/>
      <w:sz w:val="20"/>
      <w:szCs w:val="20"/>
      <w:lang w:val="en-US"/>
    </w:rPr>
  </w:style>
  <w:style w:type="paragraph" w:styleId="Heading9">
    <w:name w:val="heading 9"/>
    <w:basedOn w:val="Normal"/>
    <w:next w:val="Normal"/>
    <w:link w:val="Heading9Char"/>
    <w:uiPriority w:val="99"/>
    <w:qFormat/>
    <w:rsid w:val="007C2B42"/>
    <w:pPr>
      <w:spacing w:line="276" w:lineRule="auto"/>
      <w:ind w:firstLine="0"/>
      <w:jc w:val="left"/>
      <w:outlineLvl w:val="8"/>
    </w:pPr>
    <w:rPr>
      <w:rFonts w:ascii="Cambria" w:eastAsia="Times New Roman" w:hAnsi="Cambria"/>
      <w:i/>
      <w:iCs/>
      <w:spacing w:val="5"/>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B42"/>
    <w:rPr>
      <w:rFonts w:ascii="Cambria" w:hAnsi="Cambria" w:cs="Times New Roman"/>
      <w:b/>
      <w:bCs/>
      <w:sz w:val="28"/>
      <w:szCs w:val="28"/>
      <w:lang w:val="en-US"/>
    </w:rPr>
  </w:style>
  <w:style w:type="character" w:customStyle="1" w:styleId="Heading2Char">
    <w:name w:val="Heading 2 Char"/>
    <w:basedOn w:val="DefaultParagraphFont"/>
    <w:link w:val="Heading2"/>
    <w:uiPriority w:val="99"/>
    <w:locked/>
    <w:rsid w:val="007C2B42"/>
    <w:rPr>
      <w:rFonts w:ascii="Cambria" w:hAnsi="Cambria" w:cs="Times New Roman"/>
      <w:b/>
      <w:bCs/>
      <w:sz w:val="26"/>
      <w:szCs w:val="26"/>
      <w:lang w:val="en-US"/>
    </w:rPr>
  </w:style>
  <w:style w:type="character" w:customStyle="1" w:styleId="Heading3Char">
    <w:name w:val="Heading 3 Char"/>
    <w:basedOn w:val="DefaultParagraphFont"/>
    <w:link w:val="Heading3"/>
    <w:uiPriority w:val="99"/>
    <w:locked/>
    <w:rsid w:val="007C2B42"/>
    <w:rPr>
      <w:rFonts w:ascii="Cambria" w:hAnsi="Cambria" w:cs="Times New Roman"/>
      <w:b/>
      <w:bCs/>
      <w:lang w:val="en-US"/>
    </w:rPr>
  </w:style>
  <w:style w:type="character" w:customStyle="1" w:styleId="Heading4Char">
    <w:name w:val="Heading 4 Char"/>
    <w:basedOn w:val="DefaultParagraphFont"/>
    <w:link w:val="Heading4"/>
    <w:uiPriority w:val="99"/>
    <w:semiHidden/>
    <w:locked/>
    <w:rsid w:val="007C2B42"/>
    <w:rPr>
      <w:rFonts w:ascii="Cambria" w:hAnsi="Cambria" w:cs="Times New Roman"/>
      <w:b/>
      <w:bCs/>
      <w:i/>
      <w:iCs/>
      <w:lang w:val="en-US"/>
    </w:rPr>
  </w:style>
  <w:style w:type="character" w:customStyle="1" w:styleId="Heading5Char">
    <w:name w:val="Heading 5 Char"/>
    <w:basedOn w:val="DefaultParagraphFont"/>
    <w:link w:val="Heading5"/>
    <w:uiPriority w:val="99"/>
    <w:semiHidden/>
    <w:locked/>
    <w:rsid w:val="007C2B42"/>
    <w:rPr>
      <w:rFonts w:ascii="Cambria" w:hAnsi="Cambria" w:cs="Times New Roman"/>
      <w:b/>
      <w:bCs/>
      <w:color w:val="7F7F7F"/>
      <w:lang w:val="en-US"/>
    </w:rPr>
  </w:style>
  <w:style w:type="character" w:customStyle="1" w:styleId="Heading6Char">
    <w:name w:val="Heading 6 Char"/>
    <w:basedOn w:val="DefaultParagraphFont"/>
    <w:link w:val="Heading6"/>
    <w:uiPriority w:val="99"/>
    <w:semiHidden/>
    <w:locked/>
    <w:rsid w:val="007C2B42"/>
    <w:rPr>
      <w:rFonts w:ascii="Cambria" w:hAnsi="Cambria" w:cs="Times New Roman"/>
      <w:b/>
      <w:bCs/>
      <w:i/>
      <w:iCs/>
      <w:color w:val="7F7F7F"/>
      <w:lang w:val="en-US"/>
    </w:rPr>
  </w:style>
  <w:style w:type="character" w:customStyle="1" w:styleId="Heading7Char">
    <w:name w:val="Heading 7 Char"/>
    <w:basedOn w:val="DefaultParagraphFont"/>
    <w:link w:val="Heading7"/>
    <w:uiPriority w:val="99"/>
    <w:semiHidden/>
    <w:locked/>
    <w:rsid w:val="007C2B42"/>
    <w:rPr>
      <w:rFonts w:ascii="Cambria" w:hAnsi="Cambria" w:cs="Times New Roman"/>
      <w:i/>
      <w:iCs/>
      <w:lang w:val="en-US"/>
    </w:rPr>
  </w:style>
  <w:style w:type="character" w:customStyle="1" w:styleId="Heading8Char">
    <w:name w:val="Heading 8 Char"/>
    <w:basedOn w:val="DefaultParagraphFont"/>
    <w:link w:val="Heading8"/>
    <w:uiPriority w:val="99"/>
    <w:semiHidden/>
    <w:locked/>
    <w:rsid w:val="007C2B42"/>
    <w:rPr>
      <w:rFonts w:ascii="Cambria" w:hAnsi="Cambria" w:cs="Times New Roman"/>
      <w:sz w:val="20"/>
      <w:szCs w:val="20"/>
      <w:lang w:val="en-US"/>
    </w:rPr>
  </w:style>
  <w:style w:type="character" w:customStyle="1" w:styleId="Heading9Char">
    <w:name w:val="Heading 9 Char"/>
    <w:basedOn w:val="DefaultParagraphFont"/>
    <w:link w:val="Heading9"/>
    <w:uiPriority w:val="99"/>
    <w:semiHidden/>
    <w:locked/>
    <w:rsid w:val="007C2B42"/>
    <w:rPr>
      <w:rFonts w:ascii="Cambria" w:hAnsi="Cambria" w:cs="Times New Roman"/>
      <w:i/>
      <w:iCs/>
      <w:spacing w:val="5"/>
      <w:sz w:val="20"/>
      <w:szCs w:val="20"/>
      <w:lang w:val="en-US"/>
    </w:rPr>
  </w:style>
  <w:style w:type="paragraph" w:styleId="Header">
    <w:name w:val="header"/>
    <w:basedOn w:val="Normal"/>
    <w:link w:val="HeaderChar"/>
    <w:uiPriority w:val="99"/>
    <w:rsid w:val="0081654A"/>
    <w:pPr>
      <w:tabs>
        <w:tab w:val="center" w:pos="4819"/>
        <w:tab w:val="right" w:pos="9639"/>
      </w:tabs>
    </w:pPr>
  </w:style>
  <w:style w:type="character" w:customStyle="1" w:styleId="HeaderChar">
    <w:name w:val="Header Char"/>
    <w:basedOn w:val="DefaultParagraphFont"/>
    <w:link w:val="Header"/>
    <w:uiPriority w:val="99"/>
    <w:locked/>
    <w:rsid w:val="0081654A"/>
    <w:rPr>
      <w:rFonts w:ascii="Times New Roman" w:eastAsia="Times New Roman" w:hAnsi="Times New Roman" w:cs="Times New Roman"/>
      <w:sz w:val="28"/>
      <w:lang w:val="uk-UA"/>
    </w:rPr>
  </w:style>
  <w:style w:type="character" w:customStyle="1" w:styleId="apple-converted-space">
    <w:name w:val="apple-converted-space"/>
    <w:basedOn w:val="DefaultParagraphFont"/>
    <w:uiPriority w:val="99"/>
    <w:rsid w:val="0081654A"/>
    <w:rPr>
      <w:rFonts w:cs="Times New Roman"/>
    </w:rPr>
  </w:style>
  <w:style w:type="character" w:styleId="Hyperlink">
    <w:name w:val="Hyperlink"/>
    <w:basedOn w:val="DefaultParagraphFont"/>
    <w:uiPriority w:val="99"/>
    <w:rsid w:val="007C2B42"/>
    <w:rPr>
      <w:rFonts w:cs="Times New Roman"/>
      <w:color w:val="0000FF"/>
      <w:u w:val="single"/>
    </w:rPr>
  </w:style>
  <w:style w:type="paragraph" w:styleId="NormalWeb">
    <w:name w:val="Normal (Web)"/>
    <w:basedOn w:val="Normal"/>
    <w:uiPriority w:val="99"/>
    <w:rsid w:val="007C2B42"/>
    <w:pPr>
      <w:spacing w:before="100" w:beforeAutospacing="1" w:after="100" w:afterAutospacing="1" w:line="276" w:lineRule="auto"/>
      <w:ind w:firstLine="0"/>
      <w:jc w:val="left"/>
    </w:pPr>
    <w:rPr>
      <w:rFonts w:ascii="Calibri" w:eastAsia="Times New Roman" w:hAnsi="Calibri"/>
      <w:sz w:val="22"/>
      <w:lang w:val="ru-RU"/>
    </w:rPr>
  </w:style>
  <w:style w:type="character" w:customStyle="1" w:styleId="mw-headline">
    <w:name w:val="mw-headline"/>
    <w:basedOn w:val="DefaultParagraphFont"/>
    <w:uiPriority w:val="99"/>
    <w:rsid w:val="007C2B42"/>
    <w:rPr>
      <w:rFonts w:cs="Times New Roman"/>
    </w:rPr>
  </w:style>
  <w:style w:type="paragraph" w:styleId="Title">
    <w:name w:val="Title"/>
    <w:basedOn w:val="Normal"/>
    <w:next w:val="Normal"/>
    <w:link w:val="TitleChar"/>
    <w:uiPriority w:val="99"/>
    <w:qFormat/>
    <w:rsid w:val="007C2B42"/>
    <w:pPr>
      <w:pBdr>
        <w:bottom w:val="single" w:sz="4" w:space="1" w:color="auto"/>
      </w:pBdr>
      <w:spacing w:after="200"/>
      <w:ind w:firstLine="0"/>
      <w:contextualSpacing/>
      <w:jc w:val="left"/>
    </w:pPr>
    <w:rPr>
      <w:rFonts w:ascii="Cambria" w:eastAsia="Times New Roman" w:hAnsi="Cambria"/>
      <w:spacing w:val="5"/>
      <w:sz w:val="52"/>
      <w:szCs w:val="52"/>
      <w:lang w:val="en-US"/>
    </w:rPr>
  </w:style>
  <w:style w:type="character" w:customStyle="1" w:styleId="TitleChar">
    <w:name w:val="Title Char"/>
    <w:basedOn w:val="DefaultParagraphFont"/>
    <w:link w:val="Title"/>
    <w:uiPriority w:val="99"/>
    <w:locked/>
    <w:rsid w:val="007C2B42"/>
    <w:rPr>
      <w:rFonts w:ascii="Cambria" w:hAnsi="Cambria" w:cs="Times New Roman"/>
      <w:spacing w:val="5"/>
      <w:sz w:val="52"/>
      <w:szCs w:val="52"/>
      <w:lang w:val="en-US"/>
    </w:rPr>
  </w:style>
  <w:style w:type="paragraph" w:styleId="Subtitle">
    <w:name w:val="Subtitle"/>
    <w:basedOn w:val="Normal"/>
    <w:next w:val="Normal"/>
    <w:link w:val="SubtitleChar"/>
    <w:uiPriority w:val="99"/>
    <w:qFormat/>
    <w:rsid w:val="007C2B42"/>
    <w:pPr>
      <w:spacing w:after="600" w:line="276" w:lineRule="auto"/>
      <w:ind w:firstLine="0"/>
      <w:jc w:val="left"/>
    </w:pPr>
    <w:rPr>
      <w:rFonts w:ascii="Cambria" w:eastAsia="Times New Roman" w:hAnsi="Cambria"/>
      <w:i/>
      <w:iCs/>
      <w:spacing w:val="13"/>
      <w:sz w:val="24"/>
      <w:szCs w:val="24"/>
      <w:lang w:val="en-US"/>
    </w:rPr>
  </w:style>
  <w:style w:type="character" w:customStyle="1" w:styleId="SubtitleChar">
    <w:name w:val="Subtitle Char"/>
    <w:basedOn w:val="DefaultParagraphFont"/>
    <w:link w:val="Subtitle"/>
    <w:uiPriority w:val="99"/>
    <w:locked/>
    <w:rsid w:val="007C2B42"/>
    <w:rPr>
      <w:rFonts w:ascii="Cambria" w:hAnsi="Cambria" w:cs="Times New Roman"/>
      <w:i/>
      <w:iCs/>
      <w:spacing w:val="13"/>
      <w:sz w:val="24"/>
      <w:szCs w:val="24"/>
      <w:lang w:val="en-US"/>
    </w:rPr>
  </w:style>
  <w:style w:type="character" w:styleId="Strong">
    <w:name w:val="Strong"/>
    <w:basedOn w:val="DefaultParagraphFont"/>
    <w:uiPriority w:val="99"/>
    <w:qFormat/>
    <w:rsid w:val="007C2B42"/>
    <w:rPr>
      <w:rFonts w:cs="Times New Roman"/>
      <w:b/>
    </w:rPr>
  </w:style>
  <w:style w:type="character" w:styleId="Emphasis">
    <w:name w:val="Emphasis"/>
    <w:basedOn w:val="DefaultParagraphFont"/>
    <w:uiPriority w:val="99"/>
    <w:qFormat/>
    <w:rsid w:val="007C2B42"/>
    <w:rPr>
      <w:rFonts w:cs="Times New Roman"/>
      <w:b/>
      <w:i/>
      <w:spacing w:val="10"/>
      <w:shd w:val="clear" w:color="auto" w:fill="auto"/>
    </w:rPr>
  </w:style>
  <w:style w:type="paragraph" w:styleId="NoSpacing">
    <w:name w:val="No Spacing"/>
    <w:basedOn w:val="Normal"/>
    <w:uiPriority w:val="99"/>
    <w:qFormat/>
    <w:rsid w:val="007C2B42"/>
    <w:pPr>
      <w:ind w:firstLine="0"/>
      <w:jc w:val="left"/>
    </w:pPr>
    <w:rPr>
      <w:rFonts w:ascii="Calibri" w:eastAsia="Times New Roman" w:hAnsi="Calibri"/>
      <w:sz w:val="22"/>
      <w:lang w:val="en-US"/>
    </w:rPr>
  </w:style>
  <w:style w:type="paragraph" w:styleId="ListParagraph">
    <w:name w:val="List Paragraph"/>
    <w:basedOn w:val="Normal"/>
    <w:uiPriority w:val="99"/>
    <w:qFormat/>
    <w:rsid w:val="007C2B42"/>
    <w:pPr>
      <w:spacing w:after="200" w:line="276" w:lineRule="auto"/>
      <w:ind w:left="720" w:firstLine="0"/>
      <w:contextualSpacing/>
      <w:jc w:val="left"/>
    </w:pPr>
    <w:rPr>
      <w:rFonts w:ascii="Calibri" w:eastAsia="Times New Roman" w:hAnsi="Calibri"/>
      <w:sz w:val="22"/>
      <w:lang w:val="en-US"/>
    </w:rPr>
  </w:style>
  <w:style w:type="paragraph" w:styleId="Quote">
    <w:name w:val="Quote"/>
    <w:basedOn w:val="Normal"/>
    <w:next w:val="Normal"/>
    <w:link w:val="QuoteChar"/>
    <w:uiPriority w:val="99"/>
    <w:qFormat/>
    <w:rsid w:val="007C2B42"/>
    <w:pPr>
      <w:spacing w:before="200" w:line="276" w:lineRule="auto"/>
      <w:ind w:left="360" w:right="360" w:firstLine="0"/>
      <w:jc w:val="left"/>
    </w:pPr>
    <w:rPr>
      <w:rFonts w:ascii="Calibri" w:eastAsia="Times New Roman" w:hAnsi="Calibri"/>
      <w:i/>
      <w:iCs/>
      <w:sz w:val="22"/>
      <w:lang w:val="en-US"/>
    </w:rPr>
  </w:style>
  <w:style w:type="character" w:customStyle="1" w:styleId="QuoteChar">
    <w:name w:val="Quote Char"/>
    <w:basedOn w:val="DefaultParagraphFont"/>
    <w:link w:val="Quote"/>
    <w:uiPriority w:val="99"/>
    <w:locked/>
    <w:rsid w:val="007C2B42"/>
    <w:rPr>
      <w:rFonts w:ascii="Calibri" w:hAnsi="Calibri" w:cs="Times New Roman"/>
      <w:i/>
      <w:iCs/>
      <w:lang w:val="en-US"/>
    </w:rPr>
  </w:style>
  <w:style w:type="paragraph" w:styleId="IntenseQuote">
    <w:name w:val="Intense Quote"/>
    <w:basedOn w:val="Normal"/>
    <w:next w:val="Normal"/>
    <w:link w:val="IntenseQuoteChar"/>
    <w:uiPriority w:val="99"/>
    <w:qFormat/>
    <w:rsid w:val="007C2B42"/>
    <w:pPr>
      <w:pBdr>
        <w:bottom w:val="single" w:sz="4" w:space="1" w:color="auto"/>
      </w:pBdr>
      <w:spacing w:before="200" w:after="280" w:line="276" w:lineRule="auto"/>
      <w:ind w:left="1008" w:right="1152" w:firstLine="0"/>
    </w:pPr>
    <w:rPr>
      <w:rFonts w:ascii="Calibri" w:eastAsia="Times New Roman" w:hAnsi="Calibri"/>
      <w:b/>
      <w:bCs/>
      <w:i/>
      <w:iCs/>
      <w:sz w:val="22"/>
      <w:lang w:val="en-US"/>
    </w:rPr>
  </w:style>
  <w:style w:type="character" w:customStyle="1" w:styleId="IntenseQuoteChar">
    <w:name w:val="Intense Quote Char"/>
    <w:basedOn w:val="DefaultParagraphFont"/>
    <w:link w:val="IntenseQuote"/>
    <w:uiPriority w:val="99"/>
    <w:locked/>
    <w:rsid w:val="007C2B42"/>
    <w:rPr>
      <w:rFonts w:ascii="Calibri" w:hAnsi="Calibri" w:cs="Times New Roman"/>
      <w:b/>
      <w:bCs/>
      <w:i/>
      <w:iCs/>
      <w:lang w:val="en-US"/>
    </w:rPr>
  </w:style>
  <w:style w:type="character" w:styleId="SubtleEmphasis">
    <w:name w:val="Subtle Emphasis"/>
    <w:basedOn w:val="DefaultParagraphFont"/>
    <w:uiPriority w:val="99"/>
    <w:qFormat/>
    <w:rsid w:val="007C2B42"/>
    <w:rPr>
      <w:i/>
    </w:rPr>
  </w:style>
  <w:style w:type="character" w:styleId="IntenseEmphasis">
    <w:name w:val="Intense Emphasis"/>
    <w:basedOn w:val="DefaultParagraphFont"/>
    <w:uiPriority w:val="99"/>
    <w:qFormat/>
    <w:rsid w:val="007C2B42"/>
    <w:rPr>
      <w:b/>
    </w:rPr>
  </w:style>
  <w:style w:type="character" w:styleId="SubtleReference">
    <w:name w:val="Subtle Reference"/>
    <w:basedOn w:val="DefaultParagraphFont"/>
    <w:uiPriority w:val="99"/>
    <w:qFormat/>
    <w:rsid w:val="007C2B42"/>
    <w:rPr>
      <w:smallCaps/>
    </w:rPr>
  </w:style>
  <w:style w:type="character" w:styleId="IntenseReference">
    <w:name w:val="Intense Reference"/>
    <w:basedOn w:val="DefaultParagraphFont"/>
    <w:uiPriority w:val="99"/>
    <w:qFormat/>
    <w:rsid w:val="007C2B42"/>
    <w:rPr>
      <w:smallCaps/>
      <w:spacing w:val="5"/>
      <w:u w:val="single"/>
    </w:rPr>
  </w:style>
  <w:style w:type="character" w:styleId="BookTitle">
    <w:name w:val="Book Title"/>
    <w:basedOn w:val="DefaultParagraphFont"/>
    <w:uiPriority w:val="99"/>
    <w:qFormat/>
    <w:rsid w:val="007C2B42"/>
    <w:rPr>
      <w:i/>
      <w:smallCaps/>
      <w:spacing w:val="5"/>
    </w:rPr>
  </w:style>
  <w:style w:type="paragraph" w:styleId="TOCHeading">
    <w:name w:val="TOC Heading"/>
    <w:basedOn w:val="Heading1"/>
    <w:next w:val="Normal"/>
    <w:uiPriority w:val="99"/>
    <w:qFormat/>
    <w:rsid w:val="007C2B42"/>
    <w:pPr>
      <w:outlineLvl w:val="9"/>
    </w:pPr>
  </w:style>
  <w:style w:type="character" w:styleId="FollowedHyperlink">
    <w:name w:val="FollowedHyperlink"/>
    <w:basedOn w:val="DefaultParagraphFont"/>
    <w:uiPriority w:val="99"/>
    <w:rsid w:val="007C2B4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9A%D0%B8%D1%97%D0%B2" TargetMode="External"/><Relationship Id="rId21" Type="http://schemas.openxmlformats.org/officeDocument/2006/relationships/hyperlink" Target="http://uk.wikipedia.org/wiki/%D0%9F%D0%BB%D0%B0%D1%86%D0%B4%D0%B0%D1%80%D0%BC" TargetMode="External"/><Relationship Id="rId34" Type="http://schemas.openxmlformats.org/officeDocument/2006/relationships/hyperlink" Target="http://uk.wikipedia.org/wiki/1901" TargetMode="External"/><Relationship Id="rId42" Type="http://schemas.openxmlformats.org/officeDocument/2006/relationships/hyperlink" Target="http://uk.wikipedia.org/wiki/%D0%A7%D0%B5%D1%80%D0%B2%D0%BE%D0%BD%D0%B0_%D0%B0%D1%80%D0%BC%D1%96%D1%8F" TargetMode="External"/><Relationship Id="rId47" Type="http://schemas.openxmlformats.org/officeDocument/2006/relationships/hyperlink" Target="http://uk.wikipedia.org/wiki/1941" TargetMode="External"/><Relationship Id="rId50" Type="http://schemas.openxmlformats.org/officeDocument/2006/relationships/hyperlink" Target="http://uk.wikipedia.org/wiki/26_%D0%B2%D0%B5%D1%80%D0%B5%D1%81%D0%BD%D1%8F" TargetMode="External"/><Relationship Id="rId55" Type="http://schemas.openxmlformats.org/officeDocument/2006/relationships/hyperlink" Target="http://uk.wikipedia.org/wiki/%D0%9A%D0%B8%D1%97%D0%B2" TargetMode="External"/><Relationship Id="rId63" Type="http://schemas.openxmlformats.org/officeDocument/2006/relationships/hyperlink" Target="https://uk.wikipedia.org/wiki/1940" TargetMode="External"/><Relationship Id="rId68" Type="http://schemas.openxmlformats.org/officeDocument/2006/relationships/hyperlink" Target="https://uk.wikipedia.org/wiki/1944" TargetMode="External"/><Relationship Id="rId76" Type="http://schemas.openxmlformats.org/officeDocument/2006/relationships/hyperlink" Target="https://uk.wikipedia.org/wiki/%D0%A7%D0%B5%D1%80%D0%B2%D0%BE%D0%BD%D0%B0_%D0%90%D1%80%D0%BC%D1%96%D1%8F" TargetMode="External"/><Relationship Id="rId84" Type="http://schemas.openxmlformats.org/officeDocument/2006/relationships/hyperlink" Target="https://uk.wikipedia.org/wiki/%D0%9F%D1%96%D0%B2%D0%B4%D0%B5%D0%BD%D0%BD%D0%BE-%D0%97%D0%B0%D1%85%D1%96%D0%B4%D0%BD%D0%B8%D0%B9_%D1%84%D1%80%D0%BE%D0%BD%D1%82_(%D0%92%D0%B5%D0%BB%D0%B8%D0%BA%D0%B0_%D0%92%D1%96%D1%82%D1%87%D0%B8%D0%B7%D0%BD%D1%8F%D0%BD%D0%B0_%D0%B2%D1%96%D0%B9%D0%BD%D0%B0)" TargetMode="External"/><Relationship Id="rId89" Type="http://schemas.openxmlformats.org/officeDocument/2006/relationships/hyperlink" Target="https://uk.wikipedia.org/wiki/%D0%91%D0%B0%D1%82%D0%B0%D0%BB%D1%8C%D0%B9%D0%BE%D0%BD" TargetMode="External"/><Relationship Id="rId97" Type="http://schemas.openxmlformats.org/officeDocument/2006/relationships/header" Target="header1.xml"/><Relationship Id="rId7" Type="http://schemas.openxmlformats.org/officeDocument/2006/relationships/hyperlink" Target="http://uk.wikipedia.org/wiki/%D0%93%D1%80%D1%83%D0%BF%D0%B0_%D0%B0%D1%80%D0%BC%D1%96%D0%B9_%C2%AB%D0%9F%D1%96%D0%B2%D0%B4%D0%B5%D0%BD%D1%8C%C2%BB" TargetMode="External"/><Relationship Id="rId71" Type="http://schemas.openxmlformats.org/officeDocument/2006/relationships/hyperlink" Target="https://uk.wikipedia.org/wiki/%D0%A7%D0%B5%D1%80%D0%BA%D0%B0%D1%81%D0%B8" TargetMode="External"/><Relationship Id="rId92" Type="http://schemas.openxmlformats.org/officeDocument/2006/relationships/hyperlink" Target="https://uk.wikipedia.org/wiki/1943" TargetMode="External"/><Relationship Id="rId2" Type="http://schemas.openxmlformats.org/officeDocument/2006/relationships/styles" Target="styles.xml"/><Relationship Id="rId16" Type="http://schemas.openxmlformats.org/officeDocument/2006/relationships/hyperlink" Target="http://uk.wikipedia.org/wiki/%D0%9F%D1%96%D0%B2%D0%B4%D0%B5%D0%BD%D0%BD%D0%BE-%D0%97%D0%B0%D1%85%D1%96%D0%B4%D0%BD%D0%B8%D0%B9_%D1%84%D1%80%D0%BE%D0%BD%D1%82_(%D0%92%D0%B5%D0%BB%D0%B8%D0%BA%D0%B0_%D0%92%D1%96%D1%82%D1%87%D0%B8%D0%B7%D0%BD%D1%8F%D0%BD%D0%B0_%D0%B2%D1%96%D0%B9%D0%BD%D0%B0)" TargetMode="External"/><Relationship Id="rId29" Type="http://schemas.openxmlformats.org/officeDocument/2006/relationships/hyperlink" Target="http://uk.wikipedia.org/wiki/%D0%94%D1%80%D1%83%D0%B3%D0%B8%D0%B9_%D0%A3%D0%BA%D1%80%D0%B0%D1%97%D0%BD%D1%81%D1%8C%D0%BA%D0%B8%D0%B9_%D1%84%D1%80%D0%BE%D0%BD%D1%82" TargetMode="External"/><Relationship Id="rId11" Type="http://schemas.openxmlformats.org/officeDocument/2006/relationships/hyperlink" Target="http://uk.wikipedia.org/wiki/1943" TargetMode="External"/><Relationship Id="rId24" Type="http://schemas.openxmlformats.org/officeDocument/2006/relationships/hyperlink" Target="http://uk.wikipedia.org/wiki/%D0%9F%D0%B5%D1%80%D1%88%D0%B8%D0%B9_%D0%A3%D0%BA%D1%80%D0%B0%D1%97%D0%BD%D1%81%D1%8C%D0%BA%D0%B8%D0%B9_%D1%84%D1%80%D0%BE%D0%BD%D1%82" TargetMode="External"/><Relationship Id="rId32" Type="http://schemas.openxmlformats.org/officeDocument/2006/relationships/hyperlink" Target="http://uk.wikipedia.org/wiki/%D0%93%D1%80%D1%83%D0%BF%D0%B0_%D0%B0%D1%80%D0%BC%D1%96%D0%B9_%C2%AB%D0%9F%D1%96%D0%B2%D0%B4%D0%B5%D0%BD%D1%8C%C2%BB" TargetMode="External"/><Relationship Id="rId37" Type="http://schemas.openxmlformats.org/officeDocument/2006/relationships/hyperlink" Target="http://uk.wikipedia.org/wiki/%D0%A1%D0%B5%D0%BB%D1%8F%D0%BD%D0%B8" TargetMode="External"/><Relationship Id="rId40" Type="http://schemas.openxmlformats.org/officeDocument/2006/relationships/hyperlink" Target="http://uk.wikipedia.org/wiki/1939" TargetMode="External"/><Relationship Id="rId45" Type="http://schemas.openxmlformats.org/officeDocument/2006/relationships/hyperlink" Target="http://uk.wikipedia.org/wiki/1938" TargetMode="External"/><Relationship Id="rId53" Type="http://schemas.openxmlformats.org/officeDocument/2006/relationships/hyperlink" Target="http://uk.wikipedia.org/wiki/%D0%94%D0%BD%D1%96%D0%BF%D1%80%D0%BE" TargetMode="External"/><Relationship Id="rId58" Type="http://schemas.openxmlformats.org/officeDocument/2006/relationships/hyperlink" Target="http://uk.wikipedia.org/wiki/%D0%9F%D0%BB%D0%B0%D1%86%D0%B4%D0%B0%D1%80%D0%BC" TargetMode="External"/><Relationship Id="rId66" Type="http://schemas.openxmlformats.org/officeDocument/2006/relationships/hyperlink" Target="https://uk.wikipedia.org/wiki/1943" TargetMode="External"/><Relationship Id="rId74" Type="http://schemas.openxmlformats.org/officeDocument/2006/relationships/hyperlink" Target="https://uk.wikipedia.org/wiki/%D0%91%D0%BE%D0%BA%D1%81" TargetMode="External"/><Relationship Id="rId79" Type="http://schemas.openxmlformats.org/officeDocument/2006/relationships/hyperlink" Target="https://uk.wikipedia.org/wiki/%D0%9D%D1%96%D0%BC%D0%B5%D1%86%D1%8C%D0%BA%D0%BE-%D1%80%D0%B0%D0%B4%D1%8F%D0%BD%D1%81%D1%8C%D0%BA%D0%B0_%D0%B2%D1%96%D0%B9%D0%BD%D0%B0" TargetMode="External"/><Relationship Id="rId87" Type="http://schemas.openxmlformats.org/officeDocument/2006/relationships/hyperlink" Target="https://uk.wikipedia.org/wiki/%D0%A1%D0%B0%D0%BF%D0%B5%D1%80" TargetMode="External"/><Relationship Id="rId5" Type="http://schemas.openxmlformats.org/officeDocument/2006/relationships/footnotes" Target="footnotes.xml"/><Relationship Id="rId61" Type="http://schemas.openxmlformats.org/officeDocument/2006/relationships/hyperlink" Target="https://uk.wikipedia.org/wiki/1918" TargetMode="External"/><Relationship Id="rId82" Type="http://schemas.openxmlformats.org/officeDocument/2006/relationships/hyperlink" Target="https://uk.wikipedia.org/wiki/%D0%9F%D1%96%D0%B2%D0%BD%D1%96%D1%87%D0%BD%D0%BE-%D0%97%D0%B0%D1%85%D1%96%D0%B4%D0%BD%D0%B8%D0%B9_%D1%84%D1%80%D0%BE%D0%BD%D1%82_(%D0%92%D0%B5%D0%BB%D0%B8%D0%BA%D0%B0_%D0%92%D1%96%D1%82%D1%87%D0%B8%D0%B7%D0%BD%D1%8F%D0%BD%D0%B0_%D0%B2%D1%96%D0%B9%D0%BD%D0%B0)" TargetMode="External"/><Relationship Id="rId90" Type="http://schemas.openxmlformats.org/officeDocument/2006/relationships/hyperlink" Target="https://uk.wikipedia.org/wiki/%D0%94%D0%BD%D1%96%D0%BF%D1%80%D0%BE" TargetMode="External"/><Relationship Id="rId95" Type="http://schemas.openxmlformats.org/officeDocument/2006/relationships/hyperlink" Target="https://uk.wikipedia.org/wiki/%D0%90%D1%80%D1%82%D0%B8%D0%BB%D0%B5%D1%80%D1%96%D1%8F" TargetMode="External"/><Relationship Id="rId19" Type="http://schemas.openxmlformats.org/officeDocument/2006/relationships/hyperlink" Target="http://uk.wikipedia.org/wiki/%D0%94%D0%BE%D0%BD%D0%B1%D0%B0%D1%81" TargetMode="External"/><Relationship Id="rId14" Type="http://schemas.openxmlformats.org/officeDocument/2006/relationships/hyperlink" Target="http://uk.wikipedia.org/wiki/%D0%92%D0%BE%D1%80%D0%BE%D0%BD%D0%B5%D0%B7%D1%8C%D0%BA%D0%B8%D0%B9_%D1%84%D1%80%D0%BE%D0%BD%D1%82" TargetMode="External"/><Relationship Id="rId22" Type="http://schemas.openxmlformats.org/officeDocument/2006/relationships/hyperlink" Target="http://uk.wikipedia.org/wiki/%D0%91%D1%96%D0%BB%D0%BE%D1%80%D1%83%D1%81%D1%96%D1%8F" TargetMode="External"/><Relationship Id="rId27" Type="http://schemas.openxmlformats.org/officeDocument/2006/relationships/hyperlink" Target="http://uk.wikipedia.org/wiki/6_%D0%BB%D0%B8%D1%81%D1%82%D0%BE%D0%BF%D0%B0%D0%B4%D0%B0" TargetMode="External"/><Relationship Id="rId30" Type="http://schemas.openxmlformats.org/officeDocument/2006/relationships/hyperlink" Target="http://uk.wikipedia.org/wiki/%D0%9A%D0%BE%D1%80%D1%81%D1%83%D0%BD%D1%8C-%D0%A8%D0%B5%D0%B2%D1%87%D0%B5%D0%BD%D0%BA%D1%96%D0%B2%D1%81%D1%8C%D0%BA%D0%B0_%D0%BE%D0%BF%D0%B5%D1%80%D0%B0%D1%86%D1%96%D1%8F" TargetMode="External"/><Relationship Id="rId35" Type="http://schemas.openxmlformats.org/officeDocument/2006/relationships/hyperlink" Target="http://uk.wikipedia.org/wiki/%D0%9C%D1%96%D1%81%D1%82%D0%BE" TargetMode="External"/><Relationship Id="rId43" Type="http://schemas.openxmlformats.org/officeDocument/2006/relationships/hyperlink" Target="http://uk.wikipedia.org/wiki/%D0%93%D1%80%D0%BE%D0%BC%D0%B0%D0%B4%D1%8F%D0%BD%D1%81%D1%8C%D0%BA%D0%B0_%D0%B2%D1%96%D0%B9%D0%BD%D0%B0_%D0%B2_%D0%A0%D0%BE%D1%81%D1%96%D1%97" TargetMode="External"/><Relationship Id="rId48" Type="http://schemas.openxmlformats.org/officeDocument/2006/relationships/hyperlink" Target="http://uk.wikipedia.org/wiki/%D0%92%D0%BE%D1%80%D0%BE%D0%BD%D0%B5%D0%B7%D1%8C%D0%BA%D0%B8%D0%B9_%D1%84%D1%80%D0%BE%D0%BD%D1%82" TargetMode="External"/><Relationship Id="rId56" Type="http://schemas.openxmlformats.org/officeDocument/2006/relationships/hyperlink" Target="http://uk.wikipedia.org/wiki/1_%D0%B6%D0%BE%D0%B2%D1%82%D0%BD%D1%8F" TargetMode="External"/><Relationship Id="rId64" Type="http://schemas.openxmlformats.org/officeDocument/2006/relationships/hyperlink" Target="https://uk.wikipedia.org/wiki/1941" TargetMode="External"/><Relationship Id="rId69" Type="http://schemas.openxmlformats.org/officeDocument/2006/relationships/hyperlink" Target="https://uk.wikipedia.org/wiki/1_%D1%82%D1%80%D0%B0%D0%B2%D0%BD%D1%8F" TargetMode="External"/><Relationship Id="rId77" Type="http://schemas.openxmlformats.org/officeDocument/2006/relationships/hyperlink" Target="https://uk.wikipedia.org/wiki/1937" TargetMode="External"/><Relationship Id="rId8" Type="http://schemas.openxmlformats.org/officeDocument/2006/relationships/hyperlink" Target="http://uk.wikipedia.org/wiki/%D0%94%D0%BD%D1%96%D0%BF%D1%80%D0%BE" TargetMode="External"/><Relationship Id="rId51" Type="http://schemas.openxmlformats.org/officeDocument/2006/relationships/hyperlink" Target="http://uk.wikipedia.org/wiki/1943" TargetMode="External"/><Relationship Id="rId72" Type="http://schemas.openxmlformats.org/officeDocument/2006/relationships/hyperlink" Target="https://uk.wikipedia.org/wiki/%D0%A1%D0%B5%D1%80%D0%B5%D0%B4%D0%BD%D1%8F_%D1%88%D0%BA%D0%BE%D0%BB%D0%B0" TargetMode="External"/><Relationship Id="rId80" Type="http://schemas.openxmlformats.org/officeDocument/2006/relationships/hyperlink" Target="https://uk.wikipedia.org/wiki/%D0%A7%D0%B5%D1%80%D0%B2%D0%B5%D0%BD%D1%8C" TargetMode="External"/><Relationship Id="rId85" Type="http://schemas.openxmlformats.org/officeDocument/2006/relationships/hyperlink" Target="https://uk.wikipedia.org/wiki/%D0%94%D1%80%D1%83%D0%B3%D0%B8%D0%B9_%D0%A3%D0%BA%D1%80%D0%B0%D1%97%D0%BD%D1%81%D1%8C%D0%BA%D0%B8%D0%B9_%D1%84%D1%80%D0%BE%D0%BD%D1%82" TargetMode="External"/><Relationship Id="rId93" Type="http://schemas.openxmlformats.org/officeDocument/2006/relationships/hyperlink" Target="https://uk.wikipedia.org/wiki/%D0%A4%D0%BE%D1%80%D1%81%D1%83%D0%B2%D0%B0%D0%BD%D0%BD%D1%8F_%D0%94%D0%BD%D1%96%D0%BF%D1%80%D0%B0_1943"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uk.wikipedia.org/wiki/%D0%A1%D1%82%D0%B0%D0%B2%D0%BA%D0%B0_%D0%92%D0%B5%D1%80%D1%85%D0%BE%D0%B2%D0%BD%D0%BE%D0%B3%D0%BE_%D0%93%D0%BE%D0%BB%D0%BE%D0%B2%D0%BD%D0%BE%D0%BA%D0%BE%D0%BC%D0%B0%D0%BD%D0%B4%D1%83%D0%B2%D0%B0%D0%BD%D0%BD%D1%8F" TargetMode="External"/><Relationship Id="rId17" Type="http://schemas.openxmlformats.org/officeDocument/2006/relationships/hyperlink" Target="http://uk.wikipedia.org/wiki/%D0%9F%D1%96%D0%B2%D0%B4%D0%B5%D0%BD%D0%BD%D0%B8%D0%B9_%D1%84%D1%80%D0%BE%D0%BD%D1%82_(%D0%92%D0%B5%D0%BB%D0%B8%D0%BA%D0%B0_%D0%92%D1%96%D1%82%D1%87%D0%B8%D0%B7%D0%BD%D1%8F%D0%BD%D0%B0_%D0%B2%D1%96%D0%B9%D0%BD%D0%B0)" TargetMode="External"/><Relationship Id="rId25" Type="http://schemas.openxmlformats.org/officeDocument/2006/relationships/hyperlink" Target="http://uk.wikipedia.org/wiki/%D0%91%D0%B8%D1%82%D0%B2%D0%B0_%D0%B7%D0%B0_%D0%94%D0%BD%D1%96%D0%BF%D1%80%D0%BE" TargetMode="External"/><Relationship Id="rId33" Type="http://schemas.openxmlformats.org/officeDocument/2006/relationships/hyperlink" Target="http://uk.wikipedia.org/wiki/7_%D1%81%D1%96%D1%87%D0%BD%D1%8F" TargetMode="External"/><Relationship Id="rId38" Type="http://schemas.openxmlformats.org/officeDocument/2006/relationships/hyperlink" Target="http://uk.wikipedia.org/wiki/%D0%A1%D1%96%D0%BC%27%D1%8F" TargetMode="External"/><Relationship Id="rId46" Type="http://schemas.openxmlformats.org/officeDocument/2006/relationships/hyperlink" Target="http://uk.wikipedia.org/wiki/%D0%A0%D0%B0%D0%B4%D1%8F%D0%BD%D1%81%D1%8C%D0%BA%D0%BE-%D0%BD%D1%96%D0%BC%D0%B5%D1%86%D1%8C%D0%BA%D0%B0_%D0%B2%D1%96%D0%B9%D0%BD%D0%B0" TargetMode="External"/><Relationship Id="rId59" Type="http://schemas.openxmlformats.org/officeDocument/2006/relationships/hyperlink" Target="http://uk.wikipedia.org/wiki/%D0%9A%D0%B2%D0%B0%D0%B4%D1%80%D0%B0%D1%82%D0%BD%D0%B8%D0%B9_%D0%BA%D1%96%D0%BB%D0%BE%D0%BC%D0%B5%D1%82%D1%80" TargetMode="External"/><Relationship Id="rId67" Type="http://schemas.openxmlformats.org/officeDocument/2006/relationships/hyperlink" Target="https://uk.wikipedia.org/wiki/5_%D1%81%D1%96%D1%87%D0%BD%D1%8F" TargetMode="External"/><Relationship Id="rId20" Type="http://schemas.openxmlformats.org/officeDocument/2006/relationships/hyperlink" Target="http://uk.wikipedia.org/wiki/%D0%94%D0%BD%D1%96%D0%BF%D1%80%D0%BE" TargetMode="External"/><Relationship Id="rId41" Type="http://schemas.openxmlformats.org/officeDocument/2006/relationships/hyperlink" Target="http://uk.wikipedia.org/wiki/1919" TargetMode="External"/><Relationship Id="rId54" Type="http://schemas.openxmlformats.org/officeDocument/2006/relationships/hyperlink" Target="http://uk.wikipedia.org/wiki/%D0%9F%D1%96%D0%B2%D0%BD%D1%96%D1%87" TargetMode="External"/><Relationship Id="rId62" Type="http://schemas.openxmlformats.org/officeDocument/2006/relationships/hyperlink" Target="https://uk.wikipedia.org/wiki/%D0%92%D0%BE%D1%80%D0%BE%D0%BD%D0%B5%D0%B7%D1%8C%D0%BA%D0%B0_%D0%BE%D0%B1%D0%BB%D0%B0%D1%81%D1%82%D1%8C" TargetMode="External"/><Relationship Id="rId70" Type="http://schemas.openxmlformats.org/officeDocument/2006/relationships/hyperlink" Target="https://uk.wikipedia.org/wiki/1919" TargetMode="External"/><Relationship Id="rId75" Type="http://schemas.openxmlformats.org/officeDocument/2006/relationships/hyperlink" Target="https://uk.wikipedia.org/wiki/%D0%A1%D0%BF%D0%BE%D1%80%D1%82%D0%B8%D0%B2%D0%BD%D0%B0_%D1%81%D1%82%D1%80%D1%96%D0%BB%D1%8C%D0%B1%D0%B0" TargetMode="External"/><Relationship Id="rId83" Type="http://schemas.openxmlformats.org/officeDocument/2006/relationships/hyperlink" Target="https://uk.wikipedia.org/wiki/%D0%9A%D0%B0%D1%80%D0%B5%D0%BB%D1%8C%D1%81%D1%8C%D0%BA%D0%B8%D0%B9_%D1%84%D1%80%D0%BE%D0%BD%D1%82" TargetMode="External"/><Relationship Id="rId88" Type="http://schemas.openxmlformats.org/officeDocument/2006/relationships/hyperlink" Target="https://uk.wikipedia.org/wiki/%D0%A0%D0%BE%D1%82%D0%B0" TargetMode="External"/><Relationship Id="rId91" Type="http://schemas.openxmlformats.org/officeDocument/2006/relationships/hyperlink" Target="https://uk.wikipedia.org/wiki/19_%D0%B6%D0%BE%D0%B2%D1%82%D0%BD%D1%8F" TargetMode="External"/><Relationship Id="rId96" Type="http://schemas.openxmlformats.org/officeDocument/2006/relationships/hyperlink" Target="https://uk.wikipedia.org/wiki/%D0%9F%D0%BB%D0%B0%D1%86%D0%B4%D0%B0%D1%80%D0%B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k.wikipedia.org/wiki/%D0%A1%D1%82%D0%B5%D0%BF%D0%BE%D0%B2%D0%B8%D0%B9_%D1%84%D1%80%D0%BE%D0%BD%D1%82" TargetMode="External"/><Relationship Id="rId23" Type="http://schemas.openxmlformats.org/officeDocument/2006/relationships/hyperlink" Target="http://uk.wikipedia.org/wiki/%D0%9F%D1%80%D0%B0%D0%B2%D0%BE%D0%B1%D0%B5%D1%80%D0%B5%D0%B6%D0%BD%D0%B0_%D0%A3%D0%BA%D1%80%D0%B0%D1%97%D0%BD%D0%B0" TargetMode="External"/><Relationship Id="rId28" Type="http://schemas.openxmlformats.org/officeDocument/2006/relationships/hyperlink" Target="http://uk.wikipedia.org/wiki/%D0%9F%D1%80%D0%B0%D0%B2%D0%BE%D0%B1%D0%B5%D1%80%D0%B5%D0%B6%D0%BD%D0%B0_%D0%A3%D0%BA%D1%80%D0%B0%D1%97%D0%BD%D0%B0" TargetMode="External"/><Relationship Id="rId36" Type="http://schemas.openxmlformats.org/officeDocument/2006/relationships/hyperlink" Target="http://uk.wikipedia.org/wiki/%D0%A7%D0%B5%D1%80%D0%BD%D1%96%D0%B3%D1%96%D0%B2" TargetMode="External"/><Relationship Id="rId49" Type="http://schemas.openxmlformats.org/officeDocument/2006/relationships/hyperlink" Target="http://uk.wikipedia.org/wiki/%D0%9D%D1%96%D1%87" TargetMode="External"/><Relationship Id="rId57" Type="http://schemas.openxmlformats.org/officeDocument/2006/relationships/hyperlink" Target="http://uk.wikipedia.org/wiki/1943" TargetMode="External"/><Relationship Id="rId10" Type="http://schemas.openxmlformats.org/officeDocument/2006/relationships/hyperlink" Target="http://uk.wikipedia.org/wiki/%D0%A1%D0%B5%D1%80%D0%BF%D0%B5%D0%BD%D1%8C" TargetMode="External"/><Relationship Id="rId31" Type="http://schemas.openxmlformats.org/officeDocument/2006/relationships/hyperlink" Target="http://uk.wikipedia.org/wiki/%D0%93%D1%80%D1%83%D0%BF%D0%B0_%D0%B0%D1%80%D0%BC%D1%96%D0%B9_%C2%AB%D0%A6%D0%B5%D0%BD%D1%82%D1%80%C2%BB" TargetMode="External"/><Relationship Id="rId44" Type="http://schemas.openxmlformats.org/officeDocument/2006/relationships/hyperlink" Target="http://uk.wikipedia.org/wiki/1931" TargetMode="External"/><Relationship Id="rId52" Type="http://schemas.openxmlformats.org/officeDocument/2006/relationships/hyperlink" Target="http://uk.wikipedia.org/wiki/%D0%A4%D0%BE%D1%80%D1%81%D1%83%D0%B2%D0%B0%D0%BD%D0%BD%D1%8F" TargetMode="External"/><Relationship Id="rId60" Type="http://schemas.openxmlformats.org/officeDocument/2006/relationships/hyperlink" Target="https://uk.wikipedia.org/wiki/7_%D0%B1%D0%B5%D1%80%D0%B5%D0%B7%D0%BD%D1%8F" TargetMode="External"/><Relationship Id="rId65" Type="http://schemas.openxmlformats.org/officeDocument/2006/relationships/hyperlink" Target="https://uk.wikipedia.org/wiki/%D0%92%D0%B5%D0%BB%D0%B8%D0%BA%D0%B0_%D0%92%D1%96%D1%82%D1%87%D0%B8%D0%B7%D0%BD%D1%8F%D0%BD%D0%B0_%D0%B2%D1%96%D0%B9%D0%BD%D0%B0" TargetMode="External"/><Relationship Id="rId73" Type="http://schemas.openxmlformats.org/officeDocument/2006/relationships/hyperlink" Target="https://uk.wikipedia.org/wiki/%D0%A1%D0%BF%D0%BE%D1%80%D1%82" TargetMode="External"/><Relationship Id="rId78" Type="http://schemas.openxmlformats.org/officeDocument/2006/relationships/hyperlink" Target="https://uk.wikipedia.org/w/index.php?title=%D0%92%D1%96%D0%B9%D1%81%D1%8C%D0%BA%D0%BE%D0%B2%D0%BE-%D1%96%D0%BD%D0%B6%D0%B5%D0%BD%D0%B5%D1%80%D0%BD%D0%B0_%D0%B0%D0%BA%D0%B0%D0%B4%D0%B5%D0%BC%D1%96%D1%8F_%D1%96%D0%BC%D0%B5%D0%BD%D1%96_%D0%92._%D0%92._%D0%9A%D1%83%D0%B9%D0%B1%D0%B8%D1%88%D0%B5%D0%B2%D0%B0&amp;action=edit&amp;redlink=1" TargetMode="External"/><Relationship Id="rId81" Type="http://schemas.openxmlformats.org/officeDocument/2006/relationships/hyperlink" Target="https://uk.wikipedia.org/wiki/1941" TargetMode="External"/><Relationship Id="rId86" Type="http://schemas.openxmlformats.org/officeDocument/2006/relationships/hyperlink" Target="https://uk.wikipedia.org/wiki/%D0%A2%D1%80%D0%B5%D1%82%D1%96%D0%B9_%D0%A3%D0%BA%D1%80%D0%B0%D1%97%D0%BD%D1%81%D1%8C%D0%BA%D0%B8%D0%B9_%D1%84%D1%80%D0%BE%D0%BD%D1%82" TargetMode="External"/><Relationship Id="rId94" Type="http://schemas.openxmlformats.org/officeDocument/2006/relationships/hyperlink" Target="https://uk.wikipedia.org/wiki/%D0%94%D0%BD%D1%96%D0%BF%D1%80%D0%BE%D0%BF%D0%B5%D1%82%D1%80%D0%BE%D0%B2%D1%81%D1%8C%D0%BA"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k.wikipedia.org/wiki/%D0%A5%D0%B5%D1%80%D1%81%D0%BE%D0%BD" TargetMode="External"/><Relationship Id="rId13" Type="http://schemas.openxmlformats.org/officeDocument/2006/relationships/hyperlink" Target="http://uk.wikipedia.org/wiki/%D0%A6%D0%B5%D0%BD%D1%82%D1%80%D0%B0%D0%BB%D1%8C%D0%BD%D0%B8%D0%B9_%D1%84%D1%80%D0%BE%D0%BD%D1%82_(%D0%94%D1%80%D1%83%D0%B3%D0%B0_%D1%81%D0%B2%D1%96%D1%82%D0%BE%D0%B2%D0%B0_%D0%B2%D1%96%D0%B9%D0%BD%D0%B0)" TargetMode="External"/><Relationship Id="rId18" Type="http://schemas.openxmlformats.org/officeDocument/2006/relationships/hyperlink" Target="http://uk.wikipedia.org/wiki/%D0%9B%D1%96%D0%B2%D0%BE%D0%B1%D0%B5%D1%80%D0%B5%D0%B6%D0%BD%D0%B0_%D0%A3%D0%BA%D1%80%D0%B0%D1%97%D0%BD%D0%B0" TargetMode="External"/><Relationship Id="rId39" Type="http://schemas.openxmlformats.org/officeDocument/2006/relationships/hyperlink" Target="http://uk.wikipedia.org/wiki/%D0%9A%D0%9F%D0%A0%D0%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7</Pages>
  <Words>4023</Words>
  <Characters>22937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KucenkoAI</cp:lastModifiedBy>
  <cp:revision>3</cp:revision>
  <dcterms:created xsi:type="dcterms:W3CDTF">2023-03-13T21:08:00Z</dcterms:created>
  <dcterms:modified xsi:type="dcterms:W3CDTF">2023-03-22T06:42:00Z</dcterms:modified>
</cp:coreProperties>
</file>